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FB" w:rsidRPr="00ED2EFB" w:rsidRDefault="00ED2EFB" w:rsidP="005878DF">
      <w:pPr>
        <w:autoSpaceDE w:val="0"/>
        <w:autoSpaceDN w:val="0"/>
        <w:adjustRightInd w:val="0"/>
        <w:spacing w:after="200" w:line="276" w:lineRule="auto"/>
        <w:jc w:val="both"/>
        <w:rPr>
          <w:b/>
          <w:bCs/>
          <w:sz w:val="32"/>
          <w:szCs w:val="32"/>
          <w:rtl/>
          <w:lang w:bidi="ar-IQ"/>
        </w:rPr>
      </w:pPr>
      <w:bookmarkStart w:id="0" w:name="_GoBack"/>
      <w:bookmarkEnd w:id="0"/>
    </w:p>
    <w:p w:rsidR="00ED2EFB" w:rsidRPr="005878DF" w:rsidRDefault="00FD4C55" w:rsidP="00FD4C55">
      <w:pPr>
        <w:autoSpaceDE w:val="0"/>
        <w:autoSpaceDN w:val="0"/>
        <w:adjustRightInd w:val="0"/>
        <w:spacing w:after="200"/>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ED2EFB" w:rsidRPr="005878DF">
        <w:rPr>
          <w:rFonts w:ascii="Simplified Arabic" w:hAnsi="Simplified Arabic" w:cs="Simplified Arabic"/>
          <w:b/>
          <w:bCs/>
          <w:sz w:val="32"/>
          <w:szCs w:val="32"/>
          <w:rtl/>
          <w:lang w:bidi="ar-IQ"/>
        </w:rPr>
        <w:t>جامعة ديالى</w:t>
      </w:r>
    </w:p>
    <w:p w:rsidR="00ED2EFB" w:rsidRPr="005878DF" w:rsidRDefault="00FD4C55" w:rsidP="00FD4C55">
      <w:pPr>
        <w:autoSpaceDE w:val="0"/>
        <w:autoSpaceDN w:val="0"/>
        <w:bidi w:val="0"/>
        <w:adjustRightInd w:val="0"/>
        <w:spacing w:after="200"/>
        <w:jc w:val="right"/>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 </w:t>
      </w:r>
      <w:proofErr w:type="spellStart"/>
      <w:r w:rsidR="00ED2EFB" w:rsidRPr="005878DF">
        <w:rPr>
          <w:rFonts w:ascii="Simplified Arabic" w:hAnsi="Simplified Arabic" w:cs="Simplified Arabic"/>
          <w:b/>
          <w:bCs/>
          <w:sz w:val="32"/>
          <w:szCs w:val="32"/>
          <w:lang w:bidi="ar-IQ"/>
        </w:rPr>
        <w:t>Diyala</w:t>
      </w:r>
      <w:proofErr w:type="spellEnd"/>
      <w:r w:rsidR="00ED2EFB" w:rsidRPr="005878DF">
        <w:rPr>
          <w:rFonts w:ascii="Simplified Arabic" w:hAnsi="Simplified Arabic" w:cs="Simplified Arabic"/>
          <w:b/>
          <w:bCs/>
          <w:sz w:val="32"/>
          <w:szCs w:val="32"/>
          <w:lang w:bidi="ar-IQ"/>
        </w:rPr>
        <w:t xml:space="preserve"> University</w:t>
      </w:r>
      <w:r>
        <w:rPr>
          <w:rFonts w:ascii="Simplified Arabic" w:hAnsi="Simplified Arabic" w:cs="Simplified Arabic" w:hint="cs"/>
          <w:b/>
          <w:bCs/>
          <w:sz w:val="32"/>
          <w:szCs w:val="32"/>
          <w:rtl/>
          <w:lang w:bidi="ar-IQ"/>
        </w:rPr>
        <w:t xml:space="preserve">         </w:t>
      </w:r>
    </w:p>
    <w:p w:rsidR="00ED2EFB" w:rsidRPr="005878DF" w:rsidRDefault="00FD4C55" w:rsidP="00FD4C55">
      <w:pPr>
        <w:autoSpaceDE w:val="0"/>
        <w:autoSpaceDN w:val="0"/>
        <w:adjustRightInd w:val="0"/>
        <w:spacing w:after="200"/>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ED2EFB" w:rsidRPr="005878DF">
        <w:rPr>
          <w:rFonts w:ascii="Simplified Arabic" w:hAnsi="Simplified Arabic" w:cs="Simplified Arabic"/>
          <w:b/>
          <w:bCs/>
          <w:sz w:val="32"/>
          <w:szCs w:val="32"/>
          <w:rtl/>
          <w:lang w:bidi="ar-IQ"/>
        </w:rPr>
        <w:t>كلية التربية الأساسية</w:t>
      </w:r>
    </w:p>
    <w:p w:rsidR="00ED2EFB" w:rsidRPr="005878DF" w:rsidRDefault="00ED2EFB" w:rsidP="00FD4C55">
      <w:pPr>
        <w:autoSpaceDE w:val="0"/>
        <w:autoSpaceDN w:val="0"/>
        <w:adjustRightInd w:val="0"/>
        <w:spacing w:after="200"/>
        <w:rPr>
          <w:rFonts w:ascii="Simplified Arabic" w:hAnsi="Simplified Arabic" w:cs="Simplified Arabic"/>
          <w:b/>
          <w:bCs/>
          <w:sz w:val="32"/>
          <w:szCs w:val="32"/>
          <w:lang w:bidi="ar-IQ"/>
        </w:rPr>
      </w:pPr>
      <w:r w:rsidRPr="005878DF">
        <w:rPr>
          <w:rFonts w:ascii="Simplified Arabic" w:hAnsi="Simplified Arabic" w:cs="Simplified Arabic"/>
          <w:b/>
          <w:bCs/>
          <w:sz w:val="32"/>
          <w:szCs w:val="32"/>
          <w:lang w:bidi="ar-IQ"/>
        </w:rPr>
        <w:t>College of Basic Education</w:t>
      </w:r>
    </w:p>
    <w:p w:rsidR="00ED2EFB" w:rsidRPr="005878DF" w:rsidRDefault="00ED2EFB" w:rsidP="005878DF">
      <w:pPr>
        <w:autoSpaceDE w:val="0"/>
        <w:autoSpaceDN w:val="0"/>
        <w:adjustRightInd w:val="0"/>
        <w:spacing w:after="200" w:line="276" w:lineRule="auto"/>
        <w:jc w:val="center"/>
        <w:rPr>
          <w:rFonts w:ascii="Simplified Arabic" w:hAnsi="Simplified Arabic" w:cs="Simplified Arabic"/>
          <w:b/>
          <w:bCs/>
          <w:sz w:val="32"/>
          <w:szCs w:val="32"/>
          <w:rtl/>
          <w:lang w:bidi="ar-IQ"/>
        </w:rPr>
      </w:pPr>
      <w:r w:rsidRPr="005878DF">
        <w:rPr>
          <w:rFonts w:ascii="Simplified Arabic" w:hAnsi="Simplified Arabic" w:cs="Simplified Arabic"/>
          <w:b/>
          <w:bCs/>
          <w:sz w:val="32"/>
          <w:szCs w:val="32"/>
          <w:rtl/>
          <w:lang w:bidi="ar-IQ"/>
        </w:rPr>
        <w:t>صعوبات تدريس مادة اللغة العربية في كلية الادارة والاقتصاد لجامعتي المستنصرية وديالى من وجهة نظر التدريسيين  والطلبة</w:t>
      </w:r>
    </w:p>
    <w:p w:rsidR="00ED2EFB" w:rsidRPr="005878DF" w:rsidRDefault="00ED2EFB" w:rsidP="005878DF">
      <w:pPr>
        <w:autoSpaceDE w:val="0"/>
        <w:autoSpaceDN w:val="0"/>
        <w:adjustRightInd w:val="0"/>
        <w:spacing w:after="200" w:line="276" w:lineRule="auto"/>
        <w:jc w:val="center"/>
        <w:rPr>
          <w:rFonts w:ascii="Simplified Arabic" w:hAnsi="Simplified Arabic" w:cs="Simplified Arabic"/>
          <w:b/>
          <w:bCs/>
          <w:sz w:val="32"/>
          <w:szCs w:val="32"/>
          <w:lang w:bidi="ar-IQ"/>
        </w:rPr>
      </w:pPr>
      <w:r w:rsidRPr="005878DF">
        <w:rPr>
          <w:rFonts w:ascii="Simplified Arabic" w:hAnsi="Simplified Arabic" w:cs="Simplified Arabic"/>
          <w:b/>
          <w:bCs/>
          <w:sz w:val="32"/>
          <w:szCs w:val="32"/>
          <w:lang w:bidi="ar-IQ"/>
        </w:rPr>
        <w:t xml:space="preserve">Difficulties in teaching the Arabic language at the Faculty of Administration and Economy of </w:t>
      </w:r>
      <w:proofErr w:type="spellStart"/>
      <w:r w:rsidRPr="005878DF">
        <w:rPr>
          <w:rFonts w:ascii="Simplified Arabic" w:hAnsi="Simplified Arabic" w:cs="Simplified Arabic"/>
          <w:b/>
          <w:bCs/>
          <w:sz w:val="32"/>
          <w:szCs w:val="32"/>
          <w:lang w:bidi="ar-IQ"/>
        </w:rPr>
        <w:t>Mustansiriya</w:t>
      </w:r>
      <w:proofErr w:type="spellEnd"/>
      <w:r w:rsidRPr="005878DF">
        <w:rPr>
          <w:rFonts w:ascii="Simplified Arabic" w:hAnsi="Simplified Arabic" w:cs="Simplified Arabic"/>
          <w:b/>
          <w:bCs/>
          <w:sz w:val="32"/>
          <w:szCs w:val="32"/>
          <w:lang w:bidi="ar-IQ"/>
        </w:rPr>
        <w:t xml:space="preserve"> University and </w:t>
      </w:r>
      <w:proofErr w:type="spellStart"/>
      <w:r w:rsidRPr="005878DF">
        <w:rPr>
          <w:rFonts w:ascii="Simplified Arabic" w:hAnsi="Simplified Arabic" w:cs="Simplified Arabic"/>
          <w:b/>
          <w:bCs/>
          <w:sz w:val="32"/>
          <w:szCs w:val="32"/>
          <w:lang w:bidi="ar-IQ"/>
        </w:rPr>
        <w:t>Diyala</w:t>
      </w:r>
      <w:proofErr w:type="spellEnd"/>
    </w:p>
    <w:p w:rsidR="00ED2EFB" w:rsidRPr="005878DF" w:rsidRDefault="00ED2EFB" w:rsidP="005878DF">
      <w:pPr>
        <w:autoSpaceDE w:val="0"/>
        <w:autoSpaceDN w:val="0"/>
        <w:adjustRightInd w:val="0"/>
        <w:spacing w:after="200" w:line="276" w:lineRule="auto"/>
        <w:jc w:val="center"/>
        <w:rPr>
          <w:rFonts w:ascii="Simplified Arabic" w:hAnsi="Simplified Arabic" w:cs="Simplified Arabic"/>
          <w:b/>
          <w:bCs/>
          <w:sz w:val="32"/>
          <w:szCs w:val="32"/>
          <w:rtl/>
          <w:lang w:bidi="ar-IQ"/>
        </w:rPr>
      </w:pPr>
      <w:r w:rsidRPr="005878DF">
        <w:rPr>
          <w:rFonts w:ascii="Simplified Arabic" w:hAnsi="Simplified Arabic" w:cs="Simplified Arabic"/>
          <w:b/>
          <w:bCs/>
          <w:sz w:val="32"/>
          <w:szCs w:val="32"/>
          <w:rtl/>
          <w:lang w:bidi="ar-IQ"/>
        </w:rPr>
        <w:t>المفتاح : الصعوبات</w:t>
      </w:r>
    </w:p>
    <w:p w:rsidR="00ED2EFB" w:rsidRPr="005878DF" w:rsidRDefault="00ED2EFB" w:rsidP="005878DF">
      <w:pPr>
        <w:autoSpaceDE w:val="0"/>
        <w:autoSpaceDN w:val="0"/>
        <w:adjustRightInd w:val="0"/>
        <w:spacing w:after="200" w:line="276" w:lineRule="auto"/>
        <w:jc w:val="center"/>
        <w:rPr>
          <w:rFonts w:ascii="Simplified Arabic" w:hAnsi="Simplified Arabic" w:cs="Simplified Arabic"/>
          <w:b/>
          <w:bCs/>
          <w:sz w:val="32"/>
          <w:szCs w:val="32"/>
          <w:rtl/>
          <w:lang w:bidi="ar-IQ"/>
        </w:rPr>
      </w:pPr>
      <w:r w:rsidRPr="005878DF">
        <w:rPr>
          <w:rFonts w:ascii="Simplified Arabic" w:hAnsi="Simplified Arabic" w:cs="Simplified Arabic"/>
          <w:b/>
          <w:bCs/>
          <w:sz w:val="32"/>
          <w:szCs w:val="32"/>
          <w:rtl/>
          <w:lang w:bidi="ar-IQ"/>
        </w:rPr>
        <w:t>بحث  مقدم من  قبل</w:t>
      </w:r>
    </w:p>
    <w:p w:rsidR="00ED2EFB" w:rsidRPr="005878DF" w:rsidRDefault="00ED2EFB" w:rsidP="00FD4C55">
      <w:pPr>
        <w:autoSpaceDE w:val="0"/>
        <w:autoSpaceDN w:val="0"/>
        <w:adjustRightInd w:val="0"/>
        <w:spacing w:after="200" w:line="276" w:lineRule="auto"/>
        <w:jc w:val="center"/>
        <w:rPr>
          <w:rFonts w:ascii="Simplified Arabic" w:hAnsi="Simplified Arabic" w:cs="Simplified Arabic"/>
          <w:b/>
          <w:bCs/>
          <w:sz w:val="32"/>
          <w:szCs w:val="32"/>
          <w:rtl/>
          <w:lang w:bidi="ar-IQ"/>
        </w:rPr>
      </w:pPr>
      <w:r w:rsidRPr="005878DF">
        <w:rPr>
          <w:rFonts w:ascii="Simplified Arabic" w:hAnsi="Simplified Arabic" w:cs="Simplified Arabic"/>
          <w:b/>
          <w:bCs/>
          <w:sz w:val="32"/>
          <w:szCs w:val="32"/>
          <w:rtl/>
          <w:lang w:bidi="ar-IQ"/>
        </w:rPr>
        <w:t xml:space="preserve">م. باسم علي مهدي             </w:t>
      </w:r>
      <w:r w:rsidR="00FD4C55">
        <w:rPr>
          <w:rFonts w:ascii="Simplified Arabic" w:hAnsi="Simplified Arabic" w:cs="Simplified Arabic" w:hint="cs"/>
          <w:b/>
          <w:bCs/>
          <w:sz w:val="32"/>
          <w:szCs w:val="32"/>
          <w:rtl/>
          <w:lang w:bidi="ar-IQ"/>
        </w:rPr>
        <w:t xml:space="preserve">  </w:t>
      </w:r>
      <w:r w:rsidRPr="005878DF">
        <w:rPr>
          <w:rFonts w:ascii="Simplified Arabic" w:hAnsi="Simplified Arabic" w:cs="Simplified Arabic"/>
          <w:b/>
          <w:bCs/>
          <w:sz w:val="32"/>
          <w:szCs w:val="32"/>
          <w:rtl/>
          <w:lang w:bidi="ar-IQ"/>
        </w:rPr>
        <w:t xml:space="preserve">        </w:t>
      </w:r>
      <w:proofErr w:type="spellStart"/>
      <w:r w:rsidRPr="005878DF">
        <w:rPr>
          <w:rFonts w:ascii="Simplified Arabic" w:hAnsi="Simplified Arabic" w:cs="Simplified Arabic"/>
          <w:b/>
          <w:bCs/>
          <w:sz w:val="32"/>
          <w:szCs w:val="32"/>
          <w:rtl/>
          <w:lang w:bidi="ar-IQ"/>
        </w:rPr>
        <w:t>م.مؤيد</w:t>
      </w:r>
      <w:proofErr w:type="spellEnd"/>
      <w:r w:rsidRPr="005878DF">
        <w:rPr>
          <w:rFonts w:ascii="Simplified Arabic" w:hAnsi="Simplified Arabic" w:cs="Simplified Arabic"/>
          <w:b/>
          <w:bCs/>
          <w:sz w:val="32"/>
          <w:szCs w:val="32"/>
          <w:rtl/>
          <w:lang w:bidi="ar-IQ"/>
        </w:rPr>
        <w:t xml:space="preserve"> سعيد خلف</w:t>
      </w:r>
    </w:p>
    <w:p w:rsidR="00ED2EFB" w:rsidRPr="005878DF" w:rsidRDefault="00BF5F25" w:rsidP="00FD4C55">
      <w:pPr>
        <w:autoSpaceDE w:val="0"/>
        <w:autoSpaceDN w:val="0"/>
        <w:adjustRightInd w:val="0"/>
        <w:spacing w:after="200" w:line="276" w:lineRule="auto"/>
        <w:jc w:val="center"/>
        <w:rPr>
          <w:rFonts w:ascii="Simplified Arabic" w:hAnsi="Simplified Arabic" w:cs="Simplified Arabic"/>
          <w:b/>
          <w:bCs/>
          <w:sz w:val="32"/>
          <w:szCs w:val="32"/>
          <w:lang w:bidi="ar-IQ"/>
        </w:rPr>
      </w:pPr>
      <w:proofErr w:type="spellStart"/>
      <w:r w:rsidRPr="005878DF">
        <w:rPr>
          <w:rFonts w:ascii="Simplified Arabic" w:hAnsi="Simplified Arabic" w:cs="Simplified Arabic"/>
          <w:b/>
          <w:bCs/>
          <w:sz w:val="32"/>
          <w:szCs w:val="32"/>
          <w:lang w:bidi="ar-IQ"/>
        </w:rPr>
        <w:t>Basim</w:t>
      </w:r>
      <w:proofErr w:type="spellEnd"/>
      <w:r w:rsidRPr="005878DF">
        <w:rPr>
          <w:rFonts w:ascii="Simplified Arabic" w:hAnsi="Simplified Arabic" w:cs="Simplified Arabic"/>
          <w:b/>
          <w:bCs/>
          <w:sz w:val="32"/>
          <w:szCs w:val="32"/>
          <w:lang w:bidi="ar-IQ"/>
        </w:rPr>
        <w:t xml:space="preserve"> </w:t>
      </w:r>
      <w:proofErr w:type="spellStart"/>
      <w:r w:rsidRPr="005878DF">
        <w:rPr>
          <w:rFonts w:ascii="Simplified Arabic" w:hAnsi="Simplified Arabic" w:cs="Simplified Arabic"/>
          <w:b/>
          <w:bCs/>
          <w:sz w:val="32"/>
          <w:szCs w:val="32"/>
          <w:lang w:bidi="ar-IQ"/>
        </w:rPr>
        <w:t>ali</w:t>
      </w:r>
      <w:proofErr w:type="spellEnd"/>
      <w:r w:rsidRPr="005878DF">
        <w:rPr>
          <w:rFonts w:ascii="Simplified Arabic" w:hAnsi="Simplified Arabic" w:cs="Simplified Arabic"/>
          <w:b/>
          <w:bCs/>
          <w:sz w:val="32"/>
          <w:szCs w:val="32"/>
          <w:lang w:bidi="ar-IQ"/>
        </w:rPr>
        <w:t xml:space="preserve"> </w:t>
      </w:r>
      <w:proofErr w:type="spellStart"/>
      <w:r w:rsidRPr="005878DF">
        <w:rPr>
          <w:rFonts w:ascii="Simplified Arabic" w:hAnsi="Simplified Arabic" w:cs="Simplified Arabic"/>
          <w:b/>
          <w:bCs/>
          <w:sz w:val="32"/>
          <w:szCs w:val="32"/>
          <w:lang w:bidi="ar-IQ"/>
        </w:rPr>
        <w:t>mhdie</w:t>
      </w:r>
      <w:proofErr w:type="spellEnd"/>
      <w:r w:rsidRPr="005878DF">
        <w:rPr>
          <w:rFonts w:ascii="Simplified Arabic" w:hAnsi="Simplified Arabic" w:cs="Simplified Arabic"/>
          <w:b/>
          <w:bCs/>
          <w:sz w:val="32"/>
          <w:szCs w:val="32"/>
          <w:lang w:bidi="ar-IQ"/>
        </w:rPr>
        <w:t xml:space="preserve">           </w:t>
      </w:r>
      <w:r w:rsidR="00ED2EFB" w:rsidRPr="005878DF">
        <w:rPr>
          <w:rFonts w:ascii="Simplified Arabic" w:hAnsi="Simplified Arabic" w:cs="Simplified Arabic"/>
          <w:b/>
          <w:bCs/>
          <w:sz w:val="32"/>
          <w:szCs w:val="32"/>
          <w:lang w:bidi="ar-IQ"/>
        </w:rPr>
        <w:t xml:space="preserve">       </w:t>
      </w:r>
      <w:proofErr w:type="spellStart"/>
      <w:r w:rsidR="00ED2EFB" w:rsidRPr="005878DF">
        <w:rPr>
          <w:rFonts w:ascii="Simplified Arabic" w:hAnsi="Simplified Arabic" w:cs="Simplified Arabic"/>
          <w:b/>
          <w:bCs/>
          <w:sz w:val="32"/>
          <w:szCs w:val="32"/>
          <w:lang w:bidi="ar-IQ"/>
        </w:rPr>
        <w:t>moaid</w:t>
      </w:r>
      <w:proofErr w:type="spellEnd"/>
      <w:r w:rsidR="00ED2EFB" w:rsidRPr="005878DF">
        <w:rPr>
          <w:rFonts w:ascii="Simplified Arabic" w:hAnsi="Simplified Arabic" w:cs="Simplified Arabic"/>
          <w:b/>
          <w:bCs/>
          <w:sz w:val="32"/>
          <w:szCs w:val="32"/>
          <w:lang w:bidi="ar-IQ"/>
        </w:rPr>
        <w:t xml:space="preserve">  </w:t>
      </w:r>
      <w:proofErr w:type="spellStart"/>
      <w:r w:rsidR="00ED2EFB" w:rsidRPr="005878DF">
        <w:rPr>
          <w:rFonts w:ascii="Simplified Arabic" w:hAnsi="Simplified Arabic" w:cs="Simplified Arabic"/>
          <w:b/>
          <w:bCs/>
          <w:sz w:val="32"/>
          <w:szCs w:val="32"/>
          <w:lang w:bidi="ar-IQ"/>
        </w:rPr>
        <w:t>saaed</w:t>
      </w:r>
      <w:proofErr w:type="spellEnd"/>
      <w:r w:rsidR="00ED2EFB" w:rsidRPr="005878DF">
        <w:rPr>
          <w:rFonts w:ascii="Simplified Arabic" w:hAnsi="Simplified Arabic" w:cs="Simplified Arabic"/>
          <w:b/>
          <w:bCs/>
          <w:sz w:val="32"/>
          <w:szCs w:val="32"/>
          <w:lang w:bidi="ar-IQ"/>
        </w:rPr>
        <w:t xml:space="preserve">  </w:t>
      </w:r>
      <w:proofErr w:type="spellStart"/>
      <w:r w:rsidR="00ED2EFB" w:rsidRPr="005878DF">
        <w:rPr>
          <w:rFonts w:ascii="Simplified Arabic" w:hAnsi="Simplified Arabic" w:cs="Simplified Arabic"/>
          <w:b/>
          <w:bCs/>
          <w:sz w:val="32"/>
          <w:szCs w:val="32"/>
          <w:lang w:bidi="ar-IQ"/>
        </w:rPr>
        <w:t>kalf</w:t>
      </w:r>
      <w:proofErr w:type="spellEnd"/>
      <w:r w:rsidR="00ED2EFB" w:rsidRPr="005878DF">
        <w:rPr>
          <w:rFonts w:ascii="Simplified Arabic" w:hAnsi="Simplified Arabic" w:cs="Simplified Arabic"/>
          <w:b/>
          <w:bCs/>
          <w:sz w:val="32"/>
          <w:szCs w:val="32"/>
          <w:lang w:bidi="ar-IQ"/>
        </w:rPr>
        <w:t xml:space="preserve">       moaid2000@yahoo.com     </w:t>
      </w:r>
      <w:r w:rsidRPr="005878DF">
        <w:rPr>
          <w:rFonts w:ascii="Simplified Arabic" w:hAnsi="Simplified Arabic" w:cs="Simplified Arabic"/>
          <w:b/>
          <w:bCs/>
          <w:sz w:val="32"/>
          <w:szCs w:val="32"/>
          <w:lang w:bidi="ar-IQ"/>
        </w:rPr>
        <w:t xml:space="preserve"> </w:t>
      </w:r>
      <w:r w:rsidR="00ED2EFB" w:rsidRPr="005878DF">
        <w:rPr>
          <w:rFonts w:ascii="Simplified Arabic" w:hAnsi="Simplified Arabic" w:cs="Simplified Arabic"/>
          <w:b/>
          <w:bCs/>
          <w:sz w:val="32"/>
          <w:szCs w:val="32"/>
          <w:lang w:bidi="ar-IQ"/>
        </w:rPr>
        <w:t xml:space="preserve">   basim762001@yaho .com</w:t>
      </w:r>
    </w:p>
    <w:p w:rsidR="00ED2EFB" w:rsidRPr="00ED2EFB" w:rsidRDefault="00ED2EFB" w:rsidP="005878DF">
      <w:pPr>
        <w:autoSpaceDE w:val="0"/>
        <w:autoSpaceDN w:val="0"/>
        <w:adjustRightInd w:val="0"/>
        <w:spacing w:after="200" w:line="276" w:lineRule="auto"/>
        <w:jc w:val="both"/>
        <w:rPr>
          <w:b/>
          <w:bCs/>
          <w:sz w:val="32"/>
          <w:szCs w:val="32"/>
          <w:rtl/>
          <w:lang w:bidi="ar-IQ"/>
        </w:rPr>
      </w:pPr>
    </w:p>
    <w:p w:rsidR="00ED2EFB" w:rsidRPr="00ED2EFB" w:rsidRDefault="00ED2EFB" w:rsidP="005878DF">
      <w:pPr>
        <w:autoSpaceDE w:val="0"/>
        <w:autoSpaceDN w:val="0"/>
        <w:adjustRightInd w:val="0"/>
        <w:spacing w:after="200" w:line="276" w:lineRule="auto"/>
        <w:jc w:val="both"/>
        <w:rPr>
          <w:b/>
          <w:bCs/>
          <w:sz w:val="32"/>
          <w:szCs w:val="32"/>
          <w:rtl/>
          <w:lang w:bidi="ar-IQ"/>
        </w:rPr>
      </w:pPr>
    </w:p>
    <w:p w:rsidR="00ED2EFB" w:rsidRDefault="00ED2EFB" w:rsidP="005878DF">
      <w:pPr>
        <w:autoSpaceDE w:val="0"/>
        <w:autoSpaceDN w:val="0"/>
        <w:adjustRightInd w:val="0"/>
        <w:spacing w:after="200" w:line="276" w:lineRule="auto"/>
        <w:jc w:val="both"/>
        <w:rPr>
          <w:b/>
          <w:bCs/>
          <w:sz w:val="32"/>
          <w:szCs w:val="32"/>
          <w:rtl/>
          <w:lang w:bidi="ar-IQ"/>
        </w:rPr>
      </w:pPr>
    </w:p>
    <w:p w:rsidR="00FD4C55" w:rsidRDefault="00FD4C55" w:rsidP="005878DF">
      <w:pPr>
        <w:autoSpaceDE w:val="0"/>
        <w:autoSpaceDN w:val="0"/>
        <w:adjustRightInd w:val="0"/>
        <w:spacing w:after="200" w:line="276" w:lineRule="auto"/>
        <w:jc w:val="both"/>
        <w:rPr>
          <w:b/>
          <w:bCs/>
          <w:sz w:val="32"/>
          <w:szCs w:val="32"/>
          <w:rtl/>
          <w:lang w:bidi="ar-IQ"/>
        </w:rPr>
      </w:pPr>
    </w:p>
    <w:p w:rsidR="00210CAB" w:rsidRPr="00FD4C55" w:rsidRDefault="00210CAB" w:rsidP="005878DF">
      <w:pPr>
        <w:autoSpaceDE w:val="0"/>
        <w:autoSpaceDN w:val="0"/>
        <w:adjustRightInd w:val="0"/>
        <w:spacing w:after="200" w:line="276" w:lineRule="auto"/>
        <w:jc w:val="both"/>
        <w:rPr>
          <w:rFonts w:ascii="Simplified Arabic" w:hAnsi="Simplified Arabic" w:cs="Simplified Arabic"/>
          <w:b/>
          <w:bCs/>
          <w:sz w:val="32"/>
          <w:szCs w:val="32"/>
          <w:rtl/>
          <w:lang w:bidi="ar-IQ"/>
        </w:rPr>
      </w:pPr>
      <w:r w:rsidRPr="00FD4C55">
        <w:rPr>
          <w:rFonts w:ascii="Simplified Arabic" w:hAnsi="Simplified Arabic" w:cs="Simplified Arabic"/>
          <w:b/>
          <w:bCs/>
          <w:sz w:val="32"/>
          <w:szCs w:val="32"/>
          <w:rtl/>
          <w:lang w:bidi="ar-IQ"/>
        </w:rPr>
        <w:lastRenderedPageBreak/>
        <w:t>ملخص البحث</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val="en" w:bidi="ar-IQ"/>
        </w:rPr>
      </w:pPr>
      <w:r w:rsidRPr="005878DF">
        <w:rPr>
          <w:rFonts w:ascii="Simplified Arabic" w:hAnsi="Simplified Arabic" w:cs="Simplified Arabic"/>
          <w:sz w:val="32"/>
          <w:szCs w:val="32"/>
          <w:rtl/>
          <w:lang w:bidi="ar-IQ"/>
        </w:rPr>
        <w:t xml:space="preserve">     يهدف البحث الى التعرف على </w:t>
      </w:r>
      <w:r w:rsidRPr="005878DF">
        <w:rPr>
          <w:rFonts w:ascii="Simplified Arabic" w:hAnsi="Simplified Arabic" w:cs="Simplified Arabic"/>
          <w:sz w:val="32"/>
          <w:szCs w:val="32"/>
          <w:rtl/>
          <w:lang w:val="en" w:bidi="ar-IQ"/>
        </w:rPr>
        <w:t>صعوبات تدريس مادة اللغة العربية في كلية الادارة والاقتصاد لجامعتي المستنصرية وديالى من وجهة نظر التدريسيين  والطلبة ,وكذلك التعرف على مقترحات التدريسيين والطلبة لتجاوز الصعوبات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val="en" w:bidi="ar-IQ"/>
        </w:rPr>
      </w:pPr>
      <w:r w:rsidRPr="005878DF">
        <w:rPr>
          <w:rFonts w:ascii="Simplified Arabic" w:hAnsi="Simplified Arabic" w:cs="Simplified Arabic"/>
          <w:sz w:val="32"/>
          <w:szCs w:val="32"/>
          <w:rtl/>
          <w:lang w:val="en" w:bidi="ar-IQ"/>
        </w:rPr>
        <w:t xml:space="preserve">     اعتمد الباحثان المنهج الوصفي , اذ تكونت عينة البحث من طلبة المرحلة الثانية للكليتين للعام الدراسي ( 2011 ـ 2012 ) , وتحقيقا لهدفا البحث , اعتمد الباحثان الاستبانة المفتوحة الى عينة من التدريسيين بلغ عددهم ( 4 ) من المدرسين والمدرسات لمادة اللغة العربية اختيروا عشوائيا , وعينة من الطلبة بلغت ( 65 ) طالبا وطالبة من المرحلة الثانية في كليتي الادارة والاقتصاد في الجامعة المستنصرية وجامعة ديالى , اختيروا عشوائيا ايضا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val="en" w:bidi="ar-IQ"/>
        </w:rPr>
      </w:pPr>
      <w:r w:rsidRPr="005878DF">
        <w:rPr>
          <w:rFonts w:ascii="Simplified Arabic" w:hAnsi="Simplified Arabic" w:cs="Simplified Arabic"/>
          <w:sz w:val="32"/>
          <w:szCs w:val="32"/>
          <w:rtl/>
          <w:lang w:val="en" w:bidi="ar-IQ"/>
        </w:rPr>
        <w:t xml:space="preserve">   عرضا الباحثان نتائج بحثهما , وذلك بتشخيص مشكلات مادة اللغة العربية في كليتي الادارة والاقتصاد في الجامعتين من وجهة نظر التدريسيين والطلبة درجت ضمن الثلث الاعلى ( 33% ) مرتبة تنازليا بحسب حدتها مع التكرار او النسبة المئوية في كل مجال من مجالات الاستبانة النهائية </w:t>
      </w:r>
      <w:proofErr w:type="spellStart"/>
      <w:r w:rsidRPr="005878DF">
        <w:rPr>
          <w:rFonts w:ascii="Simplified Arabic" w:hAnsi="Simplified Arabic" w:cs="Simplified Arabic"/>
          <w:sz w:val="32"/>
          <w:szCs w:val="32"/>
          <w:rtl/>
          <w:lang w:val="en" w:bidi="ar-IQ"/>
        </w:rPr>
        <w:t>لانها</w:t>
      </w:r>
      <w:proofErr w:type="spellEnd"/>
      <w:r w:rsidRPr="005878DF">
        <w:rPr>
          <w:rFonts w:ascii="Simplified Arabic" w:hAnsi="Simplified Arabic" w:cs="Simplified Arabic"/>
          <w:sz w:val="32"/>
          <w:szCs w:val="32"/>
          <w:rtl/>
          <w:lang w:val="en" w:bidi="ar-IQ"/>
        </w:rPr>
        <w:t xml:space="preserve"> المشكلات الاكثر مطابقة للعينة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val="en" w:bidi="ar-IQ"/>
        </w:rPr>
      </w:pPr>
      <w:r w:rsidRPr="005878DF">
        <w:rPr>
          <w:rFonts w:ascii="Simplified Arabic" w:hAnsi="Simplified Arabic" w:cs="Simplified Arabic"/>
          <w:sz w:val="32"/>
          <w:szCs w:val="32"/>
          <w:rtl/>
          <w:lang w:val="en" w:bidi="ar-IQ"/>
        </w:rPr>
        <w:t xml:space="preserve">    وعليه فان الباحثين يوصيان بـ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val="en" w:bidi="ar-IQ"/>
        </w:rPr>
      </w:pPr>
      <w:r w:rsidRPr="005878DF">
        <w:rPr>
          <w:rFonts w:ascii="Simplified Arabic" w:hAnsi="Simplified Arabic" w:cs="Simplified Arabic"/>
          <w:sz w:val="32"/>
          <w:szCs w:val="32"/>
          <w:rtl/>
          <w:lang w:val="en" w:bidi="ar-IQ"/>
        </w:rPr>
        <w:t xml:space="preserve">1 ـ وضع اهداف تدريس مادة اللغة العربية بطريقة دقيقة قابلة للتطبيق يستفيد منها </w:t>
      </w:r>
      <w:r w:rsidRPr="005878DF">
        <w:rPr>
          <w:rFonts w:ascii="Simplified Arabic" w:hAnsi="Simplified Arabic" w:cs="Simplified Arabic"/>
          <w:sz w:val="32"/>
          <w:szCs w:val="32"/>
          <w:rtl/>
          <w:lang w:val="en" w:bidi="ar-IQ"/>
        </w:rPr>
        <w:br/>
        <w:t xml:space="preserve">     الطلبة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val="en" w:bidi="ar-IQ"/>
        </w:rPr>
      </w:pPr>
      <w:r w:rsidRPr="005878DF">
        <w:rPr>
          <w:rFonts w:ascii="Simplified Arabic" w:hAnsi="Simplified Arabic" w:cs="Simplified Arabic"/>
          <w:sz w:val="32"/>
          <w:szCs w:val="32"/>
          <w:rtl/>
          <w:lang w:val="en" w:bidi="ar-IQ"/>
        </w:rPr>
        <w:t xml:space="preserve">2 ـ يجب وضع كتاب منهجي مقرر لتدريس مادة اللغة العربية في كليات الادارة </w:t>
      </w:r>
      <w:r w:rsidRPr="005878DF">
        <w:rPr>
          <w:rFonts w:ascii="Simplified Arabic" w:hAnsi="Simplified Arabic" w:cs="Simplified Arabic"/>
          <w:sz w:val="32"/>
          <w:szCs w:val="32"/>
          <w:rtl/>
          <w:lang w:val="en" w:bidi="ar-IQ"/>
        </w:rPr>
        <w:br/>
        <w:t xml:space="preserve">    والاقتصاد يحتوي على التطبيقات لكل موضوع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val="en" w:bidi="ar-IQ"/>
        </w:rPr>
      </w:pPr>
      <w:r w:rsidRPr="005878DF">
        <w:rPr>
          <w:rFonts w:ascii="Simplified Arabic" w:hAnsi="Simplified Arabic" w:cs="Simplified Arabic"/>
          <w:sz w:val="32"/>
          <w:szCs w:val="32"/>
          <w:rtl/>
          <w:lang w:val="en" w:bidi="ar-IQ"/>
        </w:rPr>
        <w:t xml:space="preserve">3 ـ متابعة الواجبات اليومية للطلبة وعدم اهمالها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val="en" w:bidi="ar-IQ"/>
        </w:rPr>
      </w:pPr>
      <w:r w:rsidRPr="005878DF">
        <w:rPr>
          <w:rFonts w:ascii="Simplified Arabic" w:hAnsi="Simplified Arabic" w:cs="Simplified Arabic"/>
          <w:sz w:val="32"/>
          <w:szCs w:val="32"/>
          <w:rtl/>
          <w:lang w:val="en" w:bidi="ar-IQ"/>
        </w:rPr>
        <w:lastRenderedPageBreak/>
        <w:t xml:space="preserve">4 ـ </w:t>
      </w:r>
      <w:r w:rsidR="00F1477D" w:rsidRPr="005878DF">
        <w:rPr>
          <w:rFonts w:ascii="Simplified Arabic" w:hAnsi="Simplified Arabic" w:cs="Simplified Arabic"/>
          <w:sz w:val="32"/>
          <w:szCs w:val="32"/>
          <w:rtl/>
          <w:lang w:val="en" w:bidi="ar-IQ"/>
        </w:rPr>
        <w:t xml:space="preserve">تنوع </w:t>
      </w:r>
      <w:r w:rsidRPr="005878DF">
        <w:rPr>
          <w:rFonts w:ascii="Simplified Arabic" w:hAnsi="Simplified Arabic" w:cs="Simplified Arabic"/>
          <w:sz w:val="32"/>
          <w:szCs w:val="32"/>
          <w:rtl/>
          <w:lang w:val="en" w:bidi="ar-IQ"/>
        </w:rPr>
        <w:t xml:space="preserve"> اساليب التقويم باستعمال انماط متنوعة من الاختبارات وعدم الاعتماد على </w:t>
      </w:r>
      <w:r w:rsidRPr="005878DF">
        <w:rPr>
          <w:rFonts w:ascii="Simplified Arabic" w:hAnsi="Simplified Arabic" w:cs="Simplified Arabic"/>
          <w:sz w:val="32"/>
          <w:szCs w:val="32"/>
          <w:rtl/>
          <w:lang w:val="en" w:bidi="ar-IQ"/>
        </w:rPr>
        <w:br/>
        <w:t xml:space="preserve">    نوع واحد مراعاتا للموضوعية والشمولية والفروق الفردية والوقت المخصص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b/>
          <w:bCs/>
          <w:sz w:val="32"/>
          <w:szCs w:val="32"/>
          <w:rtl/>
          <w:lang w:bidi="ar-IQ"/>
        </w:rPr>
      </w:pP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b/>
          <w:bCs/>
          <w:sz w:val="32"/>
          <w:szCs w:val="32"/>
          <w:rtl/>
          <w:lang w:bidi="ar-IQ"/>
        </w:rPr>
        <w:t>الفصل  الاول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b/>
          <w:bCs/>
          <w:sz w:val="32"/>
          <w:szCs w:val="32"/>
          <w:rtl/>
          <w:lang w:bidi="ar-IQ"/>
        </w:rPr>
      </w:pPr>
      <w:r w:rsidRPr="005878DF">
        <w:rPr>
          <w:rFonts w:ascii="Simplified Arabic" w:hAnsi="Simplified Arabic" w:cs="Simplified Arabic"/>
          <w:b/>
          <w:bCs/>
          <w:sz w:val="32"/>
          <w:szCs w:val="32"/>
          <w:rtl/>
          <w:lang w:bidi="ar-IQ"/>
        </w:rPr>
        <w:t>مشكلة البحث</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ان تعلم اللغة العربية في</w:t>
      </w:r>
      <w:r w:rsidR="0022181E" w:rsidRPr="005878DF">
        <w:rPr>
          <w:rFonts w:ascii="Simplified Arabic" w:hAnsi="Simplified Arabic" w:cs="Simplified Arabic"/>
          <w:sz w:val="32"/>
          <w:szCs w:val="32"/>
          <w:rtl/>
          <w:lang w:bidi="ar-IQ"/>
        </w:rPr>
        <w:t xml:space="preserve"> المراحل التعليمية أصبح شاقا </w:t>
      </w:r>
      <w:proofErr w:type="spellStart"/>
      <w:r w:rsidR="0022181E" w:rsidRPr="005878DF">
        <w:rPr>
          <w:rFonts w:ascii="Simplified Arabic" w:hAnsi="Simplified Arabic" w:cs="Simplified Arabic"/>
          <w:sz w:val="32"/>
          <w:szCs w:val="32"/>
          <w:rtl/>
          <w:lang w:bidi="ar-IQ"/>
        </w:rPr>
        <w:t>ينو</w:t>
      </w:r>
      <w:r w:rsidRPr="005878DF">
        <w:rPr>
          <w:rFonts w:ascii="Simplified Arabic" w:hAnsi="Simplified Arabic" w:cs="Simplified Arabic"/>
          <w:sz w:val="32"/>
          <w:szCs w:val="32"/>
          <w:rtl/>
          <w:lang w:bidi="ar-IQ"/>
        </w:rPr>
        <w:t>ء</w:t>
      </w:r>
      <w:proofErr w:type="spellEnd"/>
      <w:r w:rsidRPr="005878DF">
        <w:rPr>
          <w:rFonts w:ascii="Simplified Arabic" w:hAnsi="Simplified Arabic" w:cs="Simplified Arabic"/>
          <w:sz w:val="32"/>
          <w:szCs w:val="32"/>
          <w:rtl/>
          <w:lang w:bidi="ar-IQ"/>
        </w:rPr>
        <w:t xml:space="preserve"> به المدرسون والطلبة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ان ما نلاحظه من ضعف في مستوى الطلبة في لغتهم القومية يكاد يكون مبعث شكوى عامة ، وهذه الشكوى العامة من مشكلات تعلم اللغة ، والاخفاق في تقريبها الى المتعلمين ، وضرورة بحث وجود هذه المشكلة من الوسائل المؤدية الى تقويمها ، وتيسير تعلمها لكي </w:t>
      </w:r>
      <w:proofErr w:type="spellStart"/>
      <w:r w:rsidR="00F1477D" w:rsidRPr="005878DF">
        <w:rPr>
          <w:rFonts w:ascii="Simplified Arabic" w:hAnsi="Simplified Arabic" w:cs="Simplified Arabic"/>
          <w:sz w:val="32"/>
          <w:szCs w:val="32"/>
          <w:rtl/>
          <w:lang w:bidi="ar-IQ"/>
        </w:rPr>
        <w:t>نخطوا</w:t>
      </w:r>
      <w:proofErr w:type="spellEnd"/>
      <w:r w:rsidR="00F1477D" w:rsidRPr="005878DF">
        <w:rPr>
          <w:rFonts w:ascii="Simplified Arabic" w:hAnsi="Simplified Arabic" w:cs="Simplified Arabic"/>
          <w:sz w:val="32"/>
          <w:szCs w:val="32"/>
          <w:rtl/>
          <w:lang w:bidi="ar-IQ"/>
        </w:rPr>
        <w:t xml:space="preserve"> </w:t>
      </w:r>
      <w:r w:rsidRPr="005878DF">
        <w:rPr>
          <w:rFonts w:ascii="Simplified Arabic" w:hAnsi="Simplified Arabic" w:cs="Simplified Arabic"/>
          <w:sz w:val="32"/>
          <w:szCs w:val="32"/>
          <w:rtl/>
          <w:lang w:bidi="ar-IQ"/>
        </w:rPr>
        <w:t xml:space="preserve"> بعنوان ثقافتنا ، رمز وحدتنا ، لغتنا المحبوبة ، خطوة كبيرة        </w:t>
      </w:r>
      <w:r w:rsidRPr="005878DF">
        <w:rPr>
          <w:rFonts w:ascii="Simplified Arabic" w:hAnsi="Simplified Arabic" w:cs="Simplified Arabic"/>
          <w:sz w:val="32"/>
          <w:szCs w:val="32"/>
          <w:rtl/>
          <w:lang w:bidi="ar-IQ"/>
        </w:rPr>
        <w:br/>
        <w:t xml:space="preserve">                                                             ( الدليمي ، 1988 ، ص11 )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ان التربية هي مفتاح المعرفة ولولاها لما اصبحت حياة الانسان في تقدم وتطور وبدونها يتوقف استمراره ونموه , وبهذا تتوقف معرفته وتقدمه في الوصول الى ما يروم الحصول عليه , فهي تحقق قدراته , وتمده بالمعارف والمهارات , وغايتها للمتعلم الحصول على القدرات وتنميتها وتطويرها وكشف طاقاته وامكانياته وتوسيع مداركه وبهذا نقول ان التربية هي احدى الركائز المهمة للفرد والمجتمع , فبالنسبة للفرد تعد اساس تقدمه ورقيه , ويرقى الفرد برقي المجتمع ويصبح مجتمعا متطورا يمكن الاعتماد عليه في مواجهة صعوبات حياته التي تعترض سبيله في الوصول الى معرفة غنية بالخبرات والمعارف التي تعد بمثابة جوهر تغيره نحو الامام ( احمد 2000 , ص110 ) . , وغاية التربية هي تهيئة الطلبة وتجهيزهم بالقوى التي لا تغلب </w:t>
      </w:r>
      <w:r w:rsidRPr="005878DF">
        <w:rPr>
          <w:rFonts w:ascii="Simplified Arabic" w:hAnsi="Simplified Arabic" w:cs="Simplified Arabic"/>
          <w:sz w:val="32"/>
          <w:szCs w:val="32"/>
          <w:rtl/>
          <w:lang w:bidi="ar-IQ"/>
        </w:rPr>
        <w:lastRenderedPageBreak/>
        <w:t xml:space="preserve">ولا تصادم للخوض في غمار الحياة , وعليه تكون التربية الواسطة الاولى </w:t>
      </w:r>
      <w:proofErr w:type="spellStart"/>
      <w:r w:rsidRPr="005878DF">
        <w:rPr>
          <w:rFonts w:ascii="Simplified Arabic" w:hAnsi="Simplified Arabic" w:cs="Simplified Arabic"/>
          <w:sz w:val="32"/>
          <w:szCs w:val="32"/>
          <w:rtl/>
          <w:lang w:bidi="ar-IQ"/>
        </w:rPr>
        <w:t>لاعداد</w:t>
      </w:r>
      <w:proofErr w:type="spellEnd"/>
      <w:r w:rsidRPr="005878DF">
        <w:rPr>
          <w:rFonts w:ascii="Simplified Arabic" w:hAnsi="Simplified Arabic" w:cs="Simplified Arabic"/>
          <w:sz w:val="32"/>
          <w:szCs w:val="32"/>
          <w:rtl/>
          <w:lang w:bidi="ar-IQ"/>
        </w:rPr>
        <w:t xml:space="preserve"> الامم وتهيئتها للحياة والصعود الى مرقي المجد والعلا وجميع الامم والشعوب التي تحافظ على حياتها انما تتوخى في تربية ابنائها غاية واحدة هي اعدادهم وتهيئتهم للحياة .                                  ( فضيل 1994 , ص17 )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بعد ان اطلع الباحثان على نسبة الغيابات في كلية الإدارة والاقتصاد في جامعتي المستنصرية وديالى لاحظا ان نسبة الغيابات للعام الدراسي (2011-2012 ) عالية جدا ، وقد تكون هي واحدة من المشكلات ، اذ ان نسبة الطلبة الذين وجهت اليهم إنذارات في هذه المادة تمثل (60% ) في المستنصرية و ( 70% ) وان نسبة الرسوب في هذه المادة بلغ في المستنصرية (30%) وفي ديالى (40%) وهي نسب عالية ، فضلا عن حصول أكثر من نصف الطلبة الناجحين على درجات واطئة ، لذا أصبح واضحا لدى الباحثين ان هناك مشكلات يعاني منها التدريسيون والطلبة على حد سواء في هذه المادة ، ولا بد من وضع الحلول السريعة لها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أهمية البحث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التربية عملية اجتماعية ترمي الى تزويد المتعلم بالخبرات التي تساعده </w:t>
      </w:r>
      <w:proofErr w:type="spellStart"/>
      <w:r w:rsidRPr="005878DF">
        <w:rPr>
          <w:rFonts w:ascii="Simplified Arabic" w:hAnsi="Simplified Arabic" w:cs="Simplified Arabic"/>
          <w:sz w:val="32"/>
          <w:szCs w:val="32"/>
          <w:rtl/>
          <w:lang w:bidi="ar-IQ"/>
        </w:rPr>
        <w:t>لاداء</w:t>
      </w:r>
      <w:proofErr w:type="spellEnd"/>
      <w:r w:rsidRPr="005878DF">
        <w:rPr>
          <w:rFonts w:ascii="Simplified Arabic" w:hAnsi="Simplified Arabic" w:cs="Simplified Arabic"/>
          <w:sz w:val="32"/>
          <w:szCs w:val="32"/>
          <w:rtl/>
          <w:lang w:bidi="ar-IQ"/>
        </w:rPr>
        <w:t xml:space="preserve"> دوره في المجتمع على الوجه الافضل , ومتى ما كانت هذه الخبرات تتفق ومطالب نمو الفرد , تحقق التوافق بين طموحاته وحاجاته , فهي معنية بمساعدة الفرد على اكتساب الخبرات التي تحقق نموه العقلي والجسمي والنفسي والخلقي , وتؤدي التربية دورا اساسيا في تكوين الفرد عن طريق تزويده بالمعارف والمهارات لتجعل منه انسانا قادرا على التكيف الاجتماعي , ومسهما في تحسين امور مجتمعه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 البجة 2000 , ص414 )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    ان اللغة العربية لغة جليلة القدر عظيمة في النفوس قديما وحديثا فهي لغة الرسالة السماوية ( الاسلام ) ولغة الامة العربية اصب حالها في مفترق الطرق مع الجهل والامية والتخلف وعبادة الاوثان وفتحت امامه مجالا وحبا من سعة الافق وقوة التفكير ليضع نفسه في م</w:t>
      </w:r>
      <w:r w:rsidR="00C8034D" w:rsidRPr="005878DF">
        <w:rPr>
          <w:rFonts w:ascii="Simplified Arabic" w:hAnsi="Simplified Arabic" w:cs="Simplified Arabic"/>
          <w:sz w:val="32"/>
          <w:szCs w:val="32"/>
          <w:rtl/>
          <w:lang w:bidi="ar-IQ"/>
        </w:rPr>
        <w:t xml:space="preserve">كانها الصحيح من العالم المادي </w:t>
      </w:r>
      <w:proofErr w:type="spellStart"/>
      <w:r w:rsidRPr="005878DF">
        <w:rPr>
          <w:rFonts w:ascii="Simplified Arabic" w:hAnsi="Simplified Arabic" w:cs="Simplified Arabic"/>
          <w:sz w:val="32"/>
          <w:szCs w:val="32"/>
          <w:rtl/>
          <w:lang w:bidi="ar-IQ"/>
        </w:rPr>
        <w:t>والاخروي</w:t>
      </w:r>
      <w:proofErr w:type="spellEnd"/>
      <w:r w:rsidRPr="005878DF">
        <w:rPr>
          <w:rFonts w:ascii="Simplified Arabic" w:hAnsi="Simplified Arabic" w:cs="Simplified Arabic"/>
          <w:sz w:val="32"/>
          <w:szCs w:val="32"/>
          <w:rtl/>
          <w:lang w:bidi="ar-IQ"/>
        </w:rPr>
        <w:t xml:space="preserve"> </w:t>
      </w:r>
      <w:r w:rsidR="00C8034D" w:rsidRPr="005878DF">
        <w:rPr>
          <w:rFonts w:ascii="Simplified Arabic" w:hAnsi="Simplified Arabic" w:cs="Simplified Arabic"/>
          <w:sz w:val="32"/>
          <w:szCs w:val="32"/>
          <w:rtl/>
          <w:lang w:bidi="ar-IQ"/>
        </w:rPr>
        <w:t xml:space="preserve">, </w:t>
      </w:r>
      <w:r w:rsidRPr="005878DF">
        <w:rPr>
          <w:rFonts w:ascii="Simplified Arabic" w:hAnsi="Simplified Arabic" w:cs="Simplified Arabic"/>
          <w:sz w:val="32"/>
          <w:szCs w:val="32"/>
          <w:rtl/>
          <w:lang w:bidi="ar-IQ"/>
        </w:rPr>
        <w:t xml:space="preserve">واللغة العربية لغة القران الكريم ، ( </w:t>
      </w:r>
      <w:r w:rsidRPr="005878DF">
        <w:rPr>
          <w:rStyle w:val="apple-style-span"/>
          <w:rFonts w:ascii="Simplified Arabic" w:hAnsi="Simplified Arabic" w:cs="Simplified Arabic"/>
          <w:sz w:val="32"/>
          <w:szCs w:val="32"/>
          <w:rtl/>
        </w:rPr>
        <w:t>إِنَّا</w:t>
      </w:r>
      <w:r w:rsidRPr="005878DF">
        <w:rPr>
          <w:rStyle w:val="apple-converted-space"/>
          <w:rFonts w:ascii="Simplified Arabic" w:hAnsi="Simplified Arabic" w:cs="Simplified Arabic"/>
          <w:sz w:val="32"/>
          <w:szCs w:val="32"/>
        </w:rPr>
        <w:t> </w:t>
      </w:r>
      <w:r w:rsidRPr="005878DF">
        <w:rPr>
          <w:rStyle w:val="indexindex-2259"/>
          <w:rFonts w:ascii="Simplified Arabic" w:hAnsi="Simplified Arabic" w:cs="Simplified Arabic"/>
          <w:sz w:val="32"/>
          <w:szCs w:val="32"/>
          <w:rtl/>
        </w:rPr>
        <w:t>أَنْزَلْنَاهُ</w:t>
      </w:r>
      <w:r w:rsidRPr="005878DF">
        <w:rPr>
          <w:rStyle w:val="apple-converted-space"/>
          <w:rFonts w:ascii="Simplified Arabic" w:hAnsi="Simplified Arabic" w:cs="Simplified Arabic"/>
          <w:sz w:val="32"/>
          <w:szCs w:val="32"/>
        </w:rPr>
        <w:t> </w:t>
      </w:r>
      <w:r w:rsidRPr="005878DF">
        <w:rPr>
          <w:rStyle w:val="indexindex-2365"/>
          <w:rFonts w:ascii="Simplified Arabic" w:hAnsi="Simplified Arabic" w:cs="Simplified Arabic"/>
          <w:sz w:val="32"/>
          <w:szCs w:val="32"/>
          <w:rtl/>
        </w:rPr>
        <w:t>قُرْآنًا</w:t>
      </w:r>
      <w:r w:rsidRPr="005878DF">
        <w:rPr>
          <w:rStyle w:val="apple-converted-space"/>
          <w:rFonts w:ascii="Simplified Arabic" w:hAnsi="Simplified Arabic" w:cs="Simplified Arabic"/>
          <w:sz w:val="32"/>
          <w:szCs w:val="32"/>
        </w:rPr>
        <w:t> </w:t>
      </w:r>
      <w:r w:rsidRPr="005878DF">
        <w:rPr>
          <w:rStyle w:val="indexindex-729"/>
          <w:rFonts w:ascii="Simplified Arabic" w:hAnsi="Simplified Arabic" w:cs="Simplified Arabic"/>
          <w:sz w:val="32"/>
          <w:szCs w:val="32"/>
          <w:rtl/>
        </w:rPr>
        <w:t>عَرَبِيًّا</w:t>
      </w:r>
      <w:r w:rsidRPr="005878DF">
        <w:rPr>
          <w:rStyle w:val="apple-converted-space"/>
          <w:rFonts w:ascii="Simplified Arabic" w:hAnsi="Simplified Arabic" w:cs="Simplified Arabic"/>
          <w:sz w:val="32"/>
          <w:szCs w:val="32"/>
        </w:rPr>
        <w:t> </w:t>
      </w:r>
      <w:r w:rsidRPr="005878DF">
        <w:rPr>
          <w:rStyle w:val="apple-style-span"/>
          <w:rFonts w:ascii="Simplified Arabic" w:hAnsi="Simplified Arabic" w:cs="Simplified Arabic"/>
          <w:sz w:val="32"/>
          <w:szCs w:val="32"/>
          <w:rtl/>
        </w:rPr>
        <w:t>لَعَلَّكُمْ تَعْقِلُونَ</w:t>
      </w:r>
      <w:r w:rsidRPr="005878DF">
        <w:rPr>
          <w:rFonts w:ascii="Simplified Arabic" w:hAnsi="Simplified Arabic" w:cs="Simplified Arabic"/>
          <w:sz w:val="32"/>
          <w:szCs w:val="32"/>
          <w:rtl/>
          <w:lang w:bidi="ar-IQ"/>
        </w:rPr>
        <w:t xml:space="preserve"> ) ( سورة يوسف الآية 2 )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ان لغتنا العربية هي قرينة التقدم والرقي ففي العصور التي انتشرت فيها الحضارة العربية لتنير دياجير الغرب كانت العربية حياة معززة مكرمة ولهذا لا نعجب عندما نسمع البيروني ذلك العالم الجليل </w:t>
      </w:r>
      <w:r w:rsidR="00F1477D" w:rsidRPr="005878DF">
        <w:rPr>
          <w:rFonts w:ascii="Simplified Arabic" w:hAnsi="Simplified Arabic" w:cs="Simplified Arabic"/>
          <w:sz w:val="32"/>
          <w:szCs w:val="32"/>
          <w:rtl/>
          <w:lang w:bidi="ar-IQ"/>
        </w:rPr>
        <w:t xml:space="preserve">في اللغة العربية </w:t>
      </w:r>
      <w:r w:rsidRPr="005878DF">
        <w:rPr>
          <w:rFonts w:ascii="Simplified Arabic" w:hAnsi="Simplified Arabic" w:cs="Simplified Arabic"/>
          <w:sz w:val="32"/>
          <w:szCs w:val="32"/>
          <w:rtl/>
          <w:lang w:bidi="ar-IQ"/>
        </w:rPr>
        <w:t>وهو يقول " لئن تهجني بالعربية احب الي وافضل عندي من ان تمدحني بالفارسية " ( السيد 1986 ، ص ، 102 )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يعد التعليم العالي قمة المرحلة التخصصية لتلبية حاجات المجتمع من متطلبات التنمية ، ولما كان دور اللغة واضحا في بناء هذه المتطلبات ، وتمتين وحدة المجتمع ، واحياء تراثه الخالد ، فيجب ان نقيم للعربية وزنا ثقيلا لتحقيق تنمية المجتمع ، وان الجامعات هي التي تهدي الى هذا الطريق ، ولان الجامعات هي مؤسسات علمية هدفها اعداد الانسان المزود </w:t>
      </w:r>
      <w:r w:rsidR="00F1477D" w:rsidRPr="005878DF">
        <w:rPr>
          <w:rFonts w:ascii="Simplified Arabic" w:hAnsi="Simplified Arabic" w:cs="Simplified Arabic"/>
          <w:sz w:val="32"/>
          <w:szCs w:val="32"/>
          <w:rtl/>
          <w:lang w:bidi="ar-IQ"/>
        </w:rPr>
        <w:t>بأصول</w:t>
      </w:r>
      <w:r w:rsidRPr="005878DF">
        <w:rPr>
          <w:rFonts w:ascii="Simplified Arabic" w:hAnsi="Simplified Arabic" w:cs="Simplified Arabic"/>
          <w:sz w:val="32"/>
          <w:szCs w:val="32"/>
          <w:rtl/>
          <w:lang w:bidi="ar-IQ"/>
        </w:rPr>
        <w:t xml:space="preserve"> المعرفة ، وطرائق البحث المتقدم والقيم الرفيعة فاستعمال خريجي الجامعات اللغة العربية لغة الاعجاز والقران الكريم ، والتعامل مع المجتمع يسر لهم ان يكونوا رواد حضارة متقدمة </w:t>
      </w:r>
      <w:r w:rsidR="00F1477D" w:rsidRPr="005878DF">
        <w:rPr>
          <w:rFonts w:ascii="Simplified Arabic" w:hAnsi="Simplified Arabic" w:cs="Simplified Arabic"/>
          <w:sz w:val="32"/>
          <w:szCs w:val="32"/>
          <w:rtl/>
          <w:lang w:bidi="ar-IQ"/>
        </w:rPr>
        <w:t>لأبناء</w:t>
      </w:r>
      <w:r w:rsidRPr="005878DF">
        <w:rPr>
          <w:rFonts w:ascii="Simplified Arabic" w:hAnsi="Simplified Arabic" w:cs="Simplified Arabic"/>
          <w:sz w:val="32"/>
          <w:szCs w:val="32"/>
          <w:rtl/>
          <w:lang w:bidi="ar-IQ"/>
        </w:rPr>
        <w:t xml:space="preserve"> امتهم المعرفة والرقي ، وكذلك كان التعلم بغير العربية يوقع الطلاب </w:t>
      </w:r>
      <w:proofErr w:type="spellStart"/>
      <w:r w:rsidRPr="005878DF">
        <w:rPr>
          <w:rFonts w:ascii="Simplified Arabic" w:hAnsi="Simplified Arabic" w:cs="Simplified Arabic"/>
          <w:sz w:val="32"/>
          <w:szCs w:val="32"/>
          <w:rtl/>
          <w:lang w:bidi="ar-IQ"/>
        </w:rPr>
        <w:t>باحراجات</w:t>
      </w:r>
      <w:proofErr w:type="spellEnd"/>
      <w:r w:rsidRPr="005878DF">
        <w:rPr>
          <w:rFonts w:ascii="Simplified Arabic" w:hAnsi="Simplified Arabic" w:cs="Simplified Arabic"/>
          <w:sz w:val="32"/>
          <w:szCs w:val="32"/>
          <w:rtl/>
          <w:lang w:bidi="ar-IQ"/>
        </w:rPr>
        <w:t xml:space="preserve"> علمية تضع أمامهم العراقيل والصعوبات التي تحول بينهم وبين الاندماج الاجتماعي ، والتفاعل الفكري مع الطلبة من جهة والاشتراك في مسيرة التعليم الجامعي بمختلف أبعادها من جهة اخرى واللغة العربية هي السبيل الوحيد لتجنب هذه المخاطر والعراقيل ( نصار ، 1974 ، ص45 )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   لذا فاللغة العربية سلاح المتعلم بشتى الاختصاصات ليست مفصولة عن الفكر ، او مجرد وعاء له بل هما عنصران متداخلان يؤثر احدهما في الاخر ويتأثر به من اجل ابراز الثقافة العربية والتراث الاسلامي ( محجوب ، 1986 ، ص9 )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لذلك فان دراسة مفردات مادة اللغة العربية في كليتي الادارة </w:t>
      </w:r>
      <w:r w:rsidR="00F1477D" w:rsidRPr="005878DF">
        <w:rPr>
          <w:rFonts w:ascii="Simplified Arabic" w:hAnsi="Simplified Arabic" w:cs="Simplified Arabic"/>
          <w:sz w:val="32"/>
          <w:szCs w:val="32"/>
          <w:rtl/>
          <w:lang w:bidi="ar-IQ"/>
        </w:rPr>
        <w:t>والاقتصاد</w:t>
      </w:r>
      <w:r w:rsidRPr="005878DF">
        <w:rPr>
          <w:rFonts w:ascii="Simplified Arabic" w:hAnsi="Simplified Arabic" w:cs="Simplified Arabic"/>
          <w:sz w:val="32"/>
          <w:szCs w:val="32"/>
          <w:rtl/>
          <w:lang w:bidi="ar-IQ"/>
        </w:rPr>
        <w:t xml:space="preserve"> في جامعة المستنصرية وديالى ، ومعرفة الصعوبات التي تواجه هذه المادة لها اثر كبير في اعداد الطلبة من اجل تعلم اللغة العربية ، وان الالمام بمبادئها ، ثم المحافظة على سلامتها واصالتها وجب على كل المهتمين والمتخصصين في الجامعتين او تلك الجامعات الاخرى ، وهذا القسم او ذاك ، ومن خلال ما تقدم فان البحث الحالي يستمد أهميته مما يأتي :</w:t>
      </w:r>
    </w:p>
    <w:p w:rsidR="00210CAB" w:rsidRPr="005878DF" w:rsidRDefault="00210CAB" w:rsidP="005878DF">
      <w:pPr>
        <w:numPr>
          <w:ilvl w:val="0"/>
          <w:numId w:val="2"/>
        </w:numPr>
        <w:autoSpaceDE w:val="0"/>
        <w:autoSpaceDN w:val="0"/>
        <w:adjustRightInd w:val="0"/>
        <w:spacing w:after="200" w:line="276" w:lineRule="auto"/>
        <w:ind w:left="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الاهتمام باللغة العربية لكونها الاساس في فهم القران الكريم والسنة النبوية المطهرة من خلال المحافظة على سلامة اللغة العربية.</w:t>
      </w:r>
    </w:p>
    <w:p w:rsidR="00210CAB" w:rsidRPr="005878DF" w:rsidRDefault="00210CAB" w:rsidP="005878DF">
      <w:pPr>
        <w:numPr>
          <w:ilvl w:val="0"/>
          <w:numId w:val="2"/>
        </w:numPr>
        <w:autoSpaceDE w:val="0"/>
        <w:autoSpaceDN w:val="0"/>
        <w:adjustRightInd w:val="0"/>
        <w:spacing w:after="200" w:line="276" w:lineRule="auto"/>
        <w:ind w:left="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ـاهمية المرحلة الجامعية </w:t>
      </w:r>
      <w:r w:rsidR="00F1477D" w:rsidRPr="005878DF">
        <w:rPr>
          <w:rFonts w:ascii="Simplified Arabic" w:hAnsi="Simplified Arabic" w:cs="Simplified Arabic"/>
          <w:sz w:val="32"/>
          <w:szCs w:val="32"/>
          <w:rtl/>
          <w:lang w:bidi="ar-IQ"/>
        </w:rPr>
        <w:t>لأنها</w:t>
      </w:r>
      <w:r w:rsidRPr="005878DF">
        <w:rPr>
          <w:rFonts w:ascii="Simplified Arabic" w:hAnsi="Simplified Arabic" w:cs="Simplified Arabic"/>
          <w:sz w:val="32"/>
          <w:szCs w:val="32"/>
          <w:rtl/>
          <w:lang w:bidi="ar-IQ"/>
        </w:rPr>
        <w:t xml:space="preserve"> تمثل مرحلة مهمة للطلبة تحدد اطر مستقبلهم.</w:t>
      </w:r>
    </w:p>
    <w:p w:rsidR="00210CAB" w:rsidRPr="005878DF" w:rsidRDefault="00210CAB" w:rsidP="005878DF">
      <w:pPr>
        <w:numPr>
          <w:ilvl w:val="0"/>
          <w:numId w:val="2"/>
        </w:numPr>
        <w:autoSpaceDE w:val="0"/>
        <w:autoSpaceDN w:val="0"/>
        <w:adjustRightInd w:val="0"/>
        <w:spacing w:after="200" w:line="276" w:lineRule="auto"/>
        <w:ind w:left="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ان هذا الموضوع لم يطرقه الباحثون على حد علم الباحثين ، ولم تقدم أية دراسة في هذا الجانب على الرغم من اهميته .</w:t>
      </w:r>
    </w:p>
    <w:p w:rsidR="00210CAB" w:rsidRPr="005878DF" w:rsidRDefault="00210CAB" w:rsidP="005878DF">
      <w:pPr>
        <w:numPr>
          <w:ilvl w:val="0"/>
          <w:numId w:val="2"/>
        </w:numPr>
        <w:autoSpaceDE w:val="0"/>
        <w:autoSpaceDN w:val="0"/>
        <w:adjustRightInd w:val="0"/>
        <w:spacing w:after="200" w:line="276" w:lineRule="auto"/>
        <w:ind w:left="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امكانية افادة الجهات ذات العلاقة بنتائج البحث في تطوير تدريس اللغة العربية ، وعلاج الصعوبات التي يعاني منها اغلب الطلبة في كليات الادارة والاقتصاد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هدفا البحث</w:t>
      </w:r>
      <w:r w:rsidR="00F1477D" w:rsidRPr="005878DF">
        <w:rPr>
          <w:rFonts w:ascii="Simplified Arabic" w:hAnsi="Simplified Arabic" w:cs="Simplified Arabic"/>
          <w:sz w:val="32"/>
          <w:szCs w:val="32"/>
          <w:rtl/>
          <w:lang w:bidi="ar-IQ"/>
        </w:rPr>
        <w:t>:-</w:t>
      </w:r>
      <w:r w:rsidRPr="005878DF">
        <w:rPr>
          <w:rFonts w:ascii="Simplified Arabic" w:hAnsi="Simplified Arabic" w:cs="Simplified Arabic"/>
          <w:sz w:val="32"/>
          <w:szCs w:val="32"/>
          <w:rtl/>
          <w:lang w:bidi="ar-IQ"/>
        </w:rPr>
        <w:t xml:space="preserve">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يهدف البحث الحالي الى :</w:t>
      </w:r>
    </w:p>
    <w:p w:rsidR="00210CAB" w:rsidRPr="005878DF" w:rsidRDefault="00210CAB" w:rsidP="005878DF">
      <w:pPr>
        <w:numPr>
          <w:ilvl w:val="0"/>
          <w:numId w:val="3"/>
        </w:numPr>
        <w:autoSpaceDE w:val="0"/>
        <w:autoSpaceDN w:val="0"/>
        <w:adjustRightInd w:val="0"/>
        <w:spacing w:after="200" w:line="276" w:lineRule="auto"/>
        <w:ind w:left="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ـ تعرف الصعوبات في تدريس مادة اللغة العربية في كليتي الإدارة والاقتصاد في الجامعة المستنصرية وجامعة ديالى ، من وجهة نظر التدريسيين والطلبة .</w:t>
      </w:r>
    </w:p>
    <w:p w:rsidR="00210CAB" w:rsidRPr="005878DF" w:rsidRDefault="00210CAB" w:rsidP="005878DF">
      <w:pPr>
        <w:numPr>
          <w:ilvl w:val="0"/>
          <w:numId w:val="3"/>
        </w:numPr>
        <w:autoSpaceDE w:val="0"/>
        <w:autoSpaceDN w:val="0"/>
        <w:adjustRightInd w:val="0"/>
        <w:spacing w:after="200" w:line="276" w:lineRule="auto"/>
        <w:ind w:left="0"/>
        <w:jc w:val="both"/>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التعرف على مقترحات التدريسين والطلبة لنتجاوز الصعوبات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b/>
          <w:bCs/>
          <w:sz w:val="32"/>
          <w:szCs w:val="32"/>
          <w:rtl/>
          <w:lang w:bidi="ar-IQ"/>
        </w:rPr>
      </w:pPr>
      <w:r w:rsidRPr="005878DF">
        <w:rPr>
          <w:rFonts w:ascii="Simplified Arabic" w:hAnsi="Simplified Arabic" w:cs="Simplified Arabic"/>
          <w:b/>
          <w:bCs/>
          <w:sz w:val="32"/>
          <w:szCs w:val="32"/>
          <w:rtl/>
          <w:lang w:bidi="ar-IQ"/>
        </w:rPr>
        <w:t xml:space="preserve">حدود البحث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يقتصر البحث الحالي على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1ـ مادة اللغة العربية في كليتي الادارة والاقتصاد في الجامعة المستنصرية وجامعة  </w:t>
      </w:r>
      <w:r w:rsidRPr="005878DF">
        <w:rPr>
          <w:rFonts w:ascii="Simplified Arabic" w:hAnsi="Simplified Arabic" w:cs="Simplified Arabic"/>
          <w:sz w:val="32"/>
          <w:szCs w:val="32"/>
          <w:rtl/>
          <w:lang w:bidi="ar-IQ"/>
        </w:rPr>
        <w:br/>
        <w:t xml:space="preserve">    ديالى .</w:t>
      </w:r>
    </w:p>
    <w:p w:rsidR="00210CAB" w:rsidRPr="005878DF" w:rsidRDefault="00210CAB" w:rsidP="005878DF">
      <w:pPr>
        <w:numPr>
          <w:ilvl w:val="0"/>
          <w:numId w:val="4"/>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ــطلبة المرحلة الثانية للكليتين للعام الدراسي ( 2011 -2012 ) .</w:t>
      </w:r>
    </w:p>
    <w:p w:rsidR="00210CAB" w:rsidRPr="005878DF" w:rsidRDefault="00210CAB" w:rsidP="005878DF">
      <w:pPr>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تحديد مصطلحات البحث :</w:t>
      </w:r>
    </w:p>
    <w:p w:rsidR="00210CAB" w:rsidRPr="005878DF" w:rsidRDefault="00210CAB" w:rsidP="005878DF">
      <w:pPr>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أ ـ اللغة  : اصوات يعبر بها  كل قوم عن اغراضهم ----وجمعها لغات --- واللغو ما لا يقتدى به  من الكلام .                                       ( الفيروز ابادي ,ص3 )</w:t>
      </w:r>
    </w:p>
    <w:p w:rsidR="00210CAB" w:rsidRPr="005878DF" w:rsidRDefault="00210CAB" w:rsidP="005878DF">
      <w:pPr>
        <w:tabs>
          <w:tab w:val="left" w:pos="566"/>
        </w:tabs>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 ـالصعوبة (</w:t>
      </w:r>
      <w:proofErr w:type="spellStart"/>
      <w:r w:rsidRPr="005878DF">
        <w:rPr>
          <w:rFonts w:ascii="Simplified Arabic" w:hAnsi="Simplified Arabic" w:cs="Simplified Arabic"/>
          <w:sz w:val="32"/>
          <w:szCs w:val="32"/>
          <w:lang w:bidi="ar-IQ"/>
        </w:rPr>
        <w:t>Difficuity</w:t>
      </w:r>
      <w:proofErr w:type="spellEnd"/>
      <w:r w:rsidRPr="005878DF">
        <w:rPr>
          <w:rFonts w:ascii="Simplified Arabic" w:hAnsi="Simplified Arabic" w:cs="Simplified Arabic"/>
          <w:sz w:val="32"/>
          <w:szCs w:val="32"/>
          <w:rtl/>
          <w:lang w:bidi="ar-IQ"/>
        </w:rPr>
        <w:t xml:space="preserve">  ) </w:t>
      </w:r>
    </w:p>
    <w:p w:rsidR="00210CAB" w:rsidRPr="005878DF" w:rsidRDefault="00210CAB" w:rsidP="005878DF">
      <w:pPr>
        <w:numPr>
          <w:ilvl w:val="0"/>
          <w:numId w:val="5"/>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عرفها ( </w:t>
      </w:r>
      <w:proofErr w:type="spellStart"/>
      <w:r w:rsidRPr="005878DF">
        <w:rPr>
          <w:rFonts w:ascii="Simplified Arabic" w:hAnsi="Simplified Arabic" w:cs="Simplified Arabic"/>
          <w:sz w:val="32"/>
          <w:szCs w:val="32"/>
          <w:lang w:bidi="ar-IQ"/>
        </w:rPr>
        <w:t>cood</w:t>
      </w:r>
      <w:proofErr w:type="spellEnd"/>
      <w:r w:rsidRPr="005878DF">
        <w:rPr>
          <w:rFonts w:ascii="Simplified Arabic" w:hAnsi="Simplified Arabic" w:cs="Simplified Arabic"/>
          <w:sz w:val="32"/>
          <w:szCs w:val="32"/>
          <w:rtl/>
          <w:lang w:bidi="ar-IQ"/>
        </w:rPr>
        <w:t xml:space="preserve">, 1973   ) انها حالة اهتمام او ثبات حقيقي او صناعي يتطلب حالة تفكير ملياً ( </w:t>
      </w:r>
      <w:proofErr w:type="spellStart"/>
      <w:r w:rsidRPr="005878DF">
        <w:rPr>
          <w:rFonts w:ascii="Simplified Arabic" w:hAnsi="Simplified Arabic" w:cs="Simplified Arabic"/>
          <w:sz w:val="32"/>
          <w:szCs w:val="32"/>
          <w:lang w:bidi="ar-IQ"/>
        </w:rPr>
        <w:t>Cood</w:t>
      </w:r>
      <w:proofErr w:type="spellEnd"/>
      <w:r w:rsidRPr="005878DF">
        <w:rPr>
          <w:rFonts w:ascii="Simplified Arabic" w:hAnsi="Simplified Arabic" w:cs="Simplified Arabic"/>
          <w:sz w:val="32"/>
          <w:szCs w:val="32"/>
          <w:rtl/>
          <w:lang w:bidi="ar-IQ"/>
        </w:rPr>
        <w:t>. 1973,</w:t>
      </w:r>
      <w:proofErr w:type="spellStart"/>
      <w:r w:rsidRPr="005878DF">
        <w:rPr>
          <w:rFonts w:ascii="Simplified Arabic" w:hAnsi="Simplified Arabic" w:cs="Simplified Arabic"/>
          <w:sz w:val="32"/>
          <w:szCs w:val="32"/>
          <w:lang w:bidi="ar-IQ"/>
        </w:rPr>
        <w:t>pg</w:t>
      </w:r>
      <w:proofErr w:type="spellEnd"/>
      <w:r w:rsidRPr="005878DF">
        <w:rPr>
          <w:rFonts w:ascii="Simplified Arabic" w:hAnsi="Simplified Arabic" w:cs="Simplified Arabic"/>
          <w:sz w:val="32"/>
          <w:szCs w:val="32"/>
          <w:rtl/>
          <w:lang w:bidi="ar-IQ"/>
        </w:rPr>
        <w:t xml:space="preserve"> 34 ) .</w:t>
      </w:r>
    </w:p>
    <w:p w:rsidR="00210CAB" w:rsidRPr="005878DF" w:rsidRDefault="00210CAB" w:rsidP="005878DF">
      <w:pPr>
        <w:numPr>
          <w:ilvl w:val="0"/>
          <w:numId w:val="5"/>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(عرفها ابراهيم 1980 ) : انها كل معيق او معرقل تحقيق هدف معين طلب اجتيازه مزيدا من الجهة العقلية والجسمية (ابراهيم ، 1980 ، ص10 ) .</w:t>
      </w:r>
    </w:p>
    <w:p w:rsidR="00210CAB" w:rsidRPr="005878DF" w:rsidRDefault="00210CAB" w:rsidP="005878DF">
      <w:pPr>
        <w:numPr>
          <w:ilvl w:val="0"/>
          <w:numId w:val="5"/>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يعرفها الباحثان اجرائيا : انها ما يواجه تدريسي اللغة العربية وطلبتهم </w:t>
      </w:r>
      <w:r w:rsidR="00F1477D" w:rsidRPr="005878DF">
        <w:rPr>
          <w:rFonts w:ascii="Simplified Arabic" w:hAnsi="Simplified Arabic" w:cs="Simplified Arabic"/>
          <w:sz w:val="32"/>
          <w:szCs w:val="32"/>
          <w:rtl/>
          <w:lang w:bidi="ar-IQ"/>
        </w:rPr>
        <w:t>من صعوبات</w:t>
      </w:r>
      <w:r w:rsidRPr="005878DF">
        <w:rPr>
          <w:rFonts w:ascii="Simplified Arabic" w:hAnsi="Simplified Arabic" w:cs="Simplified Arabic"/>
          <w:sz w:val="32"/>
          <w:szCs w:val="32"/>
          <w:rtl/>
          <w:lang w:bidi="ar-IQ"/>
        </w:rPr>
        <w:t xml:space="preserve"> في مادة اللغة العربية سواء كانت هذه الصعوبات في مجال الاهداف ام مجال طرائق التدريس واساليبه المستعملة </w:t>
      </w:r>
      <w:r w:rsidR="00F1477D" w:rsidRPr="005878DF">
        <w:rPr>
          <w:rFonts w:ascii="Simplified Arabic" w:hAnsi="Simplified Arabic" w:cs="Simplified Arabic"/>
          <w:sz w:val="32"/>
          <w:szCs w:val="32"/>
          <w:rtl/>
          <w:lang w:bidi="ar-IQ"/>
        </w:rPr>
        <w:t xml:space="preserve">. </w:t>
      </w:r>
      <w:r w:rsidRPr="005878DF">
        <w:rPr>
          <w:rFonts w:ascii="Simplified Arabic" w:hAnsi="Simplified Arabic" w:cs="Simplified Arabic"/>
          <w:sz w:val="32"/>
          <w:szCs w:val="32"/>
          <w:rtl/>
          <w:lang w:bidi="ar-IQ"/>
        </w:rPr>
        <w:t>ويمكن ان تحدد من خلال اجابة التدريسين والطلبة من فقرات اداة البحث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ج ـ كلية الادارة والاقتصاد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عرفهما الباحثان اجرائيا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كلية الادارة والاقتصاد مؤسسة علمية اكاديمية يمارس فيها التدريس النظري والعملي لكثير من التخصصات من بينها مفاهيم الادارة والاقتصاد والاحصاء والمحاسبة والمعارف والعلوم التجارية والتدقيق ، وغيرها من التخصصات ذات الصلة بمفهوم الادارة والاقتصاد ، يدرس الطلاب فيها لمدة اربع سنوات ويحصل المتخرجون منها على شهادة بكالوريوس في العلوم الادارية والاقتصادية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الفصل  الثاني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دراسات سابقة :</w:t>
      </w:r>
    </w:p>
    <w:p w:rsidR="00210CAB" w:rsidRPr="005878DF" w:rsidRDefault="00210CAB" w:rsidP="005878DF">
      <w:pPr>
        <w:numPr>
          <w:ilvl w:val="0"/>
          <w:numId w:val="6"/>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دراسة بهجة ، 1987 .</w:t>
      </w:r>
    </w:p>
    <w:p w:rsidR="00210CAB" w:rsidRPr="005878DF" w:rsidRDefault="00210CAB" w:rsidP="005878DF">
      <w:pPr>
        <w:numPr>
          <w:ilvl w:val="0"/>
          <w:numId w:val="6"/>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دراسة الدليمي ، 1988 .</w:t>
      </w:r>
    </w:p>
    <w:p w:rsidR="00210CAB" w:rsidRPr="005878DF" w:rsidRDefault="00210CAB" w:rsidP="005878DF">
      <w:pPr>
        <w:numPr>
          <w:ilvl w:val="0"/>
          <w:numId w:val="7"/>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دراسة بهجة ، 1987.</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فاعلية تدريس اللغة العربية في أقسام غير الاختصاص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اجريت هذه الدراسة في جامعة الموصل ، كلية </w:t>
      </w:r>
      <w:proofErr w:type="spellStart"/>
      <w:r w:rsidRPr="005878DF">
        <w:rPr>
          <w:rFonts w:ascii="Simplified Arabic" w:hAnsi="Simplified Arabic" w:cs="Simplified Arabic"/>
          <w:sz w:val="32"/>
          <w:szCs w:val="32"/>
          <w:rtl/>
          <w:lang w:bidi="ar-IQ"/>
        </w:rPr>
        <w:t>الاداب</w:t>
      </w:r>
      <w:proofErr w:type="spellEnd"/>
      <w:r w:rsidRPr="005878DF">
        <w:rPr>
          <w:rFonts w:ascii="Simplified Arabic" w:hAnsi="Simplified Arabic" w:cs="Simplified Arabic"/>
          <w:sz w:val="32"/>
          <w:szCs w:val="32"/>
          <w:rtl/>
          <w:lang w:bidi="ar-IQ"/>
        </w:rPr>
        <w:t xml:space="preserve"> وهدفت الى معرفة فاعلية تدريس اللغة العربية العامة في اقسام غير الاختصاص . معرفة فاعلية ، وتضمنت عينة </w:t>
      </w:r>
      <w:r w:rsidRPr="005878DF">
        <w:rPr>
          <w:rFonts w:ascii="Simplified Arabic" w:hAnsi="Simplified Arabic" w:cs="Simplified Arabic"/>
          <w:sz w:val="32"/>
          <w:szCs w:val="32"/>
          <w:rtl/>
          <w:lang w:bidi="ar-IQ"/>
        </w:rPr>
        <w:lastRenderedPageBreak/>
        <w:t xml:space="preserve">البحث (87 ) طالبا وطالبة ، تم اختيار العينة بالطريقة </w:t>
      </w:r>
      <w:proofErr w:type="spellStart"/>
      <w:r w:rsidRPr="005878DF">
        <w:rPr>
          <w:rFonts w:ascii="Simplified Arabic" w:hAnsi="Simplified Arabic" w:cs="Simplified Arabic"/>
          <w:sz w:val="32"/>
          <w:szCs w:val="32"/>
          <w:rtl/>
          <w:lang w:bidi="ar-IQ"/>
        </w:rPr>
        <w:t>العشوائة</w:t>
      </w:r>
      <w:proofErr w:type="spellEnd"/>
      <w:r w:rsidRPr="005878DF">
        <w:rPr>
          <w:rFonts w:ascii="Simplified Arabic" w:hAnsi="Simplified Arabic" w:cs="Simplified Arabic"/>
          <w:sz w:val="32"/>
          <w:szCs w:val="32"/>
          <w:rtl/>
          <w:lang w:bidi="ar-IQ"/>
        </w:rPr>
        <w:t xml:space="preserve"> المنتظمة ، اما عينة التدريسيين فقد شملت المجتمع الاصلي ، البالغ عدد (11 ) تدريسيا ، ولتحقيق غرضها استعمل الباحث الاستبانة في اداة بحثه ، وتكونت من عدة اسئلة بعضها يحتوى على عدد من الفقرات واعتمد الباحث على تحليل النتائج من النسب المئوية لبعض الاسئلة الوزن النسبي لبعضها الاخر ، وتوصلت الدراسة الى النتائج الاتية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1 ـنتائج افراد العينة من الطلبة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أ ـ اتفاق الطلبة وبوزن نسبي (92%) على ان المادة ضرورية في أقسامهم.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 ـ اتفاق الطلبة وبوزن نسبي (79%) على ان المادة ضرورية في تقويم القدرة على التعبير اللغوي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ت ـ اتفاق الطلبة وبوزن نسبي (65%) على ان محتوى المادة تفيد الطلبة في  </w:t>
      </w:r>
      <w:r w:rsidRPr="005878DF">
        <w:rPr>
          <w:rFonts w:ascii="Simplified Arabic" w:hAnsi="Simplified Arabic" w:cs="Simplified Arabic"/>
          <w:sz w:val="32"/>
          <w:szCs w:val="32"/>
          <w:rtl/>
          <w:lang w:bidi="ar-IQ"/>
        </w:rPr>
        <w:br/>
        <w:t xml:space="preserve">    القسم الذي يدرس فيه ، ولكن هذه النسبة متوسطة دون مستوى الطموح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ث ـ اتفاق الطلبة وبوزن نسبي (33%) على ضرورة تدريس المادة في المرحلة </w:t>
      </w:r>
      <w:r w:rsidRPr="005878DF">
        <w:rPr>
          <w:rFonts w:ascii="Simplified Arabic" w:hAnsi="Simplified Arabic" w:cs="Simplified Arabic"/>
          <w:sz w:val="32"/>
          <w:szCs w:val="32"/>
          <w:rtl/>
          <w:lang w:bidi="ar-IQ"/>
        </w:rPr>
        <w:br/>
        <w:t xml:space="preserve">   الجامعية الاولى بوزن نسبي (28%) على ضرورة تدريسها في المرحلتين </w:t>
      </w:r>
      <w:r w:rsidRPr="005878DF">
        <w:rPr>
          <w:rFonts w:ascii="Simplified Arabic" w:hAnsi="Simplified Arabic" w:cs="Simplified Arabic"/>
          <w:sz w:val="32"/>
          <w:szCs w:val="32"/>
          <w:rtl/>
          <w:lang w:bidi="ar-IQ"/>
        </w:rPr>
        <w:br/>
        <w:t xml:space="preserve">   الاولى والثانية بوزن نسبي (24%) على ضرورة تدريسها في المراحل الاولى </w:t>
      </w:r>
      <w:r w:rsidRPr="005878DF">
        <w:rPr>
          <w:rFonts w:ascii="Simplified Arabic" w:hAnsi="Simplified Arabic" w:cs="Simplified Arabic"/>
          <w:sz w:val="32"/>
          <w:szCs w:val="32"/>
          <w:rtl/>
          <w:lang w:bidi="ar-IQ"/>
        </w:rPr>
        <w:br/>
        <w:t xml:space="preserve">   والثانية والثالثة والرابعة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ج ـ اتفاق الطلبة وبوزن نسبي (63%) على التدريس يشجع المناقشة في اثناء المحاضرة .</w:t>
      </w:r>
    </w:p>
    <w:p w:rsidR="00210CAB" w:rsidRPr="005878DF" w:rsidRDefault="00210CAB" w:rsidP="005878DF">
      <w:pPr>
        <w:numPr>
          <w:ilvl w:val="0"/>
          <w:numId w:val="7"/>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نتائج عينة التدريسيين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أ ـ اتفق التدريسيون وبوزن (100%) على ضرورة تدريس المادة </w:t>
      </w:r>
      <w:proofErr w:type="spellStart"/>
      <w:r w:rsidRPr="005878DF">
        <w:rPr>
          <w:rFonts w:ascii="Simplified Arabic" w:hAnsi="Simplified Arabic" w:cs="Simplified Arabic"/>
          <w:sz w:val="32"/>
          <w:szCs w:val="32"/>
          <w:rtl/>
          <w:lang w:bidi="ar-IQ"/>
        </w:rPr>
        <w:t>لاقسام</w:t>
      </w:r>
      <w:proofErr w:type="spellEnd"/>
      <w:r w:rsidRPr="005878DF">
        <w:rPr>
          <w:rFonts w:ascii="Simplified Arabic" w:hAnsi="Simplified Arabic" w:cs="Simplified Arabic"/>
          <w:sz w:val="32"/>
          <w:szCs w:val="32"/>
          <w:rtl/>
          <w:lang w:bidi="ar-IQ"/>
        </w:rPr>
        <w:t xml:space="preserve"> غير الاختصاص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ب ـ اتفق التدريسيون وبوزن نسبي ( 87% ) عن ان الفائدة من تدريس المادة المترجمة ، وبناء الجملة ، وانتقاء المفردات ، وسلامة الكتابة ، اما سلامة النطق وتقوية القدرة على التعبير اللغوي فقد جاءتا بوزن نسبي ( 79 %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ج ـ اتفق التدريسيون وبوزن نسبي ( 92% ) على ان الاساليب التي تحول دون تحقيق الفائدة من تدريس اللغة العربية ، هي تخفيف مستوى معلومات الكتاب ، ثم قلة الاهتمام بالنشاطات التي تفيد الطالب ، وبوزن نسبي قدره ( 83 % )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د ـ اتفق التدريسيون وبوزن نسبي ( 92 % ) على ان التدريس يشجع المنافسة اثناء المحاضرة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هـ ـ اتفق التدريسيون وبوزن نسبي ( 75 % ) على تدريسها في المراحل كافة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و ـ اتفق التدريسيون وبوزن ( 100 % ) عن ضرورة تدريس الشعر القديم والحديث ، وما موضوعات اللغة فقد جاءت بوزن نسبي ( 87 % ) .  </w:t>
      </w:r>
    </w:p>
    <w:p w:rsidR="00210CAB" w:rsidRPr="005878DF" w:rsidRDefault="00210CAB" w:rsidP="005878DF">
      <w:pPr>
        <w:numPr>
          <w:ilvl w:val="0"/>
          <w:numId w:val="7"/>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دراسة ( الدليمي ، 1988 )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مشكلات تدريس مادة اللغة العربية العامة </w:t>
      </w:r>
      <w:r w:rsidR="00C8034D" w:rsidRPr="005878DF">
        <w:rPr>
          <w:rFonts w:ascii="Simplified Arabic" w:hAnsi="Simplified Arabic" w:cs="Simplified Arabic"/>
          <w:sz w:val="32"/>
          <w:szCs w:val="32"/>
          <w:rtl/>
          <w:lang w:bidi="ar-IQ"/>
        </w:rPr>
        <w:t>لأقسام</w:t>
      </w:r>
      <w:r w:rsidRPr="005878DF">
        <w:rPr>
          <w:rFonts w:ascii="Simplified Arabic" w:hAnsi="Simplified Arabic" w:cs="Simplified Arabic"/>
          <w:sz w:val="32"/>
          <w:szCs w:val="32"/>
          <w:rtl/>
          <w:lang w:bidi="ar-IQ"/>
        </w:rPr>
        <w:t xml:space="preserve"> غير الاختصاص في كلية </w:t>
      </w:r>
      <w:r w:rsidR="00C8034D" w:rsidRPr="005878DF">
        <w:rPr>
          <w:rFonts w:ascii="Simplified Arabic" w:hAnsi="Simplified Arabic" w:cs="Simplified Arabic"/>
          <w:sz w:val="32"/>
          <w:szCs w:val="32"/>
          <w:rtl/>
          <w:lang w:bidi="ar-IQ"/>
        </w:rPr>
        <w:t>الآداب</w:t>
      </w:r>
      <w:r w:rsidRPr="005878DF">
        <w:rPr>
          <w:rFonts w:ascii="Simplified Arabic" w:hAnsi="Simplified Arabic" w:cs="Simplified Arabic"/>
          <w:sz w:val="32"/>
          <w:szCs w:val="32"/>
          <w:rtl/>
          <w:lang w:bidi="ar-IQ"/>
        </w:rPr>
        <w:t xml:space="preserve"> بجامعة بغداد )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اجريت هذه الدراسة في جامعة بغداد / كلية </w:t>
      </w:r>
      <w:r w:rsidR="00C8034D" w:rsidRPr="005878DF">
        <w:rPr>
          <w:rFonts w:ascii="Simplified Arabic" w:hAnsi="Simplified Arabic" w:cs="Simplified Arabic"/>
          <w:sz w:val="32"/>
          <w:szCs w:val="32"/>
          <w:rtl/>
          <w:lang w:bidi="ar-IQ"/>
        </w:rPr>
        <w:t>الآداب</w:t>
      </w:r>
      <w:r w:rsidRPr="005878DF">
        <w:rPr>
          <w:rFonts w:ascii="Simplified Arabic" w:hAnsi="Simplified Arabic" w:cs="Simplified Arabic"/>
          <w:sz w:val="32"/>
          <w:szCs w:val="32"/>
          <w:rtl/>
          <w:lang w:bidi="ar-IQ"/>
        </w:rPr>
        <w:t xml:space="preserve"> وهدفت الى معرفة مشكلات تدريس مادة اللغة العربية العامة </w:t>
      </w:r>
      <w:r w:rsidR="00C8034D" w:rsidRPr="005878DF">
        <w:rPr>
          <w:rFonts w:ascii="Simplified Arabic" w:hAnsi="Simplified Arabic" w:cs="Simplified Arabic"/>
          <w:sz w:val="32"/>
          <w:szCs w:val="32"/>
          <w:rtl/>
          <w:lang w:bidi="ar-IQ"/>
        </w:rPr>
        <w:t>لأقسام</w:t>
      </w:r>
      <w:r w:rsidRPr="005878DF">
        <w:rPr>
          <w:rFonts w:ascii="Simplified Arabic" w:hAnsi="Simplified Arabic" w:cs="Simplified Arabic"/>
          <w:sz w:val="32"/>
          <w:szCs w:val="32"/>
          <w:rtl/>
          <w:lang w:bidi="ar-IQ"/>
        </w:rPr>
        <w:t xml:space="preserve"> غير الاختصاص في كلية </w:t>
      </w:r>
      <w:r w:rsidR="00C8034D" w:rsidRPr="005878DF">
        <w:rPr>
          <w:rFonts w:ascii="Simplified Arabic" w:hAnsi="Simplified Arabic" w:cs="Simplified Arabic"/>
          <w:sz w:val="32"/>
          <w:szCs w:val="32"/>
          <w:rtl/>
          <w:lang w:bidi="ar-IQ"/>
        </w:rPr>
        <w:t>الآداب</w:t>
      </w:r>
      <w:r w:rsidRPr="005878DF">
        <w:rPr>
          <w:rFonts w:ascii="Simplified Arabic" w:hAnsi="Simplified Arabic" w:cs="Simplified Arabic"/>
          <w:sz w:val="32"/>
          <w:szCs w:val="32"/>
          <w:rtl/>
          <w:lang w:bidi="ar-IQ"/>
        </w:rPr>
        <w:t xml:space="preserve"> بجامعة بغداد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لتحقيق غرض الدراسة استعمل الباحث الصدق الظاهري للاستبانة كما استخرج الثبات ، وطبق الباحث الاستبانة على العينة الاساسية والبالغة    ( 584 ) طالبا ، وطالبة </w:t>
      </w:r>
      <w:r w:rsidR="00F1477D" w:rsidRPr="005878DF">
        <w:rPr>
          <w:rFonts w:ascii="Simplified Arabic" w:hAnsi="Simplified Arabic" w:cs="Simplified Arabic"/>
          <w:sz w:val="32"/>
          <w:szCs w:val="32"/>
          <w:rtl/>
          <w:lang w:bidi="ar-IQ"/>
        </w:rPr>
        <w:t>و</w:t>
      </w:r>
      <w:r w:rsidRPr="005878DF">
        <w:rPr>
          <w:rFonts w:ascii="Simplified Arabic" w:hAnsi="Simplified Arabic" w:cs="Simplified Arabic"/>
          <w:sz w:val="32"/>
          <w:szCs w:val="32"/>
          <w:rtl/>
          <w:lang w:bidi="ar-IQ"/>
        </w:rPr>
        <w:t xml:space="preserve">( 20 ) </w:t>
      </w:r>
      <w:r w:rsidRPr="005878DF">
        <w:rPr>
          <w:rFonts w:ascii="Simplified Arabic" w:hAnsi="Simplified Arabic" w:cs="Simplified Arabic"/>
          <w:sz w:val="32"/>
          <w:szCs w:val="32"/>
          <w:rtl/>
          <w:lang w:bidi="ar-IQ"/>
        </w:rPr>
        <w:lastRenderedPageBreak/>
        <w:t xml:space="preserve">تدريسيا ، وفي معالجة البيانات احصائيا ، استعمل الباحث معامل ارتباط بيرسون ، الوسط المرجح ، ومربع </w:t>
      </w:r>
      <w:proofErr w:type="spellStart"/>
      <w:r w:rsidRPr="005878DF">
        <w:rPr>
          <w:rFonts w:ascii="Simplified Arabic" w:hAnsi="Simplified Arabic" w:cs="Simplified Arabic"/>
          <w:sz w:val="32"/>
          <w:szCs w:val="32"/>
          <w:rtl/>
          <w:lang w:bidi="ar-IQ"/>
        </w:rPr>
        <w:t>كاي</w:t>
      </w:r>
      <w:proofErr w:type="spellEnd"/>
      <w:r w:rsidRPr="005878DF">
        <w:rPr>
          <w:rFonts w:ascii="Simplified Arabic" w:hAnsi="Simplified Arabic" w:cs="Simplified Arabic"/>
          <w:sz w:val="32"/>
          <w:szCs w:val="32"/>
          <w:rtl/>
          <w:lang w:bidi="ar-IQ"/>
        </w:rPr>
        <w:t xml:space="preserve"> ، </w:t>
      </w:r>
      <w:r w:rsidR="00C8034D" w:rsidRPr="005878DF">
        <w:rPr>
          <w:rFonts w:ascii="Simplified Arabic" w:hAnsi="Simplified Arabic" w:cs="Simplified Arabic"/>
          <w:sz w:val="32"/>
          <w:szCs w:val="32"/>
          <w:rtl/>
          <w:lang w:bidi="ar-IQ"/>
        </w:rPr>
        <w:t>بالإضافة</w:t>
      </w:r>
      <w:r w:rsidRPr="005878DF">
        <w:rPr>
          <w:rFonts w:ascii="Simplified Arabic" w:hAnsi="Simplified Arabic" w:cs="Simplified Arabic"/>
          <w:sz w:val="32"/>
          <w:szCs w:val="32"/>
          <w:rtl/>
          <w:lang w:bidi="ar-IQ"/>
        </w:rPr>
        <w:t xml:space="preserve"> الى النسبة المئوية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توصلت الدراسة الى النتائج الاتية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أ ـ مشكلات مجال الكتاب . </w:t>
      </w:r>
    </w:p>
    <w:p w:rsidR="00210CAB" w:rsidRPr="005878DF" w:rsidRDefault="00210CAB" w:rsidP="005878DF">
      <w:pPr>
        <w:numPr>
          <w:ilvl w:val="0"/>
          <w:numId w:val="9"/>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عدم تحريك كلمات الكتاب يحدث لبسا في النطق . </w:t>
      </w:r>
    </w:p>
    <w:p w:rsidR="00210CAB" w:rsidRPr="005878DF" w:rsidRDefault="00210CAB" w:rsidP="005878DF">
      <w:pPr>
        <w:numPr>
          <w:ilvl w:val="0"/>
          <w:numId w:val="9"/>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لا يساعد الكتاب على توجيه الطلبة الى المؤلفات الاساسية والمصادر اللغوية . </w:t>
      </w:r>
    </w:p>
    <w:p w:rsidR="00210CAB" w:rsidRPr="005878DF" w:rsidRDefault="00210CAB" w:rsidP="005878DF">
      <w:pPr>
        <w:numPr>
          <w:ilvl w:val="0"/>
          <w:numId w:val="9"/>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عرض الموضوعات غير مشوق . </w:t>
      </w:r>
    </w:p>
    <w:p w:rsidR="00210CAB" w:rsidRPr="005878DF" w:rsidRDefault="00210CAB" w:rsidP="005878DF">
      <w:pPr>
        <w:numPr>
          <w:ilvl w:val="0"/>
          <w:numId w:val="9"/>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لا يتضمن الكتاب نماذج محلولة لتوضيح التواعد النحوية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ب ـ مشكلات مجال المنهج :- </w:t>
      </w:r>
    </w:p>
    <w:p w:rsidR="00210CAB" w:rsidRPr="005878DF" w:rsidRDefault="00210CAB" w:rsidP="005878DF">
      <w:pPr>
        <w:numPr>
          <w:ilvl w:val="0"/>
          <w:numId w:val="10"/>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ضرورة تنويع مفردات المنهج لملاءمة اختصاصات الطلبة على اقسامهم . </w:t>
      </w:r>
    </w:p>
    <w:p w:rsidR="00210CAB" w:rsidRPr="005878DF" w:rsidRDefault="00210CAB" w:rsidP="005878DF">
      <w:pPr>
        <w:numPr>
          <w:ilvl w:val="0"/>
          <w:numId w:val="10"/>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لا يساعد المنهج على تنمية </w:t>
      </w:r>
      <w:r w:rsidR="00F1477D" w:rsidRPr="005878DF">
        <w:rPr>
          <w:rFonts w:ascii="Simplified Arabic" w:hAnsi="Simplified Arabic" w:cs="Simplified Arabic"/>
          <w:sz w:val="32"/>
          <w:szCs w:val="32"/>
          <w:rtl/>
          <w:lang w:bidi="ar-IQ"/>
        </w:rPr>
        <w:t>التفكير</w:t>
      </w:r>
      <w:r w:rsidRPr="005878DF">
        <w:rPr>
          <w:rFonts w:ascii="Simplified Arabic" w:hAnsi="Simplified Arabic" w:cs="Simplified Arabic"/>
          <w:sz w:val="32"/>
          <w:szCs w:val="32"/>
          <w:rtl/>
          <w:lang w:bidi="ar-IQ"/>
        </w:rPr>
        <w:t xml:space="preserve"> الناقد للطلبة .</w:t>
      </w:r>
    </w:p>
    <w:p w:rsidR="00210CAB" w:rsidRPr="005878DF" w:rsidRDefault="00210CAB" w:rsidP="005878DF">
      <w:pPr>
        <w:numPr>
          <w:ilvl w:val="0"/>
          <w:numId w:val="10"/>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لا يساعد المنهج على تنمية المهارات اللغوية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ج ـ مشكلات مجال الامتحانات</w:t>
      </w:r>
    </w:p>
    <w:p w:rsidR="00210CAB" w:rsidRPr="005878DF" w:rsidRDefault="00210CAB" w:rsidP="005878DF">
      <w:pPr>
        <w:numPr>
          <w:ilvl w:val="0"/>
          <w:numId w:val="11"/>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الاسئلة موحدة فيعرض المادة وقدراتها غير موحد . </w:t>
      </w:r>
    </w:p>
    <w:p w:rsidR="00210CAB" w:rsidRPr="005878DF" w:rsidRDefault="00210CAB" w:rsidP="005878DF">
      <w:pPr>
        <w:numPr>
          <w:ilvl w:val="0"/>
          <w:numId w:val="11"/>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الاسئلة لا تقيس قدرة الطالب اللغوية .</w:t>
      </w:r>
    </w:p>
    <w:p w:rsidR="00210CAB" w:rsidRPr="005878DF" w:rsidRDefault="00210CAB" w:rsidP="005878DF">
      <w:pPr>
        <w:numPr>
          <w:ilvl w:val="0"/>
          <w:numId w:val="11"/>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ـ اسئلة الاستاذ في الامتحان تختلف عما يشرحه في الدرس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د ـ مشكلات مجال الكلية.</w:t>
      </w:r>
    </w:p>
    <w:p w:rsidR="00210CAB" w:rsidRPr="005878DF" w:rsidRDefault="00210CAB" w:rsidP="00C33228">
      <w:pPr>
        <w:numPr>
          <w:ilvl w:val="0"/>
          <w:numId w:val="12"/>
        </w:num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ضعف المستوى العلمي للكلية في المراحل الدراسية السابقة  .</w:t>
      </w:r>
    </w:p>
    <w:p w:rsidR="00210CAB" w:rsidRPr="005878DF" w:rsidRDefault="00210CAB" w:rsidP="00C33228">
      <w:pPr>
        <w:numPr>
          <w:ilvl w:val="0"/>
          <w:numId w:val="12"/>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عدم احساس الكلية بأهمية اللغة العربية مستقبلا . </w:t>
      </w:r>
    </w:p>
    <w:p w:rsidR="00210CAB" w:rsidRPr="005878DF" w:rsidRDefault="00210CAB" w:rsidP="00C33228">
      <w:pPr>
        <w:numPr>
          <w:ilvl w:val="0"/>
          <w:numId w:val="12"/>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ضعف رغبة الكلية في الفرع الذي يدرس فيه . </w:t>
      </w:r>
    </w:p>
    <w:p w:rsidR="00210CAB" w:rsidRPr="005878DF" w:rsidRDefault="00210CAB" w:rsidP="00C33228">
      <w:pPr>
        <w:numPr>
          <w:ilvl w:val="0"/>
          <w:numId w:val="12"/>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عدم شعور الكلية بأهمية اللغة في الحياة العامة . </w:t>
      </w:r>
    </w:p>
    <w:p w:rsidR="00210CAB" w:rsidRPr="005878DF" w:rsidRDefault="00210CAB" w:rsidP="00C33228">
      <w:pPr>
        <w:numPr>
          <w:ilvl w:val="0"/>
          <w:numId w:val="12"/>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حمل الكلية بأساليب الانتفاع من المكتبة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هـ . مشكلات مجال التدريسيين :-</w:t>
      </w:r>
    </w:p>
    <w:p w:rsidR="00210CAB" w:rsidRPr="005878DF" w:rsidRDefault="00210CAB" w:rsidP="00C33228">
      <w:pPr>
        <w:numPr>
          <w:ilvl w:val="0"/>
          <w:numId w:val="13"/>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ـضعف قدرة التدريسيين على ربط مادة اللغة العربية</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باختصاصات الكلية .</w:t>
      </w:r>
    </w:p>
    <w:p w:rsidR="00210CAB" w:rsidRPr="005878DF" w:rsidRDefault="00210CAB" w:rsidP="00C33228">
      <w:pPr>
        <w:numPr>
          <w:ilvl w:val="0"/>
          <w:numId w:val="13"/>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طريقة التدريس غير المكشوفة . </w:t>
      </w:r>
    </w:p>
    <w:p w:rsidR="00210CAB" w:rsidRPr="005878DF" w:rsidRDefault="00210CAB" w:rsidP="00C33228">
      <w:pPr>
        <w:numPr>
          <w:ilvl w:val="0"/>
          <w:numId w:val="13"/>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التدريسيون لا يستطيعون خلق اتجاه ايجابي نحو اللغة العربية . </w:t>
      </w:r>
    </w:p>
    <w:p w:rsidR="00210CAB" w:rsidRPr="005878DF" w:rsidRDefault="00210CAB" w:rsidP="00BF6E30">
      <w:pPr>
        <w:numPr>
          <w:ilvl w:val="0"/>
          <w:numId w:val="13"/>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التركيز على عملية تحفيظ المعلومات والحقائق بدلا من استيعاب المفاهيم والقواعد النحوية والأدبية . </w:t>
      </w:r>
    </w:p>
    <w:p w:rsidR="00210CAB" w:rsidRPr="005878DF" w:rsidRDefault="00210CAB" w:rsidP="00BF6E30">
      <w:pPr>
        <w:numPr>
          <w:ilvl w:val="0"/>
          <w:numId w:val="13"/>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قلة اهتمام التدريسي عن تدريسه لأقسام غير الاختصاص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و. مشكلات المجال الاداري :- </w:t>
      </w:r>
    </w:p>
    <w:p w:rsidR="00210CAB" w:rsidRPr="005878DF" w:rsidRDefault="00210CAB" w:rsidP="001B6A01">
      <w:pPr>
        <w:numPr>
          <w:ilvl w:val="0"/>
          <w:numId w:val="14"/>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ـ دراسة ثلاث لغات في سنة دراسة واحدة يربك الطلبة . </w:t>
      </w:r>
    </w:p>
    <w:p w:rsidR="00210CAB" w:rsidRPr="005878DF" w:rsidRDefault="00210CAB" w:rsidP="001B6A01">
      <w:pPr>
        <w:numPr>
          <w:ilvl w:val="0"/>
          <w:numId w:val="14"/>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عدم التنسيق في توزيع حصص المادة في الجدول الاسبوعي .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ثانيا :  نتائج الهدف الثاني :-</w:t>
      </w:r>
    </w:p>
    <w:p w:rsidR="00210CAB" w:rsidRPr="005878DF" w:rsidRDefault="00210CAB" w:rsidP="005878DF">
      <w:pPr>
        <w:autoSpaceDE w:val="0"/>
        <w:autoSpaceDN w:val="0"/>
        <w:adjustRightInd w:val="0"/>
        <w:spacing w:after="200" w:line="276" w:lineRule="auto"/>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أ ـ الفرق بين مجموعة عينة كلية </w:t>
      </w:r>
      <w:proofErr w:type="spellStart"/>
      <w:r w:rsidRPr="005878DF">
        <w:rPr>
          <w:rFonts w:ascii="Simplified Arabic" w:hAnsi="Simplified Arabic" w:cs="Simplified Arabic"/>
          <w:sz w:val="32"/>
          <w:szCs w:val="32"/>
          <w:rtl/>
          <w:lang w:bidi="ar-IQ"/>
        </w:rPr>
        <w:t>الاداب</w:t>
      </w:r>
      <w:proofErr w:type="spellEnd"/>
      <w:r w:rsidRPr="005878DF">
        <w:rPr>
          <w:rFonts w:ascii="Simplified Arabic" w:hAnsi="Simplified Arabic" w:cs="Simplified Arabic"/>
          <w:sz w:val="32"/>
          <w:szCs w:val="32"/>
          <w:rtl/>
          <w:lang w:bidi="ar-IQ"/>
        </w:rPr>
        <w:t xml:space="preserve"> ومجموعة كلية اللغات . </w:t>
      </w:r>
    </w:p>
    <w:p w:rsidR="00210CAB" w:rsidRPr="005878DF" w:rsidRDefault="00210CAB" w:rsidP="001B6A01">
      <w:pPr>
        <w:numPr>
          <w:ilvl w:val="0"/>
          <w:numId w:val="15"/>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وجود فروق دالة احصائيا لمصلحة عينة </w:t>
      </w:r>
      <w:proofErr w:type="spellStart"/>
      <w:r w:rsidRPr="005878DF">
        <w:rPr>
          <w:rFonts w:ascii="Simplified Arabic" w:hAnsi="Simplified Arabic" w:cs="Simplified Arabic"/>
          <w:sz w:val="32"/>
          <w:szCs w:val="32"/>
          <w:rtl/>
          <w:lang w:bidi="ar-IQ"/>
        </w:rPr>
        <w:t>الاداب</w:t>
      </w:r>
      <w:proofErr w:type="spellEnd"/>
      <w:r w:rsidRPr="005878DF">
        <w:rPr>
          <w:rFonts w:ascii="Simplified Arabic" w:hAnsi="Simplified Arabic" w:cs="Simplified Arabic"/>
          <w:sz w:val="32"/>
          <w:szCs w:val="32"/>
          <w:rtl/>
          <w:lang w:bidi="ar-IQ"/>
        </w:rPr>
        <w:t xml:space="preserve"> في ( 10 ) مشكلات . </w:t>
      </w:r>
    </w:p>
    <w:p w:rsidR="00210CAB" w:rsidRPr="005878DF" w:rsidRDefault="00210CAB" w:rsidP="001B6A01">
      <w:pPr>
        <w:numPr>
          <w:ilvl w:val="0"/>
          <w:numId w:val="15"/>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وجود فروق دالة احصائية لمصلحة عينة اللغات ( 6 ) مشكلات . </w:t>
      </w:r>
    </w:p>
    <w:p w:rsidR="00210CAB" w:rsidRPr="005878DF" w:rsidRDefault="00210CAB" w:rsidP="001B6A01">
      <w:pPr>
        <w:numPr>
          <w:ilvl w:val="0"/>
          <w:numId w:val="15"/>
        </w:numPr>
        <w:autoSpaceDE w:val="0"/>
        <w:autoSpaceDN w:val="0"/>
        <w:adjustRightInd w:val="0"/>
        <w:spacing w:after="200" w:line="276" w:lineRule="auto"/>
        <w:ind w:left="0" w:firstLine="0"/>
        <w:jc w:val="both"/>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عدم وجود فروق دالة احصائيا في ( 70 ) مشكلة .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 الفروق بين مجموعة الطلبة ومجموعة التدريسيين في الكليتين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1. وجود فروق دالة  احصائيا لمصلحة مجموعة الطلبة في (16) مشكلة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2. وجود فروق دالة احصائيا لمصلحة مجموعة التدريسيين في (13) مشكلة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3. عدم وجود فروق دالة احصائيا لمصلحة مجموعة الطلبة في (48) مشكلة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ج. الفرق بين طلبة كلية الآداب وكلية اللغات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1. وجود فروق دالة احصائيا لمصلحة طلبة الآداب في (11) مشكلة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2. وجود فروق دالة احصائيا لمصلحة طلبة اللغات في مشكلتين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3.عدم وجود فروق دالة احصائيا في (74) مشكلة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د. الفروق بين طلبة كلية </w:t>
      </w:r>
      <w:proofErr w:type="spellStart"/>
      <w:r w:rsidRPr="005878DF">
        <w:rPr>
          <w:rFonts w:ascii="Simplified Arabic" w:hAnsi="Simplified Arabic" w:cs="Simplified Arabic"/>
          <w:sz w:val="32"/>
          <w:szCs w:val="32"/>
          <w:rtl/>
          <w:lang w:bidi="ar-IQ"/>
        </w:rPr>
        <w:t>الاداب</w:t>
      </w:r>
      <w:proofErr w:type="spellEnd"/>
      <w:r w:rsidRPr="005878DF">
        <w:rPr>
          <w:rFonts w:ascii="Simplified Arabic" w:hAnsi="Simplified Arabic" w:cs="Simplified Arabic"/>
          <w:sz w:val="32"/>
          <w:szCs w:val="32"/>
          <w:rtl/>
          <w:lang w:bidi="ar-IQ"/>
        </w:rPr>
        <w:t xml:space="preserve"> ومدرسيهم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1. وجود فروق دالة احصائيا لمصلحة كلية </w:t>
      </w:r>
      <w:proofErr w:type="spellStart"/>
      <w:r w:rsidRPr="005878DF">
        <w:rPr>
          <w:rFonts w:ascii="Simplified Arabic" w:hAnsi="Simplified Arabic" w:cs="Simplified Arabic"/>
          <w:sz w:val="32"/>
          <w:szCs w:val="32"/>
          <w:rtl/>
          <w:lang w:bidi="ar-IQ"/>
        </w:rPr>
        <w:t>الاداب</w:t>
      </w:r>
      <w:proofErr w:type="spellEnd"/>
      <w:r w:rsidRPr="005878DF">
        <w:rPr>
          <w:rFonts w:ascii="Simplified Arabic" w:hAnsi="Simplified Arabic" w:cs="Simplified Arabic"/>
          <w:sz w:val="32"/>
          <w:szCs w:val="32"/>
          <w:rtl/>
          <w:lang w:bidi="ar-IQ"/>
        </w:rPr>
        <w:t xml:space="preserve"> في (10) مشكلات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2. وجود فروق دالة احصائيا . لمصلحة تدريسي كلية </w:t>
      </w:r>
      <w:proofErr w:type="spellStart"/>
      <w:r w:rsidRPr="005878DF">
        <w:rPr>
          <w:rFonts w:ascii="Simplified Arabic" w:hAnsi="Simplified Arabic" w:cs="Simplified Arabic"/>
          <w:sz w:val="32"/>
          <w:szCs w:val="32"/>
          <w:rtl/>
          <w:lang w:bidi="ar-IQ"/>
        </w:rPr>
        <w:t>الاداب</w:t>
      </w:r>
      <w:proofErr w:type="spellEnd"/>
      <w:r w:rsidRPr="005878DF">
        <w:rPr>
          <w:rFonts w:ascii="Simplified Arabic" w:hAnsi="Simplified Arabic" w:cs="Simplified Arabic"/>
          <w:sz w:val="32"/>
          <w:szCs w:val="32"/>
          <w:rtl/>
          <w:lang w:bidi="ar-IQ"/>
        </w:rPr>
        <w:t xml:space="preserve"> في (5) مشكلات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3. عدم وجود فروق دالة احصائيا في (72) مشكلة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هـ. الفرق  بين طلبة كلية اللغات ومدرسيها :</w:t>
      </w:r>
    </w:p>
    <w:p w:rsidR="00210CAB" w:rsidRPr="005878DF" w:rsidRDefault="00210CAB" w:rsidP="001B6A01">
      <w:pPr>
        <w:numPr>
          <w:ilvl w:val="0"/>
          <w:numId w:val="16"/>
        </w:numPr>
        <w:autoSpaceDE w:val="0"/>
        <w:autoSpaceDN w:val="0"/>
        <w:adjustRightInd w:val="0"/>
        <w:ind w:left="0" w:firstLine="0"/>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وجود فروق دالة احصائيا لمصلحة طلبة اللغات في (5) مشكلات .</w:t>
      </w:r>
    </w:p>
    <w:p w:rsidR="00210CAB" w:rsidRPr="005878DF" w:rsidRDefault="00210CAB" w:rsidP="001B6A01">
      <w:pPr>
        <w:numPr>
          <w:ilvl w:val="0"/>
          <w:numId w:val="16"/>
        </w:numPr>
        <w:autoSpaceDE w:val="0"/>
        <w:autoSpaceDN w:val="0"/>
        <w:adjustRightInd w:val="0"/>
        <w:ind w:left="0" w:firstLine="0"/>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وجود فروق دالة احصائيا لمصلحة تدريس اللغات في (6) مشكلات .</w:t>
      </w:r>
    </w:p>
    <w:p w:rsidR="00210CAB" w:rsidRPr="005878DF" w:rsidRDefault="00210CAB" w:rsidP="00AF5392">
      <w:pPr>
        <w:numPr>
          <w:ilvl w:val="0"/>
          <w:numId w:val="16"/>
        </w:numPr>
        <w:autoSpaceDE w:val="0"/>
        <w:autoSpaceDN w:val="0"/>
        <w:adjustRightInd w:val="0"/>
        <w:ind w:left="0" w:firstLine="0"/>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عدم وجود فروق دالة احصائيا في (76) مشكلة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و. </w:t>
      </w:r>
      <w:r w:rsidR="00F1477D" w:rsidRPr="005878DF">
        <w:rPr>
          <w:rFonts w:ascii="Simplified Arabic" w:hAnsi="Simplified Arabic" w:cs="Simplified Arabic"/>
          <w:sz w:val="32"/>
          <w:szCs w:val="32"/>
          <w:rtl/>
          <w:lang w:bidi="ar-IQ"/>
        </w:rPr>
        <w:t>ال</w:t>
      </w:r>
      <w:r w:rsidRPr="005878DF">
        <w:rPr>
          <w:rFonts w:ascii="Simplified Arabic" w:hAnsi="Simplified Arabic" w:cs="Simplified Arabic"/>
          <w:sz w:val="32"/>
          <w:szCs w:val="32"/>
          <w:rtl/>
          <w:lang w:bidi="ar-IQ"/>
        </w:rPr>
        <w:t xml:space="preserve">فرق بين تدريس كلية </w:t>
      </w:r>
      <w:r w:rsidR="00F1477D" w:rsidRPr="005878DF">
        <w:rPr>
          <w:rFonts w:ascii="Simplified Arabic" w:hAnsi="Simplified Arabic" w:cs="Simplified Arabic"/>
          <w:sz w:val="32"/>
          <w:szCs w:val="32"/>
          <w:rtl/>
          <w:lang w:bidi="ar-IQ"/>
        </w:rPr>
        <w:t>الآداب</w:t>
      </w:r>
      <w:r w:rsidRPr="005878DF">
        <w:rPr>
          <w:rFonts w:ascii="Simplified Arabic" w:hAnsi="Simplified Arabic" w:cs="Simplified Arabic"/>
          <w:sz w:val="32"/>
          <w:szCs w:val="32"/>
          <w:rtl/>
          <w:lang w:bidi="ar-IQ"/>
        </w:rPr>
        <w:t xml:space="preserve"> وتدريس كلية اللغات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1. وجود فروق دالة احصائيا لمصلحة تدريس </w:t>
      </w:r>
      <w:proofErr w:type="spellStart"/>
      <w:r w:rsidRPr="005878DF">
        <w:rPr>
          <w:rFonts w:ascii="Simplified Arabic" w:hAnsi="Simplified Arabic" w:cs="Simplified Arabic"/>
          <w:sz w:val="32"/>
          <w:szCs w:val="32"/>
          <w:rtl/>
          <w:lang w:bidi="ar-IQ"/>
        </w:rPr>
        <w:t>الاداب</w:t>
      </w:r>
      <w:proofErr w:type="spellEnd"/>
      <w:r w:rsidRPr="005878DF">
        <w:rPr>
          <w:rFonts w:ascii="Simplified Arabic" w:hAnsi="Simplified Arabic" w:cs="Simplified Arabic"/>
          <w:sz w:val="32"/>
          <w:szCs w:val="32"/>
          <w:rtl/>
          <w:lang w:bidi="ar-IQ"/>
        </w:rPr>
        <w:t xml:space="preserve"> في مشكلة واحدة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2. وجود فروق دالة احصائيا لمصلحة تدريس اللغات في مشكلة واحدة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3. عدم وجود فروق دالة احصائيا في (85) مشكلة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ثالثا : نتائج الهدفين الثالث والرابع :</w:t>
      </w:r>
    </w:p>
    <w:p w:rsidR="00210CAB" w:rsidRPr="005878DF" w:rsidRDefault="00210CAB" w:rsidP="005878DF">
      <w:pPr>
        <w:tabs>
          <w:tab w:val="left" w:pos="945"/>
        </w:tabs>
        <w:autoSpaceDE w:val="0"/>
        <w:autoSpaceDN w:val="0"/>
        <w:adjustRightInd w:val="0"/>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أ ـ اقتراحات التدريسيين وهي مجموعة من المقترحات تنطق بموضوع البحث لمعالجة المشاكل الخاصة به .</w:t>
      </w:r>
    </w:p>
    <w:p w:rsidR="00210CAB" w:rsidRPr="005878DF" w:rsidRDefault="00210CAB" w:rsidP="005878DF">
      <w:pPr>
        <w:tabs>
          <w:tab w:val="left" w:pos="945"/>
        </w:tabs>
        <w:autoSpaceDE w:val="0"/>
        <w:autoSpaceDN w:val="0"/>
        <w:adjustRightInd w:val="0"/>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 ـ اقتراحات الطلبة وهي مقترحات تحاول معالجة جوانب الاخفاق وتدني المستوى العلمي عند الطلبة ( الدليمي ، 1988 ، ص15 ).</w:t>
      </w:r>
    </w:p>
    <w:p w:rsidR="00210CAB" w:rsidRDefault="00210CAB" w:rsidP="005878DF">
      <w:pPr>
        <w:autoSpaceDE w:val="0"/>
        <w:autoSpaceDN w:val="0"/>
        <w:adjustRightInd w:val="0"/>
        <w:rPr>
          <w:rFonts w:ascii="Simplified Arabic" w:hAnsi="Simplified Arabic" w:cs="Simplified Arabic"/>
          <w:sz w:val="32"/>
          <w:szCs w:val="32"/>
          <w:rtl/>
          <w:lang w:bidi="ar-IQ"/>
        </w:rPr>
      </w:pPr>
    </w:p>
    <w:p w:rsidR="005878DF" w:rsidRDefault="005878DF" w:rsidP="005878DF">
      <w:pPr>
        <w:autoSpaceDE w:val="0"/>
        <w:autoSpaceDN w:val="0"/>
        <w:adjustRightInd w:val="0"/>
        <w:rPr>
          <w:rFonts w:ascii="Simplified Arabic" w:hAnsi="Simplified Arabic" w:cs="Simplified Arabic"/>
          <w:sz w:val="32"/>
          <w:szCs w:val="32"/>
          <w:rtl/>
          <w:lang w:bidi="ar-IQ"/>
        </w:rPr>
      </w:pPr>
    </w:p>
    <w:p w:rsidR="00FD4C55" w:rsidRPr="005878DF" w:rsidRDefault="00FD4C55" w:rsidP="005878DF">
      <w:pPr>
        <w:autoSpaceDE w:val="0"/>
        <w:autoSpaceDN w:val="0"/>
        <w:adjustRightInd w:val="0"/>
        <w:rPr>
          <w:rFonts w:ascii="Simplified Arabic" w:hAnsi="Simplified Arabic" w:cs="Simplified Arabic"/>
          <w:sz w:val="32"/>
          <w:szCs w:val="32"/>
          <w:rtl/>
          <w:lang w:bidi="ar-IQ"/>
        </w:rPr>
      </w:pPr>
    </w:p>
    <w:p w:rsidR="00210CAB" w:rsidRPr="005878DF" w:rsidRDefault="00210CAB" w:rsidP="005878DF">
      <w:pPr>
        <w:autoSpaceDE w:val="0"/>
        <w:autoSpaceDN w:val="0"/>
        <w:adjustRightInd w:val="0"/>
        <w:rPr>
          <w:rFonts w:ascii="Simplified Arabic" w:hAnsi="Simplified Arabic" w:cs="Simplified Arabic"/>
          <w:b/>
          <w:bCs/>
          <w:sz w:val="32"/>
          <w:szCs w:val="32"/>
          <w:rtl/>
          <w:lang w:bidi="ar-IQ"/>
        </w:rPr>
      </w:pPr>
      <w:r w:rsidRPr="005878DF">
        <w:rPr>
          <w:rFonts w:ascii="Simplified Arabic" w:hAnsi="Simplified Arabic" w:cs="Simplified Arabic"/>
          <w:b/>
          <w:bCs/>
          <w:sz w:val="32"/>
          <w:szCs w:val="32"/>
          <w:rtl/>
          <w:lang w:bidi="ar-IQ"/>
        </w:rPr>
        <w:lastRenderedPageBreak/>
        <w:t xml:space="preserve">الموازنة بين الدراسات السابقة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تناولت احدى الدراسات السابقة فاعلية تدريس اللغة العربية في اقسام غير الاختصاص , اما لدراسة الثانية فقد تناولت مشكلات تدريس مادة اللغة العربية العامة </w:t>
      </w:r>
      <w:proofErr w:type="spellStart"/>
      <w:r w:rsidRPr="005878DF">
        <w:rPr>
          <w:rFonts w:ascii="Simplified Arabic" w:hAnsi="Simplified Arabic" w:cs="Simplified Arabic"/>
          <w:sz w:val="32"/>
          <w:szCs w:val="32"/>
          <w:rtl/>
          <w:lang w:bidi="ar-IQ"/>
        </w:rPr>
        <w:t>لاقسام</w:t>
      </w:r>
      <w:proofErr w:type="spellEnd"/>
      <w:r w:rsidRPr="005878DF">
        <w:rPr>
          <w:rFonts w:ascii="Simplified Arabic" w:hAnsi="Simplified Arabic" w:cs="Simplified Arabic"/>
          <w:sz w:val="32"/>
          <w:szCs w:val="32"/>
          <w:rtl/>
          <w:lang w:bidi="ar-IQ"/>
        </w:rPr>
        <w:t xml:space="preserve"> غير الاختصاص , اما الدراسة الحالية فقد تناولت صعوبات تدريس مادة اللغة العربية في كليتي الادارة والاقتصاد لجامعتي المستنصرية وديالى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اتفقت الدراستان مع الدراسة الحالية في القطر الذي اجريت فيه الدراسات فجميعها اجريت في العراق , فدراسة بهجة اجريت في جامعة الموصل , ودراسة اجريت في جامعة بغداد , اما الدراسة الحالية فقد اجريت في الجامعة المستنصرية وجامعة ديالى .</w:t>
      </w:r>
    </w:p>
    <w:p w:rsidR="00210CAB" w:rsidRPr="005878DF" w:rsidRDefault="00210CAB" w:rsidP="005878DF">
      <w:pPr>
        <w:autoSpaceDE w:val="0"/>
        <w:autoSpaceDN w:val="0"/>
        <w:adjustRightInd w:val="0"/>
        <w:rPr>
          <w:rFonts w:ascii="Simplified Arabic" w:hAnsi="Simplified Arabic" w:cs="Simplified Arabic"/>
          <w:b/>
          <w:bCs/>
          <w:sz w:val="32"/>
          <w:szCs w:val="32"/>
          <w:rtl/>
          <w:lang w:bidi="ar-IQ"/>
        </w:rPr>
      </w:pPr>
      <w:r w:rsidRPr="005878DF">
        <w:rPr>
          <w:rFonts w:ascii="Simplified Arabic" w:hAnsi="Simplified Arabic" w:cs="Simplified Arabic"/>
          <w:b/>
          <w:bCs/>
          <w:sz w:val="32"/>
          <w:szCs w:val="32"/>
          <w:rtl/>
          <w:lang w:bidi="ar-IQ"/>
        </w:rPr>
        <w:t xml:space="preserve">الفصل الثالث : </w:t>
      </w:r>
    </w:p>
    <w:p w:rsidR="00210CAB" w:rsidRPr="005878DF" w:rsidRDefault="00210CAB" w:rsidP="005878DF">
      <w:pPr>
        <w:autoSpaceDE w:val="0"/>
        <w:autoSpaceDN w:val="0"/>
        <w:adjustRightInd w:val="0"/>
        <w:spacing w:after="200" w:line="276" w:lineRule="auto"/>
        <w:rPr>
          <w:rFonts w:ascii="Simplified Arabic" w:hAnsi="Simplified Arabic" w:cs="Simplified Arabic"/>
          <w:b/>
          <w:bCs/>
          <w:sz w:val="32"/>
          <w:szCs w:val="32"/>
          <w:rtl/>
          <w:lang w:bidi="ar-IQ"/>
        </w:rPr>
      </w:pPr>
      <w:r w:rsidRPr="005878DF">
        <w:rPr>
          <w:rFonts w:ascii="Simplified Arabic" w:hAnsi="Simplified Arabic" w:cs="Simplified Arabic"/>
          <w:b/>
          <w:bCs/>
          <w:sz w:val="32"/>
          <w:szCs w:val="32"/>
          <w:rtl/>
          <w:lang w:bidi="ar-IQ"/>
        </w:rPr>
        <w:t xml:space="preserve">منهجية البحث واجراءاته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ويتضمن تحديد منهج البحث ، ومجتمعه واختيار عينته ، واجراءات اعداد اداة البحث المتمثلة بالاستبانة ، والاشارة الى الوسائل الاحصائية التي استعملت في هذا البحث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منهج البحث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اتبع الباح</w:t>
      </w:r>
      <w:r w:rsidR="00F1477D" w:rsidRPr="005878DF">
        <w:rPr>
          <w:rFonts w:ascii="Simplified Arabic" w:hAnsi="Simplified Arabic" w:cs="Simplified Arabic"/>
          <w:sz w:val="32"/>
          <w:szCs w:val="32"/>
          <w:rtl/>
          <w:lang w:bidi="ar-IQ"/>
        </w:rPr>
        <w:t>ثان منهج البحث الوصفي لتحقيق هد</w:t>
      </w:r>
      <w:r w:rsidRPr="005878DF">
        <w:rPr>
          <w:rFonts w:ascii="Simplified Arabic" w:hAnsi="Simplified Arabic" w:cs="Simplified Arabic"/>
          <w:sz w:val="32"/>
          <w:szCs w:val="32"/>
          <w:rtl/>
          <w:lang w:bidi="ar-IQ"/>
        </w:rPr>
        <w:t xml:space="preserve">فا البحث ، وسوف نقدم عرضا </w:t>
      </w:r>
      <w:r w:rsidR="00E060BC" w:rsidRPr="005878DF">
        <w:rPr>
          <w:rFonts w:ascii="Simplified Arabic" w:hAnsi="Simplified Arabic" w:cs="Simplified Arabic"/>
          <w:sz w:val="32"/>
          <w:szCs w:val="32"/>
          <w:rtl/>
          <w:lang w:bidi="ar-IQ"/>
        </w:rPr>
        <w:t>للإجراءات</w:t>
      </w:r>
      <w:r w:rsidRPr="005878DF">
        <w:rPr>
          <w:rFonts w:ascii="Simplified Arabic" w:hAnsi="Simplified Arabic" w:cs="Simplified Arabic"/>
          <w:sz w:val="32"/>
          <w:szCs w:val="32"/>
          <w:rtl/>
          <w:lang w:bidi="ar-IQ"/>
        </w:rPr>
        <w:t xml:space="preserve"> التي اتبعت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اولا : المجتمع الاصلي :</w:t>
      </w:r>
    </w:p>
    <w:p w:rsidR="00210CAB" w:rsidRPr="005878DF" w:rsidRDefault="00210CAB" w:rsidP="00AF5392">
      <w:pPr>
        <w:numPr>
          <w:ilvl w:val="0"/>
          <w:numId w:val="17"/>
        </w:numPr>
        <w:autoSpaceDE w:val="0"/>
        <w:autoSpaceDN w:val="0"/>
        <w:adjustRightInd w:val="0"/>
        <w:ind w:left="0" w:firstLine="0"/>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مجتمع التدريسيين :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يتكون المجتمع الاصلي للتدريسيين من تدريسي مادة اللغة العربية في كلية الادارة والاقتصاد للعام الدراسي (2011-2012 ) اذ بلغ عددهم (14) تدريسيا . يتوزعون بين اقسام الكليتين المذكورتين . الجدول (1) يوضح ذلك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                                   الجدول ( 1 )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المجتمع الاصلي لتدريسي مادة اللغة العربية في كليتي الادارة والاقتصاد في الجامعة المستنصرية وجامعة ديالى</w:t>
      </w:r>
    </w:p>
    <w:tbl>
      <w:tblPr>
        <w:bidiVisual/>
        <w:tblW w:w="0" w:type="auto"/>
        <w:tblInd w:w="602" w:type="dxa"/>
        <w:tblLayout w:type="fixed"/>
        <w:tblLook w:val="0000" w:firstRow="0" w:lastRow="0" w:firstColumn="0" w:lastColumn="0" w:noHBand="0" w:noVBand="0"/>
      </w:tblPr>
      <w:tblGrid>
        <w:gridCol w:w="720"/>
        <w:gridCol w:w="4467"/>
        <w:gridCol w:w="2013"/>
      </w:tblGrid>
      <w:tr w:rsidR="00210CAB" w:rsidRPr="005878DF" w:rsidTr="00F1477D">
        <w:trPr>
          <w:trHeight w:val="1"/>
        </w:trPr>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446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الجامعة والكلية</w:t>
            </w:r>
          </w:p>
        </w:tc>
        <w:tc>
          <w:tcPr>
            <w:tcW w:w="20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عدد التدريسيين </w:t>
            </w:r>
          </w:p>
        </w:tc>
      </w:tr>
      <w:tr w:rsidR="00210CAB" w:rsidRPr="005878DF" w:rsidTr="00F1477D">
        <w:trPr>
          <w:trHeight w:val="1"/>
        </w:trPr>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446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الجامعة المستنصرية / كلية الادارة والاقتصاد</w:t>
            </w:r>
          </w:p>
        </w:tc>
        <w:tc>
          <w:tcPr>
            <w:tcW w:w="20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w:t>
            </w:r>
          </w:p>
        </w:tc>
      </w:tr>
      <w:tr w:rsidR="00210CAB" w:rsidRPr="005878DF" w:rsidTr="00F1477D">
        <w:trPr>
          <w:trHeight w:val="1"/>
        </w:trPr>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446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جامعة ديالى / كلية الادارة والاقتصاد</w:t>
            </w:r>
          </w:p>
        </w:tc>
        <w:tc>
          <w:tcPr>
            <w:tcW w:w="20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w:t>
            </w:r>
          </w:p>
        </w:tc>
      </w:tr>
      <w:tr w:rsidR="00210CAB" w:rsidRPr="005878DF" w:rsidTr="00F1477D">
        <w:trPr>
          <w:trHeight w:val="1"/>
        </w:trPr>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p>
        </w:tc>
        <w:tc>
          <w:tcPr>
            <w:tcW w:w="446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المجموع</w:t>
            </w:r>
          </w:p>
        </w:tc>
        <w:tc>
          <w:tcPr>
            <w:tcW w:w="20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14</w:t>
            </w:r>
          </w:p>
        </w:tc>
      </w:tr>
    </w:tbl>
    <w:p w:rsidR="00210CAB" w:rsidRPr="005878DF" w:rsidRDefault="00210CAB" w:rsidP="00AF5392">
      <w:pPr>
        <w:numPr>
          <w:ilvl w:val="0"/>
          <w:numId w:val="17"/>
        </w:numPr>
        <w:autoSpaceDE w:val="0"/>
        <w:autoSpaceDN w:val="0"/>
        <w:adjustRightInd w:val="0"/>
        <w:ind w:left="0" w:firstLine="0"/>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مجتمع الطلبة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يتكون المجتمع الاصلي من طلبة المرحلة الثانية في جميع اقسام كليتي الادارة والاقتصاد في الجامعة المستنصرية وجامعة ديالى للعام الدراسي (2011-2012 ) اذ بلغ عددهم (2227) طالبا وطالبة وهم يتوزعون بين اقسام كليتي الادارة والاقتصاد في الجامعة المستنصرية وجامعة ديالى وهي ( قسم الاقتصاد , وقسم الادارة والاعمال , وقسم المحاسبة , وقسم العلوم المالية والمصرفية , وقسم السياحة وادارة الفنادق ) , والجدول ( 2 ) يوضح ذلك .</w:t>
      </w:r>
    </w:p>
    <w:p w:rsidR="00210CAB"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5878DF" w:rsidRDefault="005878DF"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5878DF" w:rsidRDefault="005878DF"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5878DF" w:rsidRDefault="005878DF"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AF5392" w:rsidRPr="005878DF" w:rsidRDefault="00AF5392"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                                     الجدول ( 2 )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اعداد طلبة المرحلة الثانية في كليتي الادارة والاقتصاد الجامعة المستنصرية وجامعة ديالى .</w:t>
      </w:r>
    </w:p>
    <w:tbl>
      <w:tblPr>
        <w:bidiVisual/>
        <w:tblW w:w="0" w:type="auto"/>
        <w:tblInd w:w="782" w:type="dxa"/>
        <w:tblLayout w:type="fixed"/>
        <w:tblLook w:val="0000" w:firstRow="0" w:lastRow="0" w:firstColumn="0" w:lastColumn="0" w:noHBand="0" w:noVBand="0"/>
      </w:tblPr>
      <w:tblGrid>
        <w:gridCol w:w="540"/>
        <w:gridCol w:w="4467"/>
        <w:gridCol w:w="1473"/>
      </w:tblGrid>
      <w:tr w:rsidR="00210CAB" w:rsidRPr="005878DF" w:rsidTr="00F1477D">
        <w:trPr>
          <w:trHeight w:val="1"/>
        </w:trPr>
        <w:tc>
          <w:tcPr>
            <w:tcW w:w="54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446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الجامعة والكلية</w:t>
            </w:r>
          </w:p>
        </w:tc>
        <w:tc>
          <w:tcPr>
            <w:tcW w:w="147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عدد الطلبة</w:t>
            </w:r>
          </w:p>
        </w:tc>
      </w:tr>
      <w:tr w:rsidR="00210CAB" w:rsidRPr="005878DF" w:rsidTr="00F1477D">
        <w:trPr>
          <w:trHeight w:val="1"/>
        </w:trPr>
        <w:tc>
          <w:tcPr>
            <w:tcW w:w="54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446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الجامعة المستنصرية</w:t>
            </w:r>
          </w:p>
        </w:tc>
        <w:tc>
          <w:tcPr>
            <w:tcW w:w="147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1570</w:t>
            </w:r>
          </w:p>
        </w:tc>
      </w:tr>
      <w:tr w:rsidR="00210CAB" w:rsidRPr="005878DF" w:rsidTr="00F1477D">
        <w:trPr>
          <w:trHeight w:val="1"/>
        </w:trPr>
        <w:tc>
          <w:tcPr>
            <w:tcW w:w="54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446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جامعة ديالى</w:t>
            </w:r>
          </w:p>
        </w:tc>
        <w:tc>
          <w:tcPr>
            <w:tcW w:w="147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657</w:t>
            </w:r>
          </w:p>
        </w:tc>
      </w:tr>
      <w:tr w:rsidR="00210CAB" w:rsidRPr="005878DF" w:rsidTr="00F1477D">
        <w:trPr>
          <w:trHeight w:val="1"/>
        </w:trPr>
        <w:tc>
          <w:tcPr>
            <w:tcW w:w="54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p>
        </w:tc>
        <w:tc>
          <w:tcPr>
            <w:tcW w:w="446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المجموع</w:t>
            </w:r>
          </w:p>
        </w:tc>
        <w:tc>
          <w:tcPr>
            <w:tcW w:w="147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2227</w:t>
            </w:r>
          </w:p>
        </w:tc>
      </w:tr>
    </w:tbl>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ثانيا : عينة البحث </w:t>
      </w:r>
    </w:p>
    <w:p w:rsidR="00210CAB" w:rsidRPr="005878DF" w:rsidRDefault="00210CAB" w:rsidP="00AF5392">
      <w:pPr>
        <w:numPr>
          <w:ilvl w:val="0"/>
          <w:numId w:val="18"/>
        </w:numPr>
        <w:autoSpaceDE w:val="0"/>
        <w:autoSpaceDN w:val="0"/>
        <w:adjustRightInd w:val="0"/>
        <w:ind w:left="0" w:firstLine="0"/>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عينة التدريسيين وتشمل :</w:t>
      </w:r>
    </w:p>
    <w:p w:rsidR="00210CAB" w:rsidRPr="005878DF" w:rsidRDefault="00210CAB" w:rsidP="005878DF">
      <w:pPr>
        <w:tabs>
          <w:tab w:val="left" w:pos="1080"/>
        </w:tabs>
        <w:autoSpaceDE w:val="0"/>
        <w:autoSpaceDN w:val="0"/>
        <w:adjustRightInd w:val="0"/>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أ </w:t>
      </w:r>
      <w:proofErr w:type="spellStart"/>
      <w:r w:rsidRPr="005878DF">
        <w:rPr>
          <w:rFonts w:ascii="Simplified Arabic" w:hAnsi="Simplified Arabic" w:cs="Simplified Arabic"/>
          <w:sz w:val="32"/>
          <w:szCs w:val="32"/>
          <w:rtl/>
          <w:lang w:bidi="ar-IQ"/>
        </w:rPr>
        <w:t>أ</w:t>
      </w:r>
      <w:proofErr w:type="spellEnd"/>
      <w:r w:rsidRPr="005878DF">
        <w:rPr>
          <w:rFonts w:ascii="Simplified Arabic" w:hAnsi="Simplified Arabic" w:cs="Simplified Arabic"/>
          <w:sz w:val="32"/>
          <w:szCs w:val="32"/>
          <w:rtl/>
          <w:lang w:bidi="ar-IQ"/>
        </w:rPr>
        <w:t xml:space="preserve"> العينة الاستطلاعية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تتكون عينة التدريسيين الاستطلاعية في مجتمع البحث . ممن درسوا مادة اللغة العربية العامة في اقسام كليتي الادارة والاقتصاد في الجامعة المستنصرية وجامعة ديالى وقد يلغ عدد افراد العينة الاستطلاعية (4) والجدول (3) يوضح ذلك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w:t>
      </w:r>
      <w:r w:rsidR="00F1477D" w:rsidRPr="005878DF">
        <w:rPr>
          <w:rFonts w:ascii="Simplified Arabic" w:hAnsi="Simplified Arabic" w:cs="Simplified Arabic"/>
          <w:sz w:val="32"/>
          <w:szCs w:val="32"/>
          <w:rtl/>
          <w:lang w:bidi="ar-IQ"/>
        </w:rPr>
        <w:t>الجدول (</w:t>
      </w:r>
      <w:r w:rsidRPr="005878DF">
        <w:rPr>
          <w:rFonts w:ascii="Simplified Arabic" w:hAnsi="Simplified Arabic" w:cs="Simplified Arabic"/>
          <w:sz w:val="32"/>
          <w:szCs w:val="32"/>
          <w:rtl/>
          <w:lang w:bidi="ar-IQ"/>
        </w:rPr>
        <w:t xml:space="preserve"> 3</w:t>
      </w:r>
      <w:r w:rsidR="00F1477D" w:rsidRPr="005878DF">
        <w:rPr>
          <w:rFonts w:ascii="Simplified Arabic" w:hAnsi="Simplified Arabic" w:cs="Simplified Arabic"/>
          <w:sz w:val="32"/>
          <w:szCs w:val="32"/>
          <w:rtl/>
          <w:lang w:bidi="ar-IQ"/>
        </w:rPr>
        <w:t xml:space="preserve">) </w:t>
      </w: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عدد افراد العينة الاستطلاعية للتدريسيين في كليتي الادارة والاقتصاد في الجامعة المستنصرية وجامعة ديالى .</w:t>
      </w:r>
    </w:p>
    <w:tbl>
      <w:tblPr>
        <w:bidiVisual/>
        <w:tblW w:w="0" w:type="auto"/>
        <w:tblInd w:w="422" w:type="dxa"/>
        <w:tblLayout w:type="fixed"/>
        <w:tblLook w:val="0000" w:firstRow="0" w:lastRow="0" w:firstColumn="0" w:lastColumn="0" w:noHBand="0" w:noVBand="0"/>
      </w:tblPr>
      <w:tblGrid>
        <w:gridCol w:w="540"/>
        <w:gridCol w:w="4827"/>
        <w:gridCol w:w="2553"/>
      </w:tblGrid>
      <w:tr w:rsidR="00210CAB" w:rsidRPr="005878DF" w:rsidTr="00F1477D">
        <w:trPr>
          <w:trHeight w:val="1"/>
        </w:trPr>
        <w:tc>
          <w:tcPr>
            <w:tcW w:w="54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482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الجامعة والكلية</w:t>
            </w:r>
          </w:p>
        </w:tc>
        <w:tc>
          <w:tcPr>
            <w:tcW w:w="255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عدد العينة الاستطلاعية</w:t>
            </w:r>
          </w:p>
        </w:tc>
      </w:tr>
      <w:tr w:rsidR="00210CAB" w:rsidRPr="005878DF" w:rsidTr="00F1477D">
        <w:trPr>
          <w:trHeight w:val="1"/>
        </w:trPr>
        <w:tc>
          <w:tcPr>
            <w:tcW w:w="54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482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الجامعة المستنصرية / كلية الادارة والاقتصاد</w:t>
            </w:r>
          </w:p>
        </w:tc>
        <w:tc>
          <w:tcPr>
            <w:tcW w:w="255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r>
      <w:tr w:rsidR="00210CAB" w:rsidRPr="005878DF" w:rsidTr="00F1477D">
        <w:trPr>
          <w:trHeight w:val="1"/>
        </w:trPr>
        <w:tc>
          <w:tcPr>
            <w:tcW w:w="54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482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جامعة ديالى / كلية الادارة والاقتصاد</w:t>
            </w:r>
          </w:p>
        </w:tc>
        <w:tc>
          <w:tcPr>
            <w:tcW w:w="255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r>
      <w:tr w:rsidR="00210CAB" w:rsidRPr="005878DF" w:rsidTr="00F1477D">
        <w:trPr>
          <w:trHeight w:val="1"/>
        </w:trPr>
        <w:tc>
          <w:tcPr>
            <w:tcW w:w="54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p>
        </w:tc>
        <w:tc>
          <w:tcPr>
            <w:tcW w:w="482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المجموع</w:t>
            </w:r>
          </w:p>
        </w:tc>
        <w:tc>
          <w:tcPr>
            <w:tcW w:w="255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r>
    </w:tbl>
    <w:p w:rsidR="00210CAB" w:rsidRPr="005878DF" w:rsidRDefault="00210CAB" w:rsidP="005878DF">
      <w:pPr>
        <w:tabs>
          <w:tab w:val="left" w:pos="1080"/>
        </w:tabs>
        <w:autoSpaceDE w:val="0"/>
        <w:autoSpaceDN w:val="0"/>
        <w:adjustRightInd w:val="0"/>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ب ـ العينة الاساسية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اعتمد الباحثان المجتمع الاصلي للتدريسيين كاملا لقلة عددهم ، ولم يستبعد العينة الاستطلاعية للسبب نفسه . وكان عددهم (14) تدريسيا ليكونوا عينة البحث ، وهم يتوزعون على اقسام كليتي الادارة والاقتصاد في الجامعة المستنصرية وجامعة ديالى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spacing w:after="200" w:line="276" w:lineRule="auto"/>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2. عينة الطلبة: أ -العينة الاستطلاعية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تمثلت العينة الاستطلاعية للطلبة لـ (40 ) من طلبة المرحلة الثانية في كلية الادارة والاقتصاد الجامعة المستنصرية و (25) من طلبة المرحلة الثانية في كلية الادارة والاقتصاد في جامعة ديالى اختيروا بالطريقة العشوائية وبذلك بلغ عدد العينة الاستطلاعية (65) طالبا وطالبة .الجدول (4) يوضح ذلك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الجدول (4)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اعداد العينة الاستطلاعية للطلبة في كليتي الادارة والاقتصاد في الجامعة المستنصرية وجامعة ديالى .</w:t>
      </w:r>
    </w:p>
    <w:tbl>
      <w:tblPr>
        <w:bidiVisual/>
        <w:tblW w:w="0" w:type="auto"/>
        <w:tblInd w:w="108" w:type="dxa"/>
        <w:tblLayout w:type="fixed"/>
        <w:tblLook w:val="0000" w:firstRow="0" w:lastRow="0" w:firstColumn="0" w:lastColumn="0" w:noHBand="0" w:noVBand="0"/>
      </w:tblPr>
      <w:tblGrid>
        <w:gridCol w:w="494"/>
        <w:gridCol w:w="4906"/>
        <w:gridCol w:w="1260"/>
        <w:gridCol w:w="1980"/>
      </w:tblGrid>
      <w:tr w:rsidR="00210CAB" w:rsidRPr="005878DF" w:rsidTr="00F1477D">
        <w:trPr>
          <w:trHeight w:val="1"/>
        </w:trPr>
        <w:tc>
          <w:tcPr>
            <w:tcW w:w="49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490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الجامعة والكلية</w:t>
            </w:r>
          </w:p>
        </w:tc>
        <w:tc>
          <w:tcPr>
            <w:tcW w:w="126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عدد الطلبة</w:t>
            </w:r>
          </w:p>
        </w:tc>
        <w:tc>
          <w:tcPr>
            <w:tcW w:w="198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العينة الاستطلاعية</w:t>
            </w:r>
          </w:p>
        </w:tc>
      </w:tr>
      <w:tr w:rsidR="00210CAB" w:rsidRPr="005878DF" w:rsidTr="00F1477D">
        <w:trPr>
          <w:trHeight w:val="1"/>
        </w:trPr>
        <w:tc>
          <w:tcPr>
            <w:tcW w:w="49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490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الجامعة المستنصرية / كلية الادارة والاقتصاد</w:t>
            </w:r>
          </w:p>
        </w:tc>
        <w:tc>
          <w:tcPr>
            <w:tcW w:w="126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1570</w:t>
            </w:r>
          </w:p>
        </w:tc>
        <w:tc>
          <w:tcPr>
            <w:tcW w:w="198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40</w:t>
            </w:r>
          </w:p>
        </w:tc>
      </w:tr>
      <w:tr w:rsidR="00210CAB" w:rsidRPr="005878DF" w:rsidTr="00F1477D">
        <w:trPr>
          <w:trHeight w:val="1"/>
        </w:trPr>
        <w:tc>
          <w:tcPr>
            <w:tcW w:w="49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490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جامعة ديالى / كلية الادارة والاقتصاد</w:t>
            </w:r>
          </w:p>
        </w:tc>
        <w:tc>
          <w:tcPr>
            <w:tcW w:w="126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657</w:t>
            </w:r>
          </w:p>
        </w:tc>
        <w:tc>
          <w:tcPr>
            <w:tcW w:w="198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25</w:t>
            </w:r>
          </w:p>
        </w:tc>
      </w:tr>
      <w:tr w:rsidR="00210CAB" w:rsidRPr="005878DF" w:rsidTr="00F1477D">
        <w:trPr>
          <w:trHeight w:val="1"/>
        </w:trPr>
        <w:tc>
          <w:tcPr>
            <w:tcW w:w="49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490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المجموع</w:t>
            </w:r>
          </w:p>
        </w:tc>
        <w:tc>
          <w:tcPr>
            <w:tcW w:w="126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2227</w:t>
            </w:r>
          </w:p>
        </w:tc>
        <w:tc>
          <w:tcPr>
            <w:tcW w:w="198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65</w:t>
            </w:r>
          </w:p>
        </w:tc>
      </w:tr>
    </w:tbl>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AF5392">
      <w:pPr>
        <w:numPr>
          <w:ilvl w:val="0"/>
          <w:numId w:val="18"/>
        </w:numPr>
        <w:tabs>
          <w:tab w:val="left" w:pos="1080"/>
        </w:tabs>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العينة الاساسية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       تم تحديد المجتمع الاصلي للطلبة في البحث البالغ عددهم (2227) طالبا وطالبة وبعد واستبعاد العينة الاستطلاعية البالغ عددهم (65) طالبا وطالبة ، اختير (300) طالبا وطالبة من المرحلة الثانية في اقسام كلية الادارة والاقتصاد في الجامعة المستنصرية وجامعة ديالى ونسبة (22%) من المتبقي من المجتمع الاصلي للطلبة في البحث وبالطريقة </w:t>
      </w:r>
      <w:proofErr w:type="spellStart"/>
      <w:r w:rsidRPr="005878DF">
        <w:rPr>
          <w:rFonts w:ascii="Simplified Arabic" w:hAnsi="Simplified Arabic" w:cs="Simplified Arabic"/>
          <w:sz w:val="32"/>
          <w:szCs w:val="32"/>
          <w:rtl/>
          <w:lang w:bidi="ar-IQ"/>
        </w:rPr>
        <w:t>العشواعية</w:t>
      </w:r>
      <w:proofErr w:type="spellEnd"/>
      <w:r w:rsidRPr="005878DF">
        <w:rPr>
          <w:rFonts w:ascii="Simplified Arabic" w:hAnsi="Simplified Arabic" w:cs="Simplified Arabic"/>
          <w:sz w:val="32"/>
          <w:szCs w:val="32"/>
          <w:rtl/>
          <w:lang w:bidi="ar-IQ"/>
        </w:rPr>
        <w:t xml:space="preserve"> الطبقية"*" والجدول (5) يوضح ذلك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الجدول (5)</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عدد افراد العينة الاساسية في كليتي الادارة والاقتصاد في الجامعة المستنصرية وجامعة ديالى .</w:t>
      </w:r>
    </w:p>
    <w:tbl>
      <w:tblPr>
        <w:bidiVisual/>
        <w:tblW w:w="8506" w:type="dxa"/>
        <w:tblInd w:w="242" w:type="dxa"/>
        <w:tblLayout w:type="fixed"/>
        <w:tblLook w:val="0000" w:firstRow="0" w:lastRow="0" w:firstColumn="0" w:lastColumn="0" w:noHBand="0" w:noVBand="0"/>
      </w:tblPr>
      <w:tblGrid>
        <w:gridCol w:w="540"/>
        <w:gridCol w:w="4252"/>
        <w:gridCol w:w="1914"/>
        <w:gridCol w:w="1800"/>
      </w:tblGrid>
      <w:tr w:rsidR="00210CAB" w:rsidRPr="005878DF" w:rsidTr="00F1477D">
        <w:trPr>
          <w:trHeight w:val="1"/>
        </w:trPr>
        <w:tc>
          <w:tcPr>
            <w:tcW w:w="54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425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الجامعة والكلية</w:t>
            </w:r>
          </w:p>
        </w:tc>
        <w:tc>
          <w:tcPr>
            <w:tcW w:w="19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عدد الطلبة</w:t>
            </w:r>
          </w:p>
        </w:tc>
        <w:tc>
          <w:tcPr>
            <w:tcW w:w="18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العينة الاساسية</w:t>
            </w:r>
          </w:p>
        </w:tc>
      </w:tr>
      <w:tr w:rsidR="00210CAB" w:rsidRPr="005878DF" w:rsidTr="00F1477D">
        <w:trPr>
          <w:trHeight w:val="1"/>
        </w:trPr>
        <w:tc>
          <w:tcPr>
            <w:tcW w:w="54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425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الجامعة المستنصرية / كلية الادارة والاقتصاد</w:t>
            </w:r>
          </w:p>
        </w:tc>
        <w:tc>
          <w:tcPr>
            <w:tcW w:w="19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1570</w:t>
            </w:r>
          </w:p>
        </w:tc>
        <w:tc>
          <w:tcPr>
            <w:tcW w:w="18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200</w:t>
            </w:r>
          </w:p>
        </w:tc>
      </w:tr>
      <w:tr w:rsidR="00210CAB" w:rsidRPr="005878DF" w:rsidTr="00F1477D">
        <w:trPr>
          <w:trHeight w:val="1"/>
        </w:trPr>
        <w:tc>
          <w:tcPr>
            <w:tcW w:w="54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425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جامعة ديالى / كلية الادارة والاقتصاد </w:t>
            </w:r>
          </w:p>
        </w:tc>
        <w:tc>
          <w:tcPr>
            <w:tcW w:w="19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657</w:t>
            </w:r>
          </w:p>
        </w:tc>
        <w:tc>
          <w:tcPr>
            <w:tcW w:w="18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100</w:t>
            </w:r>
          </w:p>
        </w:tc>
      </w:tr>
      <w:tr w:rsidR="00210CAB" w:rsidRPr="005878DF" w:rsidTr="00F1477D">
        <w:trPr>
          <w:trHeight w:val="1"/>
        </w:trPr>
        <w:tc>
          <w:tcPr>
            <w:tcW w:w="54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425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المجموع</w:t>
            </w:r>
          </w:p>
        </w:tc>
        <w:tc>
          <w:tcPr>
            <w:tcW w:w="19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2227</w:t>
            </w:r>
          </w:p>
        </w:tc>
        <w:tc>
          <w:tcPr>
            <w:tcW w:w="18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300</w:t>
            </w:r>
          </w:p>
        </w:tc>
      </w:tr>
    </w:tbl>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4075D"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noProof/>
          <w:sz w:val="32"/>
          <w:szCs w:val="32"/>
        </w:rPr>
        <mc:AlternateContent>
          <mc:Choice Requires="wps">
            <w:drawing>
              <wp:anchor distT="4294967295" distB="4294967295" distL="114300" distR="114300" simplePos="0" relativeHeight="251659776" behindDoc="0" locked="0" layoutInCell="1" allowOverlap="1" wp14:anchorId="1EA7A787" wp14:editId="20D2A8E2">
                <wp:simplePos x="0" y="0"/>
                <wp:positionH relativeFrom="column">
                  <wp:posOffset>-114300</wp:posOffset>
                </wp:positionH>
                <wp:positionV relativeFrom="paragraph">
                  <wp:posOffset>12699</wp:posOffset>
                </wp:positionV>
                <wp:extent cx="5486400" cy="0"/>
                <wp:effectExtent l="0" t="0" r="0" b="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pt" to="4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"/>
            </w:pict>
          </mc:Fallback>
        </mc:AlternateContent>
      </w:r>
      <w:r w:rsidR="00210CAB" w:rsidRPr="005878DF">
        <w:rPr>
          <w:rFonts w:ascii="Simplified Arabic" w:hAnsi="Simplified Arabic" w:cs="Simplified Arabic"/>
          <w:sz w:val="32"/>
          <w:szCs w:val="32"/>
          <w:rtl/>
          <w:lang w:bidi="ar-IQ"/>
        </w:rPr>
        <w:t>* العشوائية الطبقية : تعتبر افضل العينات واكثرها دقة في تمثيل المجتمع الاحصائي غير ال</w:t>
      </w:r>
      <w:r w:rsidR="00C8034D" w:rsidRPr="005878DF">
        <w:rPr>
          <w:rFonts w:ascii="Simplified Arabic" w:hAnsi="Simplified Arabic" w:cs="Simplified Arabic"/>
          <w:sz w:val="32"/>
          <w:szCs w:val="32"/>
          <w:rtl/>
          <w:lang w:bidi="ar-IQ"/>
        </w:rPr>
        <w:t xml:space="preserve">متجانس , اذ تقوم بتقسيم  اطار </w:t>
      </w:r>
      <w:r w:rsidR="00210CAB" w:rsidRPr="005878DF">
        <w:rPr>
          <w:rFonts w:ascii="Simplified Arabic" w:hAnsi="Simplified Arabic" w:cs="Simplified Arabic"/>
          <w:sz w:val="32"/>
          <w:szCs w:val="32"/>
          <w:rtl/>
          <w:lang w:bidi="ar-IQ"/>
        </w:rPr>
        <w:t xml:space="preserve"> مجتمع الدراسة الى وحدات او فئات بسبب التباين بينها .</w:t>
      </w:r>
    </w:p>
    <w:p w:rsidR="00210CAB"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AF5392" w:rsidRDefault="00AF5392"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AF5392" w:rsidRPr="005878DF" w:rsidRDefault="00AF5392"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FD4C55" w:rsidRDefault="00210CAB" w:rsidP="005878DF">
      <w:pPr>
        <w:autoSpaceDE w:val="0"/>
        <w:autoSpaceDN w:val="0"/>
        <w:adjustRightInd w:val="0"/>
        <w:spacing w:after="200" w:line="276" w:lineRule="auto"/>
        <w:jc w:val="lowKashida"/>
        <w:rPr>
          <w:rFonts w:ascii="Simplified Arabic" w:hAnsi="Simplified Arabic" w:cs="Simplified Arabic"/>
          <w:b/>
          <w:bCs/>
          <w:sz w:val="32"/>
          <w:szCs w:val="32"/>
          <w:rtl/>
          <w:lang w:bidi="ar-IQ"/>
        </w:rPr>
      </w:pPr>
      <w:r w:rsidRPr="00FD4C55">
        <w:rPr>
          <w:rFonts w:ascii="Simplified Arabic" w:hAnsi="Simplified Arabic" w:cs="Simplified Arabic"/>
          <w:b/>
          <w:bCs/>
          <w:sz w:val="32"/>
          <w:szCs w:val="32"/>
          <w:rtl/>
          <w:lang w:bidi="ar-IQ"/>
        </w:rPr>
        <w:lastRenderedPageBreak/>
        <w:t xml:space="preserve">اداة البحث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أ ـ الاستبانة :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استخدم الباحثان الاستبانة </w:t>
      </w:r>
      <w:r w:rsidR="00C8034D" w:rsidRPr="005878DF">
        <w:rPr>
          <w:rFonts w:ascii="Simplified Arabic" w:hAnsi="Simplified Arabic" w:cs="Simplified Arabic"/>
          <w:sz w:val="32"/>
          <w:szCs w:val="32"/>
          <w:rtl/>
          <w:lang w:bidi="ar-IQ"/>
        </w:rPr>
        <w:t>كأداة</w:t>
      </w:r>
      <w:r w:rsidRPr="005878DF">
        <w:rPr>
          <w:rFonts w:ascii="Simplified Arabic" w:hAnsi="Simplified Arabic" w:cs="Simplified Arabic"/>
          <w:sz w:val="32"/>
          <w:szCs w:val="32"/>
          <w:rtl/>
          <w:lang w:bidi="ar-IQ"/>
        </w:rPr>
        <w:t xml:space="preserve"> لجمع البيانات حول موضوع البحث , ويعد الاستبيان من اكثر الأدوات استخداما في مجالات الظواهر التربوية . ( ابو طالب 1987 , ص28 ) .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اتبع الباحثان الخطوات الاتية لأعداد اداة البحث :</w:t>
      </w:r>
    </w:p>
    <w:p w:rsidR="00210CAB" w:rsidRPr="005878DF" w:rsidRDefault="00210CAB" w:rsidP="00AF5392">
      <w:pPr>
        <w:numPr>
          <w:ilvl w:val="0"/>
          <w:numId w:val="19"/>
        </w:numPr>
        <w:tabs>
          <w:tab w:val="left" w:pos="360"/>
        </w:tabs>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اجرى الباحثان مقابلة شخصية مع عينة البحث من التدريسيين والطلبة من اجل جمع البيانات الاولية للاستبانة  .</w:t>
      </w:r>
    </w:p>
    <w:p w:rsidR="00210CAB" w:rsidRPr="005878DF" w:rsidRDefault="00210CAB" w:rsidP="00AF5392">
      <w:pPr>
        <w:numPr>
          <w:ilvl w:val="0"/>
          <w:numId w:val="19"/>
        </w:numPr>
        <w:tabs>
          <w:tab w:val="left" w:pos="360"/>
        </w:tabs>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وجه الباحثان استبانة مفتوحة (</w:t>
      </w:r>
      <w:r w:rsidRPr="005878DF">
        <w:rPr>
          <w:rFonts w:ascii="Simplified Arabic" w:hAnsi="Simplified Arabic" w:cs="Simplified Arabic"/>
          <w:sz w:val="32"/>
          <w:szCs w:val="32"/>
          <w:lang w:bidi="ar-IQ"/>
        </w:rPr>
        <w:t>open for</w:t>
      </w:r>
      <w:r w:rsidRPr="005878DF">
        <w:rPr>
          <w:rFonts w:ascii="Simplified Arabic" w:hAnsi="Simplified Arabic" w:cs="Simplified Arabic"/>
          <w:sz w:val="32"/>
          <w:szCs w:val="32"/>
          <w:rtl/>
          <w:lang w:bidi="ar-IQ"/>
        </w:rPr>
        <w:t>) لأفراد العينة الاستطلاعية وقد وجهة استبانة مفتوحة الى عينته من التدريسيين بلغ عددهم (4) من المدرسين والمدرسات لمادة اللغة العربية اختيروا عشوائيا ، وعينة من الطلبة بلغت (65) طالبا وطالبة من المرحلة الثانية في كليتي الادارة والاقتصاد في الجامعة المستنصرية وجامعة ديالى ، اختيروا عشوائيا ايضا ، تضمنت سؤالا مفتوحا شمل ستة مجالات تتعلق بمشكلة ضعف الطلبة في مادة اللغة العربية وهي : ( اهداف تدريسي مادة اللغة العربية ، مفردات المنهج المقرر ، التدريسيون ، الطلبة ، الطرائق المستعملة في تدريس مادة اللغة العربية ، اساليب تقويم الامتحانات )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طلب الباحثان تقديم مقترحات لعلاج مشكلات كل مجال من المجالات المذكورة آنفا ، وترك الباب مفتوحا امامهم </w:t>
      </w:r>
      <w:r w:rsidR="00E060BC" w:rsidRPr="005878DF">
        <w:rPr>
          <w:rFonts w:ascii="Simplified Arabic" w:hAnsi="Simplified Arabic" w:cs="Simplified Arabic"/>
          <w:sz w:val="32"/>
          <w:szCs w:val="32"/>
          <w:rtl/>
          <w:lang w:bidi="ar-IQ"/>
        </w:rPr>
        <w:t>لإضافة</w:t>
      </w:r>
      <w:r w:rsidRPr="005878DF">
        <w:rPr>
          <w:rFonts w:ascii="Simplified Arabic" w:hAnsi="Simplified Arabic" w:cs="Simplified Arabic"/>
          <w:sz w:val="32"/>
          <w:szCs w:val="32"/>
          <w:rtl/>
          <w:lang w:bidi="ar-IQ"/>
        </w:rPr>
        <w:t xml:space="preserve"> فقرات معينة ، او حذف منها ، ومن خلال الدراسة الاستطلاعية قام الباحثان بتفريغ استجابات افراد العينة اذ حصل على قائمة لاهم الصعوبات التي تواجه التدريسيين والطلبة في مادة اللغة العربية ، اذ وزعت  على وفق مجالات :</w:t>
      </w:r>
    </w:p>
    <w:p w:rsidR="00210CAB" w:rsidRPr="005878DF" w:rsidRDefault="00210CAB" w:rsidP="00AF5392">
      <w:pPr>
        <w:numPr>
          <w:ilvl w:val="0"/>
          <w:numId w:val="19"/>
        </w:numPr>
        <w:tabs>
          <w:tab w:val="left" w:pos="360"/>
        </w:tabs>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بعد اكمال جمع الاستبانات الاستطلاعية ، بوب الباحثان اجابة الاستبانات للعينيتين ، اذ رتباها في ضوء افراد العينة واجاباتهم واستفاد الباحثان من الدراسات السابقة ذات الصلة بالموضوع ( موضوع البحث ) ، اعتمد الباحثان اسلوب (</w:t>
      </w:r>
      <w:proofErr w:type="spellStart"/>
      <w:r w:rsidRPr="005878DF">
        <w:rPr>
          <w:rFonts w:ascii="Simplified Arabic" w:hAnsi="Simplified Arabic" w:cs="Simplified Arabic"/>
          <w:sz w:val="32"/>
          <w:szCs w:val="32"/>
          <w:lang w:bidi="ar-IQ"/>
        </w:rPr>
        <w:t>Qustionaire</w:t>
      </w:r>
      <w:proofErr w:type="spellEnd"/>
      <w:r w:rsidR="00F1241A" w:rsidRPr="005878DF">
        <w:rPr>
          <w:rFonts w:ascii="Simplified Arabic" w:hAnsi="Simplified Arabic" w:cs="Simplified Arabic"/>
          <w:sz w:val="32"/>
          <w:szCs w:val="32"/>
          <w:rtl/>
          <w:lang w:bidi="ar-IQ"/>
        </w:rPr>
        <w:t xml:space="preserve">  ) اداة لتحقيق هدفا</w:t>
      </w:r>
      <w:r w:rsidRPr="005878DF">
        <w:rPr>
          <w:rFonts w:ascii="Simplified Arabic" w:hAnsi="Simplified Arabic" w:cs="Simplified Arabic"/>
          <w:sz w:val="32"/>
          <w:szCs w:val="32"/>
          <w:rtl/>
          <w:lang w:bidi="ar-IQ"/>
        </w:rPr>
        <w:t xml:space="preserve"> البحث . تمكن الباحثان من صياغة استبانة بصورتها النهائية وتحديد فقراتها بحسب المجالات </w:t>
      </w:r>
      <w:r w:rsidRPr="005878DF">
        <w:rPr>
          <w:rFonts w:ascii="Simplified Arabic" w:hAnsi="Simplified Arabic" w:cs="Simplified Arabic"/>
          <w:sz w:val="32"/>
          <w:szCs w:val="32"/>
          <w:rtl/>
          <w:lang w:bidi="ar-IQ"/>
        </w:rPr>
        <w:lastRenderedPageBreak/>
        <w:t xml:space="preserve">التي سبق ذكرها في الفقرة (2) ينظر الملحق (1) و (2) ، اذ تضمنت استبانة التدريسيين (30) صعوبة موزعة على (6) مجالات ، بواقع (4) صعوبات في مجالات الاهداف , و (4) صعوبات في مجالات المنهج . و (4) صعوبات في مجال التدريسيين و (6) صعوبات في مجال الطلبة و (6) صعوبات في مجال طرق التدريس و (6) صعوبات في مجال التقويم والامتحانات ، اما استبانة الطلبة فبلغت (26) صعوبة موزعة على (5) مجالات ، بواقع (6) صعوبات في مجال مفردات المنهج ، و (4) في مجال طرق التدريس ، و(6) صعوبات في مجال اساليب التقويم والامتحانات ، الملحق (1) و( 2 ) يوضح ذلك بالتفصيل .  </w:t>
      </w:r>
    </w:p>
    <w:p w:rsidR="00210CAB" w:rsidRPr="005878DF" w:rsidRDefault="00210CAB" w:rsidP="00AF5392">
      <w:pPr>
        <w:numPr>
          <w:ilvl w:val="0"/>
          <w:numId w:val="19"/>
        </w:numPr>
        <w:tabs>
          <w:tab w:val="left" w:pos="360"/>
        </w:tabs>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صدق الاستبانة (</w:t>
      </w:r>
      <w:proofErr w:type="spellStart"/>
      <w:r w:rsidRPr="005878DF">
        <w:rPr>
          <w:rFonts w:ascii="Simplified Arabic" w:hAnsi="Simplified Arabic" w:cs="Simplified Arabic"/>
          <w:sz w:val="32"/>
          <w:szCs w:val="32"/>
          <w:lang w:bidi="ar-IQ"/>
        </w:rPr>
        <w:t>Validit</w:t>
      </w:r>
      <w:proofErr w:type="spellEnd"/>
      <w:r w:rsidRPr="005878DF">
        <w:rPr>
          <w:rFonts w:ascii="Simplified Arabic" w:hAnsi="Simplified Arabic" w:cs="Simplified Arabic"/>
          <w:sz w:val="32"/>
          <w:szCs w:val="32"/>
          <w:lang w:bidi="ar-IQ"/>
        </w:rPr>
        <w:t xml:space="preserve"> of </w:t>
      </w:r>
      <w:proofErr w:type="spellStart"/>
      <w:r w:rsidRPr="005878DF">
        <w:rPr>
          <w:rFonts w:ascii="Simplified Arabic" w:hAnsi="Simplified Arabic" w:cs="Simplified Arabic"/>
          <w:sz w:val="32"/>
          <w:szCs w:val="32"/>
          <w:lang w:bidi="ar-IQ"/>
        </w:rPr>
        <w:t>Quetionare</w:t>
      </w:r>
      <w:proofErr w:type="spellEnd"/>
      <w:r w:rsidRPr="005878DF">
        <w:rPr>
          <w:rFonts w:ascii="Simplified Arabic" w:hAnsi="Simplified Arabic" w:cs="Simplified Arabic"/>
          <w:sz w:val="32"/>
          <w:szCs w:val="32"/>
          <w:rtl/>
          <w:lang w:bidi="ar-IQ"/>
        </w:rPr>
        <w:t xml:space="preserve">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عرض الاستبانة على خبراء ممن يدرسون مادة اللغة العربية في كلية التربية الاساسية واخرين ممن لهم تخصص في موضوع اللغة العربية وطرائق تدريسها للحصول على احد انواع الصدق وهو الصدق الظاهري للاستبانة ،اذ تعد اداة البحث صادقة اذا كان بمقدورها ان تقيس فعلا الشيء الذي وضعت من اجله . الملحق ( 1 )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 الدليمي 2005 , ص117 )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ولقد ابدى الخبراء ملاحظاتهم حول فقرات الاستبانة وفي ضوء ذلك استبعدت بعض الفقرات التي لم يتم الاتفاق عليها ودمجت فقرات اخرى وتعديلها او اضافتها  ، وقد عدت الفقرة صالحة واذ اتفقت </w:t>
      </w:r>
      <w:r w:rsidR="00C8034D" w:rsidRPr="005878DF">
        <w:rPr>
          <w:rFonts w:ascii="Simplified Arabic" w:hAnsi="Simplified Arabic" w:cs="Simplified Arabic"/>
          <w:sz w:val="32"/>
          <w:szCs w:val="32"/>
          <w:rtl/>
          <w:lang w:bidi="ar-IQ"/>
        </w:rPr>
        <w:t>الآراء</w:t>
      </w:r>
      <w:r w:rsidRPr="005878DF">
        <w:rPr>
          <w:rFonts w:ascii="Simplified Arabic" w:hAnsi="Simplified Arabic" w:cs="Simplified Arabic"/>
          <w:sz w:val="32"/>
          <w:szCs w:val="32"/>
          <w:rtl/>
          <w:lang w:bidi="ar-IQ"/>
        </w:rPr>
        <w:t xml:space="preserve"> بنسبة (80%) عليها من الخبراء ، لذا اصبحت اداة البحث صادقة ومحققة الهدف الذي وضعت من اجله ، اذ قام الباحثان بالصياغة النهائية لفقرات الاستبانة التي بلغت (56) فقرة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ج. ثبات الاستبانة : </w:t>
      </w:r>
      <w:proofErr w:type="spellStart"/>
      <w:r w:rsidRPr="005878DF">
        <w:rPr>
          <w:rFonts w:ascii="Simplified Arabic" w:hAnsi="Simplified Arabic" w:cs="Simplified Arabic"/>
          <w:sz w:val="32"/>
          <w:szCs w:val="32"/>
          <w:lang w:bidi="ar-IQ"/>
        </w:rPr>
        <w:t>Reliabillty</w:t>
      </w:r>
      <w:proofErr w:type="spellEnd"/>
      <w:r w:rsidRPr="005878DF">
        <w:rPr>
          <w:rFonts w:ascii="Simplified Arabic" w:hAnsi="Simplified Arabic" w:cs="Simplified Arabic"/>
          <w:sz w:val="32"/>
          <w:szCs w:val="32"/>
          <w:lang w:bidi="ar-IQ"/>
        </w:rPr>
        <w:t xml:space="preserve"> of Question</w:t>
      </w:r>
      <w:r w:rsidRPr="005878DF">
        <w:rPr>
          <w:rFonts w:ascii="Simplified Arabic" w:hAnsi="Simplified Arabic" w:cs="Simplified Arabic"/>
          <w:sz w:val="32"/>
          <w:szCs w:val="32"/>
          <w:rtl/>
          <w:lang w:bidi="ar-IQ"/>
        </w:rPr>
        <w:t xml:space="preserve"> ) )</w:t>
      </w:r>
    </w:p>
    <w:p w:rsidR="00FD4C55" w:rsidRDefault="00210CAB" w:rsidP="00FD4C55">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تعد اداة البحث صادقة اذا كان بمقدورها ان تقيس فعلا الشيء الذي وضعت من اجله</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 ( الدليمي 2005 , ص117 )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للتأكد من ثبات الاستبانة ، اعتمد الباحثان اعادة تطبيق الاستبانة (</w:t>
      </w:r>
      <w:proofErr w:type="spellStart"/>
      <w:r w:rsidRPr="005878DF">
        <w:rPr>
          <w:rFonts w:ascii="Simplified Arabic" w:hAnsi="Simplified Arabic" w:cs="Simplified Arabic"/>
          <w:sz w:val="32"/>
          <w:szCs w:val="32"/>
          <w:lang w:bidi="ar-IQ"/>
        </w:rPr>
        <w:t>Twst</w:t>
      </w:r>
      <w:proofErr w:type="spellEnd"/>
      <w:r w:rsidRPr="005878DF">
        <w:rPr>
          <w:rFonts w:ascii="Simplified Arabic" w:hAnsi="Simplified Arabic" w:cs="Simplified Arabic"/>
          <w:sz w:val="32"/>
          <w:szCs w:val="32"/>
          <w:lang w:bidi="ar-IQ"/>
        </w:rPr>
        <w:t xml:space="preserve"> – </w:t>
      </w:r>
      <w:proofErr w:type="spellStart"/>
      <w:r w:rsidRPr="005878DF">
        <w:rPr>
          <w:rFonts w:ascii="Simplified Arabic" w:hAnsi="Simplified Arabic" w:cs="Simplified Arabic"/>
          <w:sz w:val="32"/>
          <w:szCs w:val="32"/>
          <w:lang w:bidi="ar-IQ"/>
        </w:rPr>
        <w:t>Retesa</w:t>
      </w:r>
      <w:proofErr w:type="spellEnd"/>
      <w:r w:rsidRPr="005878DF">
        <w:rPr>
          <w:rFonts w:ascii="Simplified Arabic" w:hAnsi="Simplified Arabic" w:cs="Simplified Arabic"/>
          <w:sz w:val="32"/>
          <w:szCs w:val="32"/>
          <w:rtl/>
          <w:lang w:bidi="ar-IQ"/>
        </w:rPr>
        <w:t xml:space="preserve"> ) على عدد من التدريسيين فكانت (8) من التدريسيين و (30) طالبا وطالبة من طلبة المرحلة الثانية في كليتي الادارة والاقتصاد في الجامعة المستنصرية وجامعة ديالى ، وقد كانت فترة التطبيق الاول والثاني ثلاثة اسابيع وتشير (</w:t>
      </w:r>
      <w:proofErr w:type="spellStart"/>
      <w:r w:rsidRPr="005878DF">
        <w:rPr>
          <w:rFonts w:ascii="Simplified Arabic" w:hAnsi="Simplified Arabic" w:cs="Simplified Arabic"/>
          <w:sz w:val="32"/>
          <w:szCs w:val="32"/>
          <w:lang w:bidi="ar-IQ"/>
        </w:rPr>
        <w:t>Adms</w:t>
      </w:r>
      <w:proofErr w:type="spellEnd"/>
      <w:r w:rsidRPr="005878DF">
        <w:rPr>
          <w:rFonts w:ascii="Simplified Arabic" w:hAnsi="Simplified Arabic" w:cs="Simplified Arabic"/>
          <w:sz w:val="32"/>
          <w:szCs w:val="32"/>
          <w:rtl/>
          <w:lang w:bidi="ar-IQ"/>
        </w:rPr>
        <w:t xml:space="preserve"> ) " الى ان الفترة الزمنية من التطبيق الاول والثاني يجب ان لا تتجاوز الاسبوعين او ثلاثة (</w:t>
      </w:r>
      <w:proofErr w:type="spellStart"/>
      <w:r w:rsidRPr="005878DF">
        <w:rPr>
          <w:rFonts w:ascii="Simplified Arabic" w:hAnsi="Simplified Arabic" w:cs="Simplified Arabic"/>
          <w:sz w:val="32"/>
          <w:szCs w:val="32"/>
          <w:lang w:bidi="ar-IQ"/>
        </w:rPr>
        <w:t>Adoms</w:t>
      </w:r>
      <w:proofErr w:type="spellEnd"/>
      <w:r w:rsidRPr="005878DF">
        <w:rPr>
          <w:rFonts w:ascii="Simplified Arabic" w:hAnsi="Simplified Arabic" w:cs="Simplified Arabic"/>
          <w:sz w:val="32"/>
          <w:szCs w:val="32"/>
          <w:rtl/>
          <w:lang w:bidi="ar-IQ"/>
        </w:rPr>
        <w:t>, 1964.</w:t>
      </w:r>
      <w:r w:rsidRPr="005878DF">
        <w:rPr>
          <w:rFonts w:ascii="Simplified Arabic" w:hAnsi="Simplified Arabic" w:cs="Simplified Arabic"/>
          <w:sz w:val="32"/>
          <w:szCs w:val="32"/>
          <w:lang w:bidi="ar-IQ"/>
        </w:rPr>
        <w:t>p</w:t>
      </w:r>
      <w:r w:rsidRPr="005878DF">
        <w:rPr>
          <w:rFonts w:ascii="Simplified Arabic" w:hAnsi="Simplified Arabic" w:cs="Simplified Arabic"/>
          <w:sz w:val="32"/>
          <w:szCs w:val="32"/>
          <w:rtl/>
          <w:lang w:bidi="ar-IQ"/>
        </w:rPr>
        <w:t>.85 )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استعمل الباحثان معامل ارتباط بيرسون لإيجاد معامل ثبات الاداة ، وقد وجد ان قيمة معامل ثبات الاستبانة تساوي (80%) فيما يخص الطلبة وهو معامل ثبات جيد ، اذ تشير الى ان العلاقة قوية جدا ومرتفعة جدا في حالة كون قيمة معامل ثبات الاستبانة (50-75%) " البياتي ، 1977 ، ص 194 )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د. تطبيق الاستبانة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وزعت الاستبانة النهائية من (25/11/2011 ) لغاية 25/12/2011  على افراد عينة البحث النهائية المشمولة بالدراسة وعددهم (300) طالب وطالبة وقد حرص الباحثان على ان يلتق</w:t>
      </w:r>
      <w:r w:rsidR="00F1241A" w:rsidRPr="005878DF">
        <w:rPr>
          <w:rFonts w:ascii="Simplified Arabic" w:hAnsi="Simplified Arabic" w:cs="Simplified Arabic"/>
          <w:sz w:val="32"/>
          <w:szCs w:val="32"/>
          <w:rtl/>
          <w:lang w:bidi="ar-IQ"/>
        </w:rPr>
        <w:t>وا بأفراد العينة موضحين لهم هدفا</w:t>
      </w:r>
      <w:r w:rsidRPr="005878DF">
        <w:rPr>
          <w:rFonts w:ascii="Simplified Arabic" w:hAnsi="Simplified Arabic" w:cs="Simplified Arabic"/>
          <w:sz w:val="32"/>
          <w:szCs w:val="32"/>
          <w:rtl/>
          <w:lang w:bidi="ar-IQ"/>
        </w:rPr>
        <w:t xml:space="preserve"> البحث وطريقة الاجابة على الاستبانة وقد اجابا عن اسئلتهم واستفساراتهم ، وتشجيعهم على الاسئلة التي تتسم بالصراحة والموضوعية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الوسائل الاحصائية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استعمل الباحثان الوسائل الاحصائية الآتية :</w:t>
      </w:r>
    </w:p>
    <w:p w:rsidR="00210CAB" w:rsidRDefault="00210CAB" w:rsidP="00AF5392">
      <w:pPr>
        <w:numPr>
          <w:ilvl w:val="0"/>
          <w:numId w:val="20"/>
        </w:numPr>
        <w:autoSpaceDE w:val="0"/>
        <w:autoSpaceDN w:val="0"/>
        <w:adjustRightInd w:val="0"/>
        <w:ind w:left="0" w:firstLine="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ـ معامل ارتباط بيرسون ، لحساب ثبات الأداة .</w:t>
      </w:r>
    </w:p>
    <w:p w:rsidR="00FD4C55" w:rsidRPr="005878DF" w:rsidRDefault="00FD4C55" w:rsidP="00FD4C55">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                         مج س ص – ( مج س ( مج ص )</w:t>
      </w:r>
    </w:p>
    <w:p w:rsidR="00210CAB" w:rsidRPr="005878DF" w:rsidRDefault="0024075D"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noProof/>
          <w:sz w:val="32"/>
          <w:szCs w:val="32"/>
        </w:rPr>
        <mc:AlternateContent>
          <mc:Choice Requires="wps">
            <w:drawing>
              <wp:anchor distT="4294967295" distB="4294967295" distL="114300" distR="114300" simplePos="0" relativeHeight="251655680" behindDoc="0" locked="0" layoutInCell="1" allowOverlap="1" wp14:anchorId="4CA59A7A" wp14:editId="082412E4">
                <wp:simplePos x="0" y="0"/>
                <wp:positionH relativeFrom="column">
                  <wp:posOffset>1257300</wp:posOffset>
                </wp:positionH>
                <wp:positionV relativeFrom="paragraph">
                  <wp:posOffset>130809</wp:posOffset>
                </wp:positionV>
                <wp:extent cx="3771900" cy="0"/>
                <wp:effectExtent l="0" t="0" r="0" b="0"/>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 o:spid="_x0000_s1026" style="position:absolute;flip:x 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0.3pt" to="3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"/>
            </w:pict>
          </mc:Fallback>
        </mc:AlternateContent>
      </w:r>
      <w:r w:rsidR="00210CAB" w:rsidRPr="005878DF">
        <w:rPr>
          <w:rFonts w:ascii="Simplified Arabic" w:hAnsi="Simplified Arabic" w:cs="Simplified Arabic"/>
          <w:sz w:val="32"/>
          <w:szCs w:val="32"/>
          <w:rtl/>
          <w:lang w:bidi="ar-IQ"/>
        </w:rPr>
        <w:t xml:space="preserve">ر =  </w:t>
      </w:r>
    </w:p>
    <w:p w:rsidR="00210CAB" w:rsidRPr="005878DF" w:rsidRDefault="0024075D"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noProof/>
          <w:sz w:val="32"/>
          <w:szCs w:val="32"/>
        </w:rPr>
        <mc:AlternateContent>
          <mc:Choice Requires="wps">
            <w:drawing>
              <wp:anchor distT="0" distB="0" distL="114299" distR="114299" simplePos="0" relativeHeight="251658752" behindDoc="0" locked="0" layoutInCell="1" allowOverlap="1" wp14:anchorId="6AF55CC3" wp14:editId="61F49DEC">
                <wp:simplePos x="0" y="0"/>
                <wp:positionH relativeFrom="column">
                  <wp:posOffset>5372099</wp:posOffset>
                </wp:positionH>
                <wp:positionV relativeFrom="paragraph">
                  <wp:posOffset>125730</wp:posOffset>
                </wp:positionV>
                <wp:extent cx="0" cy="114300"/>
                <wp:effectExtent l="0" t="0" r="0" b="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flip:y;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9.9pt" to="42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"/>
            </w:pict>
          </mc:Fallback>
        </mc:AlternateContent>
      </w:r>
      <w:r w:rsidRPr="005878DF">
        <w:rPr>
          <w:rFonts w:ascii="Simplified Arabic" w:hAnsi="Simplified Arabic" w:cs="Simplified Arabic"/>
          <w:noProof/>
          <w:sz w:val="32"/>
          <w:szCs w:val="32"/>
        </w:rPr>
        <mc:AlternateContent>
          <mc:Choice Requires="wps">
            <w:drawing>
              <wp:anchor distT="0" distB="0" distL="114300" distR="114300" simplePos="0" relativeHeight="251657728" behindDoc="0" locked="0" layoutInCell="1" allowOverlap="1" wp14:anchorId="005B54F5" wp14:editId="4AD6F5E6">
                <wp:simplePos x="0" y="0"/>
                <wp:positionH relativeFrom="column">
                  <wp:posOffset>5257800</wp:posOffset>
                </wp:positionH>
                <wp:positionV relativeFrom="paragraph">
                  <wp:posOffset>11430</wp:posOffset>
                </wp:positionV>
                <wp:extent cx="114300" cy="228600"/>
                <wp:effectExtent l="0" t="0" r="0" b="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pt" to="42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"/>
            </w:pict>
          </mc:Fallback>
        </mc:AlternateContent>
      </w:r>
      <w:r w:rsidRPr="005878DF">
        <w:rPr>
          <w:rFonts w:ascii="Simplified Arabic" w:hAnsi="Simplified Arabic" w:cs="Simplified Arabic"/>
          <w:noProof/>
          <w:sz w:val="32"/>
          <w:szCs w:val="32"/>
        </w:rPr>
        <mc:AlternateContent>
          <mc:Choice Requires="wps">
            <w:drawing>
              <wp:anchor distT="4294967295" distB="4294967295" distL="114300" distR="114300" simplePos="0" relativeHeight="251656704" behindDoc="0" locked="0" layoutInCell="1" allowOverlap="1" wp14:anchorId="33A4498E" wp14:editId="40A69C03">
                <wp:simplePos x="0" y="0"/>
                <wp:positionH relativeFrom="column">
                  <wp:posOffset>1371600</wp:posOffset>
                </wp:positionH>
                <wp:positionV relativeFrom="paragraph">
                  <wp:posOffset>11429</wp:posOffset>
                </wp:positionV>
                <wp:extent cx="3886200" cy="0"/>
                <wp:effectExtent l="0" t="0" r="0" b="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"/>
            </w:pict>
          </mc:Fallback>
        </mc:AlternateContent>
      </w:r>
      <w:r w:rsidR="00210CAB" w:rsidRPr="005878DF">
        <w:rPr>
          <w:rFonts w:ascii="Simplified Arabic" w:hAnsi="Simplified Arabic" w:cs="Simplified Arabic"/>
          <w:sz w:val="32"/>
          <w:szCs w:val="32"/>
          <w:rtl/>
          <w:lang w:bidi="ar-IQ"/>
        </w:rPr>
        <w:t xml:space="preserve">      [( ن مج س</w:t>
      </w:r>
      <w:r w:rsidR="00210CAB" w:rsidRPr="005878DF">
        <w:rPr>
          <w:rFonts w:ascii="Simplified Arabic" w:hAnsi="Simplified Arabic" w:cs="Simplified Arabic"/>
          <w:sz w:val="32"/>
          <w:szCs w:val="32"/>
          <w:vertAlign w:val="superscript"/>
          <w:rtl/>
          <w:lang w:bidi="ar-IQ"/>
        </w:rPr>
        <w:t>2</w:t>
      </w:r>
      <w:r w:rsidR="00210CAB" w:rsidRPr="005878DF">
        <w:rPr>
          <w:rFonts w:ascii="Simplified Arabic" w:hAnsi="Simplified Arabic" w:cs="Simplified Arabic"/>
          <w:sz w:val="32"/>
          <w:szCs w:val="32"/>
          <w:rtl/>
          <w:lang w:bidi="ar-IQ"/>
        </w:rPr>
        <w:t xml:space="preserve"> – ( مج س )</w:t>
      </w:r>
      <w:r w:rsidR="00210CAB" w:rsidRPr="005878DF">
        <w:rPr>
          <w:rFonts w:ascii="Simplified Arabic" w:hAnsi="Simplified Arabic" w:cs="Simplified Arabic"/>
          <w:sz w:val="32"/>
          <w:szCs w:val="32"/>
          <w:vertAlign w:val="superscript"/>
          <w:rtl/>
          <w:lang w:bidi="ar-IQ"/>
        </w:rPr>
        <w:t>2</w:t>
      </w:r>
      <w:r w:rsidR="00210CAB" w:rsidRPr="005878DF">
        <w:rPr>
          <w:rFonts w:ascii="Simplified Arabic" w:hAnsi="Simplified Arabic" w:cs="Simplified Arabic"/>
          <w:sz w:val="32"/>
          <w:szCs w:val="32"/>
          <w:rtl/>
          <w:lang w:bidi="ar-IQ"/>
        </w:rPr>
        <w:t xml:space="preserve"> ( ن مج ص2 – (مج ص)2 ]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ر= معامل ارتباط </w:t>
      </w:r>
      <w:proofErr w:type="spellStart"/>
      <w:r w:rsidRPr="005878DF">
        <w:rPr>
          <w:rFonts w:ascii="Simplified Arabic" w:hAnsi="Simplified Arabic" w:cs="Simplified Arabic"/>
          <w:sz w:val="32"/>
          <w:szCs w:val="32"/>
          <w:rtl/>
          <w:lang w:bidi="ar-IQ"/>
        </w:rPr>
        <w:t>بيرسن</w:t>
      </w:r>
      <w:proofErr w:type="spellEnd"/>
      <w:r w:rsidRPr="005878DF">
        <w:rPr>
          <w:rFonts w:ascii="Simplified Arabic" w:hAnsi="Simplified Arabic" w:cs="Simplified Arabic"/>
          <w:sz w:val="32"/>
          <w:szCs w:val="32"/>
          <w:rtl/>
          <w:lang w:bidi="ar-IQ"/>
        </w:rPr>
        <w:t xml:space="preserve">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ن= عدد الأفراد</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س-ص= قيم المتغيرين                               ( البياتي ، 1977 ، ص 183 )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2. الوسط المرجع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لوصف كل فقرة من فقرات أداة البحث ، معرفة قيمتها وترتيبها بالنسبة للفقرات الأخرى ضمن المجال الواحد لغرض تفسير النتائج للبحث بحسب القانون الآتي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u w:val="single"/>
          <w:rtl/>
          <w:lang w:bidi="ar-IQ"/>
        </w:rPr>
      </w:pPr>
      <w:r w:rsidRPr="005878DF">
        <w:rPr>
          <w:rFonts w:ascii="Simplified Arabic" w:hAnsi="Simplified Arabic" w:cs="Simplified Arabic"/>
          <w:sz w:val="32"/>
          <w:szCs w:val="32"/>
          <w:rtl/>
          <w:lang w:bidi="ar-IQ"/>
        </w:rPr>
        <w:t xml:space="preserve">الوسط المرجع = </w:t>
      </w:r>
      <w:r w:rsidRPr="005878DF">
        <w:rPr>
          <w:rFonts w:ascii="Simplified Arabic" w:hAnsi="Simplified Arabic" w:cs="Simplified Arabic"/>
          <w:sz w:val="32"/>
          <w:szCs w:val="32"/>
          <w:u w:val="single"/>
          <w:rtl/>
          <w:lang w:bidi="ar-IQ"/>
        </w:rPr>
        <w:t xml:space="preserve">ت1×ت2×2×ت3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مج ن</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اذ ان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ت1= تكرار البديل الأول ( صعوبة رئيسة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ت2= تكرار البديل الثاني ( صعوبة ثانوية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ت3= تكرار البديل الثالث ( لا تشكل صعوبة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مج ت = مجموع التكرار للبدائل الثلاثة ( هيكل ، 1966 ، ص 230 )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الجدول (7)</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                      استجابة التدريسين في مجال مفردات المنهج المقرر</w:t>
      </w:r>
    </w:p>
    <w:tbl>
      <w:tblPr>
        <w:bidiVisual/>
        <w:tblW w:w="9180" w:type="dxa"/>
        <w:tblInd w:w="108" w:type="dxa"/>
        <w:tblLayout w:type="fixed"/>
        <w:tblLook w:val="0000" w:firstRow="0" w:lastRow="0" w:firstColumn="0" w:lastColumn="0" w:noHBand="0" w:noVBand="0"/>
      </w:tblPr>
      <w:tblGrid>
        <w:gridCol w:w="494"/>
        <w:gridCol w:w="2880"/>
        <w:gridCol w:w="720"/>
        <w:gridCol w:w="720"/>
        <w:gridCol w:w="720"/>
        <w:gridCol w:w="719"/>
        <w:gridCol w:w="721"/>
        <w:gridCol w:w="604"/>
        <w:gridCol w:w="776"/>
        <w:gridCol w:w="826"/>
      </w:tblGrid>
      <w:tr w:rsidR="00210CAB" w:rsidRPr="005878DF" w:rsidTr="00F1477D">
        <w:trPr>
          <w:trHeight w:val="1"/>
        </w:trPr>
        <w:tc>
          <w:tcPr>
            <w:tcW w:w="494"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2880"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الصعوبة</w:t>
            </w:r>
          </w:p>
        </w:tc>
        <w:tc>
          <w:tcPr>
            <w:tcW w:w="1440"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رئيسة</w:t>
            </w:r>
          </w:p>
        </w:tc>
        <w:tc>
          <w:tcPr>
            <w:tcW w:w="143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ثانوية</w:t>
            </w:r>
          </w:p>
        </w:tc>
        <w:tc>
          <w:tcPr>
            <w:tcW w:w="1325"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لا تشكل صعوبة</w:t>
            </w:r>
          </w:p>
        </w:tc>
        <w:tc>
          <w:tcPr>
            <w:tcW w:w="160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الوسط المرجع</w:t>
            </w:r>
          </w:p>
        </w:tc>
      </w:tr>
      <w:tr w:rsidR="00210CAB" w:rsidRPr="005878DF" w:rsidTr="00F1477D">
        <w:trPr>
          <w:trHeight w:val="1"/>
        </w:trPr>
        <w:tc>
          <w:tcPr>
            <w:tcW w:w="494"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2880"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1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1380"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2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9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288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مفردات المنهج تحتاج الى تغير وتطوير</w:t>
            </w:r>
          </w:p>
        </w:tc>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14</w:t>
            </w:r>
          </w:p>
        </w:tc>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100</w:t>
            </w:r>
          </w:p>
        </w:tc>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1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80"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2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r>
      <w:tr w:rsidR="00210CAB" w:rsidRPr="005878DF" w:rsidTr="00F1477D">
        <w:trPr>
          <w:trHeight w:val="1"/>
        </w:trPr>
        <w:tc>
          <w:tcPr>
            <w:tcW w:w="49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288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لا يساعد المنهج على تنمية المهارات اللغوية</w:t>
            </w:r>
          </w:p>
        </w:tc>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11</w:t>
            </w:r>
          </w:p>
        </w:tc>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85</w:t>
            </w:r>
          </w:p>
        </w:tc>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71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19</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80"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2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2.9</w:t>
            </w:r>
          </w:p>
        </w:tc>
      </w:tr>
      <w:tr w:rsidR="00210CAB" w:rsidRPr="005878DF" w:rsidTr="00F1477D">
        <w:trPr>
          <w:trHeight w:val="1"/>
        </w:trPr>
        <w:tc>
          <w:tcPr>
            <w:tcW w:w="49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288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عدم وجود مفردات يستعين بها التدريسين عند التدريس</w:t>
            </w:r>
          </w:p>
        </w:tc>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69</w:t>
            </w:r>
          </w:p>
        </w:tc>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71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17</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1380"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17</w:t>
            </w:r>
          </w:p>
        </w:tc>
        <w:tc>
          <w:tcPr>
            <w:tcW w:w="82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2.5</w:t>
            </w:r>
          </w:p>
        </w:tc>
      </w:tr>
      <w:tr w:rsidR="00210CAB" w:rsidRPr="005878DF" w:rsidTr="00F1477D">
        <w:trPr>
          <w:trHeight w:val="1"/>
        </w:trPr>
        <w:tc>
          <w:tcPr>
            <w:tcW w:w="49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4</w:t>
            </w:r>
          </w:p>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288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عدم وجود كتاب منهجي مقرر لتدريس مادة اللغة العربية</w:t>
            </w:r>
          </w:p>
        </w:tc>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w:t>
            </w:r>
          </w:p>
        </w:tc>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55</w:t>
            </w:r>
          </w:p>
        </w:tc>
        <w:tc>
          <w:tcPr>
            <w:tcW w:w="7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w:t>
            </w:r>
          </w:p>
        </w:tc>
        <w:tc>
          <w:tcPr>
            <w:tcW w:w="71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50</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80"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2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2.8</w:t>
            </w:r>
          </w:p>
        </w:tc>
      </w:tr>
    </w:tbl>
    <w:p w:rsidR="00210CAB" w:rsidRPr="005878DF" w:rsidRDefault="00210CAB" w:rsidP="005878DF">
      <w:pPr>
        <w:tabs>
          <w:tab w:val="left" w:pos="296"/>
        </w:tabs>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tabs>
          <w:tab w:val="left" w:pos="296"/>
        </w:tabs>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tabs>
          <w:tab w:val="left" w:pos="296"/>
        </w:tabs>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tabs>
          <w:tab w:val="left" w:pos="296"/>
        </w:tabs>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tabs>
          <w:tab w:val="left" w:pos="296"/>
        </w:tabs>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tabs>
          <w:tab w:val="left" w:pos="296"/>
        </w:tabs>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tabs>
          <w:tab w:val="left" w:pos="296"/>
        </w:tabs>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AF5392" w:rsidRDefault="00210CAB" w:rsidP="00AF5392">
      <w:pPr>
        <w:tabs>
          <w:tab w:val="left" w:pos="296"/>
        </w:tabs>
        <w:autoSpaceDE w:val="0"/>
        <w:autoSpaceDN w:val="0"/>
        <w:adjustRightInd w:val="0"/>
        <w:spacing w:after="200" w:line="276" w:lineRule="auto"/>
        <w:jc w:val="center"/>
        <w:rPr>
          <w:rFonts w:ascii="Simplified Arabic" w:hAnsi="Simplified Arabic" w:cs="Simplified Arabic"/>
          <w:b/>
          <w:bCs/>
          <w:sz w:val="32"/>
          <w:szCs w:val="32"/>
          <w:rtl/>
          <w:lang w:bidi="ar-IQ"/>
        </w:rPr>
      </w:pPr>
      <w:r w:rsidRPr="00AF5392">
        <w:rPr>
          <w:rFonts w:ascii="Simplified Arabic" w:hAnsi="Simplified Arabic" w:cs="Simplified Arabic"/>
          <w:b/>
          <w:bCs/>
          <w:sz w:val="32"/>
          <w:szCs w:val="32"/>
          <w:rtl/>
          <w:lang w:bidi="ar-IQ"/>
        </w:rPr>
        <w:lastRenderedPageBreak/>
        <w:t>الفصل الرابع</w:t>
      </w:r>
    </w:p>
    <w:p w:rsidR="00210CAB" w:rsidRPr="00AF5392" w:rsidRDefault="00210CAB" w:rsidP="005878DF">
      <w:pPr>
        <w:autoSpaceDE w:val="0"/>
        <w:autoSpaceDN w:val="0"/>
        <w:adjustRightInd w:val="0"/>
        <w:spacing w:after="200" w:line="276" w:lineRule="auto"/>
        <w:jc w:val="lowKashida"/>
        <w:rPr>
          <w:rFonts w:ascii="Simplified Arabic" w:hAnsi="Simplified Arabic" w:cs="Simplified Arabic"/>
          <w:b/>
          <w:bCs/>
          <w:sz w:val="32"/>
          <w:szCs w:val="32"/>
          <w:rtl/>
          <w:lang w:bidi="ar-IQ"/>
        </w:rPr>
      </w:pPr>
      <w:r w:rsidRPr="00AF5392">
        <w:rPr>
          <w:rFonts w:ascii="Simplified Arabic" w:hAnsi="Simplified Arabic" w:cs="Simplified Arabic"/>
          <w:b/>
          <w:bCs/>
          <w:sz w:val="32"/>
          <w:szCs w:val="32"/>
          <w:rtl/>
          <w:lang w:bidi="ar-IQ"/>
        </w:rPr>
        <w:t>عرض النتائج وتفسيرها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يعرض الباحثان : هنا نتائج البحث عامة تبعا لهدفا البحث المحدد مسبقا وذلك بتشخيص مشكلات مادة اللغة العربية في كليتي الادارة والاقتصاد في الجامعة المستنصرية وجامعة ديالى من وجهة نظر التدريسيين والطلبة درجت ضمن الثلث الاعلى (33%)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اولاً: صعوبات ضعف الطلبة في مادة اللغة العربية من وجهة نظر التدريسيين :</w:t>
      </w:r>
    </w:p>
    <w:p w:rsidR="00210CAB" w:rsidRPr="005878DF" w:rsidRDefault="00210CAB" w:rsidP="005878DF">
      <w:pPr>
        <w:numPr>
          <w:ilvl w:val="0"/>
          <w:numId w:val="21"/>
        </w:numPr>
        <w:autoSpaceDE w:val="0"/>
        <w:autoSpaceDN w:val="0"/>
        <w:adjustRightInd w:val="0"/>
        <w:ind w:left="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صعوبات مجال الاهداف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يتضمن هذا المجال (3) صعوبات تراوحت حدتها بين 2- 2.5 ) الجدول (6) يوضح ذلك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أ ـ صعوبة وعدم وجود اهداف محددة ومدونة لتدريس المادة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وجاءت هذه الفقرة في المرتبة الاولى وهذا المجال اذ بلغت درجة حدتها (2) وهذا يعني ان غالبية تدريسي اللغة العربية ، يدرسون هذه المادة دون علم بالأهداف فيكون هدفهم الوحيد ادخال المعلومات من المقرر الى اذهان الطلبة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يرى الباحثان ضرورة ان يصوغ التدريسيون اهدافا محددة وواضحة وتدوينها ، لان الاهداف المدونة تفيد العملية التعليمية من غير شك فهي تقدم للطلبة هدفا دراسيا واضحا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ب ـ صعوبة ( عدم معرفة الطلبة </w:t>
      </w:r>
      <w:r w:rsidR="00F1241A" w:rsidRPr="005878DF">
        <w:rPr>
          <w:rFonts w:ascii="Simplified Arabic" w:hAnsi="Simplified Arabic" w:cs="Simplified Arabic"/>
          <w:sz w:val="32"/>
          <w:szCs w:val="32"/>
          <w:rtl/>
          <w:lang w:bidi="ar-IQ"/>
        </w:rPr>
        <w:t>بأهداف</w:t>
      </w:r>
      <w:r w:rsidRPr="005878DF">
        <w:rPr>
          <w:rFonts w:ascii="Simplified Arabic" w:hAnsi="Simplified Arabic" w:cs="Simplified Arabic"/>
          <w:sz w:val="32"/>
          <w:szCs w:val="32"/>
          <w:rtl/>
          <w:lang w:bidi="ar-IQ"/>
        </w:rPr>
        <w:t xml:space="preserve"> تدريس المادة يؤدي الى عدم الاهتمام بها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جاءت هذه الفقرة في المرتبة الثانية في هذا المجال ، اذ ثبتت درجة حدتها (2.5) وقيود سبب هذه الصعوبة الى احساس معظم تدريسي المادة للحاجة الماسة في ان يعي الاهداف العامة . الخاصة لمادة اللغة العربية ، ومن ثم يقدرون اهمية العملية التعليمية فيزداد استعدادهم </w:t>
      </w:r>
      <w:r w:rsidRPr="005878DF">
        <w:rPr>
          <w:rFonts w:ascii="Simplified Arabic" w:hAnsi="Simplified Arabic" w:cs="Simplified Arabic"/>
          <w:sz w:val="32"/>
          <w:szCs w:val="32"/>
          <w:rtl/>
          <w:lang w:bidi="ar-IQ"/>
        </w:rPr>
        <w:lastRenderedPageBreak/>
        <w:t>لتعلمها ، وقد يعود السبب في هذه الصعوبة الى ان التدريسيين لا يستطيعون وضع اهداف محددة لهذه المادة . ولربما بسبب عدم وضوح الاهداف لديهم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الجدول (6)</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استجابات التدريسيين في مجال الأهداف :</w:t>
      </w:r>
    </w:p>
    <w:tbl>
      <w:tblPr>
        <w:bidiVisual/>
        <w:tblW w:w="9180" w:type="dxa"/>
        <w:tblInd w:w="108" w:type="dxa"/>
        <w:tblLayout w:type="fixed"/>
        <w:tblLook w:val="0000" w:firstRow="0" w:lastRow="0" w:firstColumn="0" w:lastColumn="0" w:noHBand="0" w:noVBand="0"/>
      </w:tblPr>
      <w:tblGrid>
        <w:gridCol w:w="488"/>
        <w:gridCol w:w="2754"/>
        <w:gridCol w:w="710"/>
        <w:gridCol w:w="896"/>
        <w:gridCol w:w="699"/>
        <w:gridCol w:w="709"/>
        <w:gridCol w:w="721"/>
        <w:gridCol w:w="597"/>
        <w:gridCol w:w="776"/>
        <w:gridCol w:w="830"/>
      </w:tblGrid>
      <w:tr w:rsidR="00210CAB" w:rsidRPr="005878DF" w:rsidTr="00F1477D">
        <w:trPr>
          <w:trHeight w:val="1"/>
        </w:trPr>
        <w:tc>
          <w:tcPr>
            <w:tcW w:w="488"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2754"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الصعوبة</w:t>
            </w:r>
          </w:p>
        </w:tc>
        <w:tc>
          <w:tcPr>
            <w:tcW w:w="1606"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رئيسية</w:t>
            </w:r>
          </w:p>
        </w:tc>
        <w:tc>
          <w:tcPr>
            <w:tcW w:w="1408"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ثانوية</w:t>
            </w:r>
          </w:p>
        </w:tc>
        <w:tc>
          <w:tcPr>
            <w:tcW w:w="1318"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لا تشكل صعوبة</w:t>
            </w:r>
          </w:p>
        </w:tc>
        <w:tc>
          <w:tcPr>
            <w:tcW w:w="1606"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الوسط المرجع</w:t>
            </w:r>
          </w:p>
        </w:tc>
      </w:tr>
      <w:tr w:rsidR="00210CAB" w:rsidRPr="005878DF" w:rsidTr="00F1477D">
        <w:trPr>
          <w:trHeight w:val="1"/>
        </w:trPr>
        <w:tc>
          <w:tcPr>
            <w:tcW w:w="488"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2754"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71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89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69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0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1373"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8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275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عدم وجود اهداف محددة ومدونة لتدريس المادة</w:t>
            </w:r>
          </w:p>
        </w:tc>
        <w:tc>
          <w:tcPr>
            <w:tcW w:w="71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14</w:t>
            </w:r>
          </w:p>
        </w:tc>
        <w:tc>
          <w:tcPr>
            <w:tcW w:w="89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100</w:t>
            </w:r>
          </w:p>
        </w:tc>
        <w:tc>
          <w:tcPr>
            <w:tcW w:w="69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0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3"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r>
      <w:tr w:rsidR="00210CAB" w:rsidRPr="005878DF" w:rsidTr="00F1477D">
        <w:trPr>
          <w:trHeight w:val="1"/>
        </w:trPr>
        <w:tc>
          <w:tcPr>
            <w:tcW w:w="48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275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عدم معرفة الطلبة </w:t>
            </w:r>
            <w:r w:rsidR="00F1241A" w:rsidRPr="005878DF">
              <w:rPr>
                <w:rFonts w:ascii="Simplified Arabic" w:hAnsi="Simplified Arabic" w:cs="Simplified Arabic"/>
                <w:sz w:val="32"/>
                <w:szCs w:val="32"/>
                <w:rtl/>
                <w:lang w:bidi="ar-IQ"/>
              </w:rPr>
              <w:t>بأهداف</w:t>
            </w:r>
            <w:r w:rsidRPr="005878DF">
              <w:rPr>
                <w:rFonts w:ascii="Simplified Arabic" w:hAnsi="Simplified Arabic" w:cs="Simplified Arabic"/>
                <w:sz w:val="32"/>
                <w:szCs w:val="32"/>
                <w:rtl/>
                <w:lang w:bidi="ar-IQ"/>
              </w:rPr>
              <w:t xml:space="preserve"> تدريس المادة يؤدي الى عدم الاهتمام بها</w:t>
            </w:r>
          </w:p>
        </w:tc>
        <w:tc>
          <w:tcPr>
            <w:tcW w:w="71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89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90%</w:t>
            </w:r>
          </w:p>
        </w:tc>
        <w:tc>
          <w:tcPr>
            <w:tcW w:w="69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70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3"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2.5</w:t>
            </w:r>
          </w:p>
        </w:tc>
      </w:tr>
      <w:tr w:rsidR="00210CAB" w:rsidRPr="005878DF" w:rsidTr="00F1477D">
        <w:trPr>
          <w:trHeight w:val="1"/>
        </w:trPr>
        <w:tc>
          <w:tcPr>
            <w:tcW w:w="48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275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قلة خبرة تدريس المادة بطريقة اشتقاق الاهداف السلوكية</w:t>
            </w:r>
          </w:p>
        </w:tc>
        <w:tc>
          <w:tcPr>
            <w:tcW w:w="71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w:t>
            </w:r>
          </w:p>
        </w:tc>
        <w:tc>
          <w:tcPr>
            <w:tcW w:w="89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81</w:t>
            </w:r>
          </w:p>
        </w:tc>
        <w:tc>
          <w:tcPr>
            <w:tcW w:w="69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70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15</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3"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2.1</w:t>
            </w:r>
          </w:p>
        </w:tc>
      </w:tr>
    </w:tbl>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numPr>
          <w:ilvl w:val="0"/>
          <w:numId w:val="21"/>
        </w:numPr>
        <w:autoSpaceDE w:val="0"/>
        <w:autoSpaceDN w:val="0"/>
        <w:adjustRightInd w:val="0"/>
        <w:ind w:left="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صعوبة مجال مفردات المنهج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يتضمن هذا المجال ( 4) صعوبات تراوحت حدتها بين (4-3 ) الجدول (7)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أ. صعوبة ( مفردات المنهج تحتاج الى تغيير وتطوير ) جاءت هذه الفقرة في المرتبة الاولى في هذا المجال اذ بلغت حدته (4) ويريا الباحثان ان هذه الصعوبة من اهم واخطر الصعوبات </w:t>
      </w:r>
      <w:r w:rsidRPr="005878DF">
        <w:rPr>
          <w:rFonts w:ascii="Simplified Arabic" w:hAnsi="Simplified Arabic" w:cs="Simplified Arabic"/>
          <w:sz w:val="32"/>
          <w:szCs w:val="32"/>
          <w:rtl/>
          <w:lang w:bidi="ar-IQ"/>
        </w:rPr>
        <w:lastRenderedPageBreak/>
        <w:t>اذ اتفق الجميع ( التدريسيون ) على وجوب اجراء تغيير مفردات المنهج المقرر لمادة اللغة العربية لطلبة المرحلة الاولية في كليات الادارة والاقتصاد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 ـ صعوبة ( لا يساعد المنهج على تنمية المهارات اللغوية ) جاءت هذه الفقرة في المرتبة الثانية في هذا المجال اذا بلغت درجة حدتها (2.8) ويعزوا الباحثان سبب هذه الصعوبة الى ان اللغة العربية تعد اداة تعبير والفهم للطلبة على الرغم من اختلاف التخصص وان هذه المهارة لم تنم بالمستوى المطلوب في المراحل الدراسية التي سبقت المرحلة الجامعية فالمهارات تبدأ من مرحلة التعليم الاولى . اما المرحلة الجامعية فتنمي تلك المهارات او القدرات حتى يستفيد منها الطالب الى اقصى ممكن . وتنمية هذه المهارات هدف اساسي من اهداف التعليم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AF5392">
      <w:pPr>
        <w:numPr>
          <w:ilvl w:val="0"/>
          <w:numId w:val="19"/>
        </w:numPr>
        <w:tabs>
          <w:tab w:val="left" w:pos="360"/>
        </w:tabs>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صعوبات اساليب التقويم والامتحانات :</w:t>
      </w:r>
    </w:p>
    <w:p w:rsidR="00210CAB" w:rsidRPr="005878DF" w:rsidRDefault="00210CAB" w:rsidP="005878DF">
      <w:pPr>
        <w:autoSpaceDE w:val="0"/>
        <w:autoSpaceDN w:val="0"/>
        <w:adjustRightInd w:val="0"/>
        <w:spacing w:after="200" w:line="276" w:lineRule="auto"/>
        <w:ind w:hanging="1414"/>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يتضمن هذا المجال (6) صعوبات تتراوح حدتها بين (4- 2.7) والجدول (11) يوضح النتائج .</w:t>
      </w:r>
    </w:p>
    <w:p w:rsidR="00210CAB" w:rsidRPr="005878DF" w:rsidRDefault="00210CAB" w:rsidP="005878DF">
      <w:pPr>
        <w:tabs>
          <w:tab w:val="left" w:pos="36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أ ـ صعوبة ( اعتماد الطلبة على الغش في الامتحانات ) . جاءت هذه الفقرة في المرتبة الأولى في هذا المجال اذ بلغت حدتها (4) ويرى الباحثان ان هذه الصعوبة من اهم الصعوبات التي تواجه التدريسيين </w:t>
      </w:r>
      <w:proofErr w:type="spellStart"/>
      <w:r w:rsidRPr="005878DF">
        <w:rPr>
          <w:rFonts w:ascii="Simplified Arabic" w:hAnsi="Simplified Arabic" w:cs="Simplified Arabic"/>
          <w:sz w:val="32"/>
          <w:szCs w:val="32"/>
          <w:rtl/>
          <w:lang w:bidi="ar-IQ"/>
        </w:rPr>
        <w:t>وأخطرها</w:t>
      </w:r>
      <w:proofErr w:type="spellEnd"/>
      <w:r w:rsidRPr="005878DF">
        <w:rPr>
          <w:rFonts w:ascii="Simplified Arabic" w:hAnsi="Simplified Arabic" w:cs="Simplified Arabic"/>
          <w:sz w:val="32"/>
          <w:szCs w:val="32"/>
          <w:rtl/>
          <w:lang w:bidi="ar-IQ"/>
        </w:rPr>
        <w:t xml:space="preserve"> ، وقد انتشرت في السنوات الأخيرة انتشارا خطيرا وواسعا وكبيرا بين الطلاب والطالبات على حد سواء . وان السبب الرئيس وصول نماذج من طلبة الدراسة الإعدادية من نوعيات ضعيفة تفتقر الى عدم احترام النظام التربوي وعدم التزام بالقوانين الجامعية ، وتساهل بعض الأساتذة معهم ، وعدم وجود رادع قوي من قبل ادارة الكلية والقسم .  </w:t>
      </w:r>
    </w:p>
    <w:p w:rsidR="00210CAB" w:rsidRPr="005878DF" w:rsidRDefault="00210CAB" w:rsidP="005878DF">
      <w:pPr>
        <w:tabs>
          <w:tab w:val="left" w:pos="36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ب ـ صعوبة ( اعتماد الطلبة </w:t>
      </w:r>
      <w:proofErr w:type="spellStart"/>
      <w:r w:rsidRPr="005878DF">
        <w:rPr>
          <w:rFonts w:ascii="Simplified Arabic" w:hAnsi="Simplified Arabic" w:cs="Simplified Arabic"/>
          <w:sz w:val="32"/>
          <w:szCs w:val="32"/>
          <w:rtl/>
          <w:lang w:bidi="ar-IQ"/>
        </w:rPr>
        <w:t>لاداء</w:t>
      </w:r>
      <w:proofErr w:type="spellEnd"/>
      <w:r w:rsidRPr="005878DF">
        <w:rPr>
          <w:rFonts w:ascii="Simplified Arabic" w:hAnsi="Simplified Arabic" w:cs="Simplified Arabic"/>
          <w:sz w:val="32"/>
          <w:szCs w:val="32"/>
          <w:rtl/>
          <w:lang w:bidi="ar-IQ"/>
        </w:rPr>
        <w:t xml:space="preserve"> الامتحانات على الحفظ الالي ).</w:t>
      </w:r>
    </w:p>
    <w:p w:rsidR="00210CAB" w:rsidRPr="005878DF" w:rsidRDefault="00210CAB" w:rsidP="005878DF">
      <w:pPr>
        <w:autoSpaceDE w:val="0"/>
        <w:autoSpaceDN w:val="0"/>
        <w:adjustRightInd w:val="0"/>
        <w:spacing w:after="200" w:line="276" w:lineRule="auto"/>
        <w:ind w:hanging="1414"/>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جاءت هذه الفقرة في المرتبة الثانية في هذا المجال اذ بلغت حدتها (3.2) . ان سبب هذه الصعوبة يعود الى احساس تدريسي مادة اللغة العربية ان اغلب الطلبة يجيبون على الاسئلة التي تعتمد على  الحفظ الالي للمادة اكثر من الأسئلة الفكرية التي تعتمد على التحليل والربط </w:t>
      </w:r>
      <w:r w:rsidRPr="005878DF">
        <w:rPr>
          <w:rFonts w:ascii="Simplified Arabic" w:hAnsi="Simplified Arabic" w:cs="Simplified Arabic"/>
          <w:sz w:val="32"/>
          <w:szCs w:val="32"/>
          <w:rtl/>
          <w:lang w:bidi="ar-IQ"/>
        </w:rPr>
        <w:lastRenderedPageBreak/>
        <w:t>والاستنباط عند الإجابة . اذ ان القدرة على التفكير تساعد الطلبة على اكتساب عدد من المهارات والقدرات العملية لتذكر المادة وعدم نسيانها .</w:t>
      </w:r>
    </w:p>
    <w:p w:rsidR="00210CAB" w:rsidRPr="005878DF" w:rsidRDefault="00210CAB" w:rsidP="005878DF">
      <w:pPr>
        <w:autoSpaceDE w:val="0"/>
        <w:autoSpaceDN w:val="0"/>
        <w:adjustRightInd w:val="0"/>
        <w:spacing w:after="200" w:line="276" w:lineRule="auto"/>
        <w:ind w:hanging="1414"/>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يرى الباحثان ان سبب هذه الصعوبة يعود الى نمط الأسئلة </w:t>
      </w:r>
      <w:proofErr w:type="spellStart"/>
      <w:r w:rsidRPr="005878DF">
        <w:rPr>
          <w:rFonts w:ascii="Simplified Arabic" w:hAnsi="Simplified Arabic" w:cs="Simplified Arabic"/>
          <w:sz w:val="32"/>
          <w:szCs w:val="32"/>
          <w:rtl/>
          <w:lang w:bidi="ar-IQ"/>
        </w:rPr>
        <w:t>الامتحانية</w:t>
      </w:r>
      <w:proofErr w:type="spellEnd"/>
      <w:r w:rsidRPr="005878DF">
        <w:rPr>
          <w:rFonts w:ascii="Simplified Arabic" w:hAnsi="Simplified Arabic" w:cs="Simplified Arabic"/>
          <w:sz w:val="32"/>
          <w:szCs w:val="32"/>
          <w:rtl/>
          <w:lang w:bidi="ar-IQ"/>
        </w:rPr>
        <w:t xml:space="preserve"> التي يلجأ اليها قسم من تدريسي المادة حيث يعتمدون في اسئلتهم على الحفظ والتذكر مما يدفع الطلبة الى الحفظ الالي للمادة من دون فهم ويغادرون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الجدول (7)</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استجابات الطلبة في مجال مفردات المنهج المقرر</w:t>
      </w:r>
    </w:p>
    <w:tbl>
      <w:tblPr>
        <w:bidiVisual/>
        <w:tblW w:w="9180" w:type="dxa"/>
        <w:tblInd w:w="108" w:type="dxa"/>
        <w:tblLayout w:type="fixed"/>
        <w:tblLook w:val="0000" w:firstRow="0" w:lastRow="0" w:firstColumn="0" w:lastColumn="0" w:noHBand="0" w:noVBand="0"/>
      </w:tblPr>
      <w:tblGrid>
        <w:gridCol w:w="492"/>
        <w:gridCol w:w="2820"/>
        <w:gridCol w:w="756"/>
        <w:gridCol w:w="756"/>
        <w:gridCol w:w="714"/>
        <w:gridCol w:w="713"/>
        <w:gridCol w:w="721"/>
        <w:gridCol w:w="602"/>
        <w:gridCol w:w="776"/>
        <w:gridCol w:w="830"/>
      </w:tblGrid>
      <w:tr w:rsidR="00210CAB" w:rsidRPr="005878DF" w:rsidTr="00F1477D">
        <w:trPr>
          <w:trHeight w:val="1"/>
        </w:trPr>
        <w:tc>
          <w:tcPr>
            <w:tcW w:w="492"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2820"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الصعوبة</w:t>
            </w:r>
          </w:p>
        </w:tc>
        <w:tc>
          <w:tcPr>
            <w:tcW w:w="151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رئيسية</w:t>
            </w:r>
          </w:p>
        </w:tc>
        <w:tc>
          <w:tcPr>
            <w:tcW w:w="1427"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ثانوية</w:t>
            </w:r>
          </w:p>
        </w:tc>
        <w:tc>
          <w:tcPr>
            <w:tcW w:w="1323"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لا تشكل صعوبة</w:t>
            </w:r>
          </w:p>
        </w:tc>
        <w:tc>
          <w:tcPr>
            <w:tcW w:w="1606"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الوسط المرجع</w:t>
            </w:r>
          </w:p>
        </w:tc>
      </w:tr>
      <w:tr w:rsidR="00210CAB" w:rsidRPr="005878DF" w:rsidTr="00F1477D">
        <w:trPr>
          <w:trHeight w:val="1"/>
        </w:trPr>
        <w:tc>
          <w:tcPr>
            <w:tcW w:w="492"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2820"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1378"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28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المفردات تحتوي على مواد متعددة كل مادة مستقلة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300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100</w:t>
            </w:r>
          </w:p>
        </w:tc>
        <w:tc>
          <w:tcPr>
            <w:tcW w:w="7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8"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28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عدم وجود كتاب منهجي محدد</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250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96</w:t>
            </w:r>
          </w:p>
        </w:tc>
        <w:tc>
          <w:tcPr>
            <w:tcW w:w="7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1378"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2.9</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28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خلو بعض المفردات من التطبيق</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98</w:t>
            </w:r>
          </w:p>
        </w:tc>
        <w:tc>
          <w:tcPr>
            <w:tcW w:w="7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1378"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28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عدم وجود كتاب منهجي مقرر لتدريس مادة اللغة العربية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58</w:t>
            </w:r>
          </w:p>
        </w:tc>
        <w:tc>
          <w:tcPr>
            <w:tcW w:w="7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1378"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2.85</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28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roofErr w:type="spellStart"/>
            <w:r w:rsidRPr="005878DF">
              <w:rPr>
                <w:rFonts w:ascii="Simplified Arabic" w:hAnsi="Simplified Arabic" w:cs="Simplified Arabic"/>
                <w:sz w:val="32"/>
                <w:szCs w:val="32"/>
                <w:rtl/>
                <w:lang w:bidi="ar-IQ"/>
              </w:rPr>
              <w:t>تاكيد</w:t>
            </w:r>
            <w:proofErr w:type="spellEnd"/>
            <w:r w:rsidRPr="005878DF">
              <w:rPr>
                <w:rFonts w:ascii="Simplified Arabic" w:hAnsi="Simplified Arabic" w:cs="Simplified Arabic"/>
                <w:sz w:val="32"/>
                <w:szCs w:val="32"/>
                <w:rtl/>
                <w:lang w:bidi="ar-IQ"/>
              </w:rPr>
              <w:t xml:space="preserve"> المفردات على الكم ولا سيما في النحو والادب </w:t>
            </w:r>
            <w:r w:rsidRPr="005878DF">
              <w:rPr>
                <w:rFonts w:ascii="Simplified Arabic" w:hAnsi="Simplified Arabic" w:cs="Simplified Arabic"/>
                <w:sz w:val="32"/>
                <w:szCs w:val="32"/>
                <w:rtl/>
                <w:lang w:bidi="ar-IQ"/>
              </w:rPr>
              <w:lastRenderedPageBreak/>
              <w:t>والقران الكريم</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lastRenderedPageBreak/>
              <w:t>175</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85</w:t>
            </w:r>
          </w:p>
        </w:tc>
        <w:tc>
          <w:tcPr>
            <w:tcW w:w="7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1378"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2.75</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lastRenderedPageBreak/>
              <w:t>6</w:t>
            </w:r>
          </w:p>
        </w:tc>
        <w:tc>
          <w:tcPr>
            <w:tcW w:w="282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ضرورة تنويع مفردات المنهج لملاءمة الطلبة في اختصاصهم</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190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90</w:t>
            </w:r>
          </w:p>
        </w:tc>
        <w:tc>
          <w:tcPr>
            <w:tcW w:w="7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40</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w:t>
            </w:r>
          </w:p>
        </w:tc>
        <w:tc>
          <w:tcPr>
            <w:tcW w:w="1378"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2.70</w:t>
            </w:r>
          </w:p>
        </w:tc>
      </w:tr>
    </w:tbl>
    <w:p w:rsidR="00210CAB" w:rsidRPr="005878DF" w:rsidRDefault="00210CAB" w:rsidP="00AF5392">
      <w:pPr>
        <w:numPr>
          <w:ilvl w:val="0"/>
          <w:numId w:val="21"/>
        </w:numPr>
        <w:tabs>
          <w:tab w:val="left" w:pos="296"/>
        </w:tabs>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صعوبات مجال التدريسيين : </w:t>
      </w:r>
    </w:p>
    <w:p w:rsidR="00210CAB" w:rsidRPr="005878DF" w:rsidRDefault="00210CAB" w:rsidP="005878DF">
      <w:pPr>
        <w:tabs>
          <w:tab w:val="left" w:pos="296"/>
        </w:tabs>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يتضمن هذا المجال (4) صعوبات تراوحت حدتها بين (3-2.5 ) والجدول    </w:t>
      </w:r>
      <w:r w:rsidRPr="005878DF">
        <w:rPr>
          <w:rFonts w:ascii="Simplified Arabic" w:hAnsi="Simplified Arabic" w:cs="Simplified Arabic"/>
          <w:sz w:val="32"/>
          <w:szCs w:val="32"/>
          <w:rtl/>
          <w:lang w:bidi="ar-IQ"/>
        </w:rPr>
        <w:br/>
        <w:t xml:space="preserve">   (8) يوضح ذلك .</w:t>
      </w:r>
    </w:p>
    <w:p w:rsidR="00210CAB" w:rsidRPr="005878DF" w:rsidRDefault="00210CAB" w:rsidP="005878DF">
      <w:pPr>
        <w:tabs>
          <w:tab w:val="left" w:pos="296"/>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أ ـ صعوبة ( عدم كفاية الوقت المخصص لتدريس مادة اللغة العربية )</w:t>
      </w:r>
    </w:p>
    <w:p w:rsidR="00210CAB" w:rsidRPr="005878DF" w:rsidRDefault="00210CAB" w:rsidP="005878DF">
      <w:pPr>
        <w:tabs>
          <w:tab w:val="left" w:pos="296"/>
        </w:tabs>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وجاءت هذه الفقرة في المرتبة الاولى في هذا المجال اذ بلغت درجت حدتها (3) يعود سبب هذه الصعوبة الى قلة الساعات المخصصة لمادة اللغة العربية</w:t>
      </w:r>
      <w:r w:rsidR="00F1241A" w:rsidRPr="005878DF">
        <w:rPr>
          <w:rFonts w:ascii="Simplified Arabic" w:hAnsi="Simplified Arabic" w:cs="Simplified Arabic"/>
          <w:sz w:val="32"/>
          <w:szCs w:val="32"/>
          <w:rtl/>
          <w:lang w:bidi="ar-IQ"/>
        </w:rPr>
        <w:t xml:space="preserve"> ، اذ بلغت عدد الساعات المخصصة </w:t>
      </w:r>
      <w:r w:rsidRPr="005878DF">
        <w:rPr>
          <w:rFonts w:ascii="Simplified Arabic" w:hAnsi="Simplified Arabic" w:cs="Simplified Arabic"/>
          <w:sz w:val="32"/>
          <w:szCs w:val="32"/>
          <w:rtl/>
          <w:lang w:bidi="ar-IQ"/>
        </w:rPr>
        <w:t>لتدريسها ساعتين اسبوعيا وهذا الوقت غير كاف لتدريس مادة اللغة العربية التي تحتوي في مفرداتها مواد مثل القران الكريم والادب والنصوص والنحو العربي والمطالعة وايصالها الى الطلبة سلسة وصحيحة .</w:t>
      </w:r>
    </w:p>
    <w:p w:rsidR="00210CAB" w:rsidRPr="005878DF" w:rsidRDefault="00210CAB" w:rsidP="005878DF">
      <w:pPr>
        <w:tabs>
          <w:tab w:val="left" w:pos="296"/>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 ـ صعوبة ( ضعف قدرة التدريسيين على ربط المادة بإخفاقات الطلبة ) .</w:t>
      </w:r>
    </w:p>
    <w:p w:rsidR="00210CAB" w:rsidRDefault="00210CAB" w:rsidP="005878DF">
      <w:pPr>
        <w:tabs>
          <w:tab w:val="left" w:pos="296"/>
        </w:tabs>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جاءت هذه الفقرة في المرتبة الثانية في هذا المجال اذ بلغت درجة حدتها (2.8 ) وسبب هذه الصعوبة عدم وجود رابط بين ما يحتويه منهج اللغة العربية . ومن امثلة ونصوص مع اعداد المعطاة الى الطلبة ذوات الصلة باختصاص الطلبة الاساسي . وربما يعود السبب ايضا الى شكلية النظرة الادارية لطبيعة النشاط التدريسي لمادة اللغة العربية واعتبارها من المواد غير المهمة والثانوية .</w:t>
      </w:r>
    </w:p>
    <w:p w:rsidR="00AF5392" w:rsidRPr="005878DF" w:rsidRDefault="00AF5392" w:rsidP="005878DF">
      <w:pPr>
        <w:tabs>
          <w:tab w:val="left" w:pos="296"/>
        </w:tabs>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                                       الجدول (8)</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صعوبات مجال التدريسيين</w:t>
      </w:r>
    </w:p>
    <w:tbl>
      <w:tblPr>
        <w:bidiVisual/>
        <w:tblW w:w="9180" w:type="dxa"/>
        <w:tblInd w:w="108" w:type="dxa"/>
        <w:tblLayout w:type="fixed"/>
        <w:tblLook w:val="0000" w:firstRow="0" w:lastRow="0" w:firstColumn="0" w:lastColumn="0" w:noHBand="0" w:noVBand="0"/>
      </w:tblPr>
      <w:tblGrid>
        <w:gridCol w:w="493"/>
        <w:gridCol w:w="2853"/>
        <w:gridCol w:w="717"/>
        <w:gridCol w:w="756"/>
        <w:gridCol w:w="714"/>
        <w:gridCol w:w="716"/>
        <w:gridCol w:w="721"/>
        <w:gridCol w:w="603"/>
        <w:gridCol w:w="776"/>
        <w:gridCol w:w="831"/>
      </w:tblGrid>
      <w:tr w:rsidR="00210CAB" w:rsidRPr="005878DF" w:rsidTr="00F1477D">
        <w:trPr>
          <w:trHeight w:val="1"/>
        </w:trPr>
        <w:tc>
          <w:tcPr>
            <w:tcW w:w="493"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2853"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الصعوبة</w:t>
            </w:r>
          </w:p>
        </w:tc>
        <w:tc>
          <w:tcPr>
            <w:tcW w:w="1473"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رئيسية</w:t>
            </w:r>
          </w:p>
        </w:tc>
        <w:tc>
          <w:tcPr>
            <w:tcW w:w="1430"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ثانوية</w:t>
            </w:r>
          </w:p>
        </w:tc>
        <w:tc>
          <w:tcPr>
            <w:tcW w:w="1324"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لا تشكل صعوبة</w:t>
            </w:r>
          </w:p>
        </w:tc>
        <w:tc>
          <w:tcPr>
            <w:tcW w:w="1607"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الوسط المرجع</w:t>
            </w:r>
          </w:p>
        </w:tc>
      </w:tr>
      <w:tr w:rsidR="00210CAB" w:rsidRPr="005878DF" w:rsidTr="00F1477D">
        <w:trPr>
          <w:trHeight w:val="1"/>
        </w:trPr>
        <w:tc>
          <w:tcPr>
            <w:tcW w:w="493"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2853"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9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285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عدم كفاية الوقت المخصص لتدريس مادة اللغة العربية</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14</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100</w:t>
            </w:r>
          </w:p>
        </w:tc>
        <w:tc>
          <w:tcPr>
            <w:tcW w:w="7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r>
      <w:tr w:rsidR="00210CAB" w:rsidRPr="005878DF" w:rsidTr="00F1477D">
        <w:trPr>
          <w:trHeight w:val="1"/>
        </w:trPr>
        <w:tc>
          <w:tcPr>
            <w:tcW w:w="49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285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ضعف قدرة التدريسي على ربط المادة باختصاصات الطلبة</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12</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80</w:t>
            </w:r>
          </w:p>
        </w:tc>
        <w:tc>
          <w:tcPr>
            <w:tcW w:w="7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2.5</w:t>
            </w:r>
          </w:p>
        </w:tc>
      </w:tr>
      <w:tr w:rsidR="00210CAB" w:rsidRPr="005878DF" w:rsidTr="00F1477D">
        <w:trPr>
          <w:trHeight w:val="1"/>
        </w:trPr>
        <w:tc>
          <w:tcPr>
            <w:tcW w:w="49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285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شعور التدريسيين بان المكان الذي يدرسون فيه ليس المكان المناسب</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70</w:t>
            </w:r>
          </w:p>
        </w:tc>
        <w:tc>
          <w:tcPr>
            <w:tcW w:w="7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25</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2.5</w:t>
            </w:r>
          </w:p>
        </w:tc>
      </w:tr>
      <w:tr w:rsidR="00210CAB" w:rsidRPr="005878DF" w:rsidTr="00F1477D">
        <w:trPr>
          <w:trHeight w:val="1"/>
        </w:trPr>
        <w:tc>
          <w:tcPr>
            <w:tcW w:w="49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285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عدم التنسيق في توزيع حصص المادة في جدول المحاضرات الاسبوعي</w:t>
            </w:r>
            <w:r w:rsidR="00E060BC" w:rsidRPr="005878DF">
              <w:rPr>
                <w:rFonts w:ascii="Simplified Arabic" w:hAnsi="Simplified Arabic" w:cs="Simplified Arabic"/>
                <w:sz w:val="32"/>
                <w:szCs w:val="32"/>
                <w:rtl/>
                <w:lang w:bidi="ar-IQ"/>
              </w:rPr>
              <w:t xml:space="preserve">. </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60</w:t>
            </w:r>
          </w:p>
        </w:tc>
        <w:tc>
          <w:tcPr>
            <w:tcW w:w="714"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25</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18</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2.2</w:t>
            </w:r>
          </w:p>
        </w:tc>
      </w:tr>
    </w:tbl>
    <w:p w:rsidR="00210CAB" w:rsidRPr="005878DF" w:rsidRDefault="00210CAB" w:rsidP="00AF5392">
      <w:pPr>
        <w:numPr>
          <w:ilvl w:val="0"/>
          <w:numId w:val="21"/>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صعوبات مجال الطلبة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يتضمن هذا المجال (6) صعوبات تراوحت درجة حدتها بين    (2.77-4 ) والجدول (9) يوضح ذلك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أ ـ صعوبة ( ضعف المستوى العلمي للطلبة في المراحل السابقة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     جاءت هذه الفقرة في المرتبة الاول في هذا المجال . اذ بلغت حدتها (4) ، فظاهرة ضعف المستوى العلمي للطلبة وبخاصة مادة اللغة العربية ملحوظة ، ويعزو الباحثان سبب هذه الصعوبة الى ضعف الاهتمام باللغة العربية في مرحلة الابتدائية وهذا يبدو واضحا لان الطالب حينما يكون ضعيفا في اساسه العلمي خلال المرحلة الدراسية الاولى يتوقع منه مستوى علميا مرتفعا في المراحل الدراسية التالية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ب ـ صعوبة ( اهمال الطلبة للواجبات اليومية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جاءت هذه الفقرة بالمرتبة الثانية في هذا المجال اذ بلغت درجة حدتها (2.95) ويعود سبب المشكلة الى تهاون قسم من التدريسيين في متابعة الواجب اليومي والحرص على استثمار الوقت في الشرح واكمال موضوعات الكتاب والى كثرة واجبات تدريسي اللغة العربية او ربما شعور الطلبة بالعجز ازاء انجاز الواجب البيتي لصعوبة مادة اللغة العربية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الجدول (9)</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استجابات التدريسيين في مجال الطلبة</w:t>
      </w:r>
    </w:p>
    <w:tbl>
      <w:tblPr>
        <w:bidiVisual/>
        <w:tblW w:w="9180" w:type="dxa"/>
        <w:tblInd w:w="108" w:type="dxa"/>
        <w:tblLayout w:type="fixed"/>
        <w:tblLook w:val="0000" w:firstRow="0" w:lastRow="0" w:firstColumn="0" w:lastColumn="0" w:noHBand="0" w:noVBand="0"/>
      </w:tblPr>
      <w:tblGrid>
        <w:gridCol w:w="492"/>
        <w:gridCol w:w="2851"/>
        <w:gridCol w:w="718"/>
        <w:gridCol w:w="756"/>
        <w:gridCol w:w="715"/>
        <w:gridCol w:w="717"/>
        <w:gridCol w:w="721"/>
        <w:gridCol w:w="603"/>
        <w:gridCol w:w="776"/>
        <w:gridCol w:w="831"/>
      </w:tblGrid>
      <w:tr w:rsidR="00210CAB" w:rsidRPr="005878DF" w:rsidTr="00F1477D">
        <w:trPr>
          <w:trHeight w:val="1"/>
        </w:trPr>
        <w:tc>
          <w:tcPr>
            <w:tcW w:w="492"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2851"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الصعوبة</w:t>
            </w:r>
          </w:p>
        </w:tc>
        <w:tc>
          <w:tcPr>
            <w:tcW w:w="1474"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رئيسية</w:t>
            </w:r>
          </w:p>
        </w:tc>
        <w:tc>
          <w:tcPr>
            <w:tcW w:w="143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ثانوية</w:t>
            </w:r>
          </w:p>
        </w:tc>
        <w:tc>
          <w:tcPr>
            <w:tcW w:w="1324"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لا تشكل صعوبة</w:t>
            </w:r>
          </w:p>
        </w:tc>
        <w:tc>
          <w:tcPr>
            <w:tcW w:w="1607"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الوسط المرجع</w:t>
            </w:r>
          </w:p>
        </w:tc>
      </w:tr>
      <w:tr w:rsidR="00210CAB" w:rsidRPr="005878DF" w:rsidTr="00F1477D">
        <w:trPr>
          <w:trHeight w:val="1"/>
        </w:trPr>
        <w:tc>
          <w:tcPr>
            <w:tcW w:w="492"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2851"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7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285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ضعف المستوى العلمي للطلبة في المراحل السابقة</w:t>
            </w:r>
          </w:p>
        </w:tc>
        <w:tc>
          <w:tcPr>
            <w:tcW w:w="7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16</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100</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285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اهمال الطلبة للواجبات اليومية</w:t>
            </w:r>
          </w:p>
        </w:tc>
        <w:tc>
          <w:tcPr>
            <w:tcW w:w="7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12</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94</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2.85</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285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يعد الطلبة مادة اللغة العربية مادة ثانوية لا </w:t>
            </w:r>
            <w:r w:rsidRPr="005878DF">
              <w:rPr>
                <w:rFonts w:ascii="Simplified Arabic" w:hAnsi="Simplified Arabic" w:cs="Simplified Arabic"/>
                <w:sz w:val="32"/>
                <w:szCs w:val="32"/>
                <w:rtl/>
                <w:lang w:bidi="ar-IQ"/>
              </w:rPr>
              <w:lastRenderedPageBreak/>
              <w:t>يستفيدون منها مستقبلا</w:t>
            </w:r>
          </w:p>
        </w:tc>
        <w:tc>
          <w:tcPr>
            <w:tcW w:w="7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lastRenderedPageBreak/>
              <w:t>12</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94</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2.8</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lastRenderedPageBreak/>
              <w:t>4</w:t>
            </w:r>
          </w:p>
        </w:tc>
        <w:tc>
          <w:tcPr>
            <w:tcW w:w="285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ضعف الطلبة في التركيز داخل المحاضرة والشرود الذهني</w:t>
            </w:r>
          </w:p>
        </w:tc>
        <w:tc>
          <w:tcPr>
            <w:tcW w:w="7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83</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19</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2.8</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285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ضعف رغبة الطلبة بمادة اللغة العربية</w:t>
            </w:r>
          </w:p>
        </w:tc>
        <w:tc>
          <w:tcPr>
            <w:tcW w:w="7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12</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84</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2.70</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w:t>
            </w:r>
          </w:p>
        </w:tc>
        <w:tc>
          <w:tcPr>
            <w:tcW w:w="285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قلة مشاركة الطلبة في المحاضرة</w:t>
            </w:r>
          </w:p>
        </w:tc>
        <w:tc>
          <w:tcPr>
            <w:tcW w:w="7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75</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19</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12</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2.77</w:t>
            </w:r>
          </w:p>
        </w:tc>
      </w:tr>
    </w:tbl>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AF5392">
      <w:pPr>
        <w:numPr>
          <w:ilvl w:val="0"/>
          <w:numId w:val="21"/>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صعوبات مجال طرائق التدريس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يتضمن هذا المجال (6) صعوبات تراوحت بين (3.2-4 ) والجدول (10) يوضح ذلك .</w:t>
      </w:r>
    </w:p>
    <w:p w:rsidR="00210CAB" w:rsidRPr="005878DF" w:rsidRDefault="00210CAB" w:rsidP="005878DF">
      <w:pPr>
        <w:tabs>
          <w:tab w:val="left" w:pos="296"/>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أ ـ صعوبة ( ضعف المواكبة لتطوير الحاصل في طرائق التدريس )</w:t>
      </w:r>
    </w:p>
    <w:p w:rsidR="00210CAB" w:rsidRPr="005878DF" w:rsidRDefault="00210CAB" w:rsidP="005878DF">
      <w:pPr>
        <w:tabs>
          <w:tab w:val="left" w:pos="296"/>
        </w:tabs>
        <w:autoSpaceDE w:val="0"/>
        <w:autoSpaceDN w:val="0"/>
        <w:adjustRightInd w:val="0"/>
        <w:spacing w:after="200" w:line="276" w:lineRule="auto"/>
        <w:ind w:hanging="45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جاءت هذه الفقرة في المرتبة الاولى في هذا المجال اذ بلغت درجة حدتها (4) وان قلة اهتمام التدريسيين في طرائق التدريس يؤدي الى ضعف ادائهم </w:t>
      </w:r>
      <w:proofErr w:type="spellStart"/>
      <w:r w:rsidRPr="005878DF">
        <w:rPr>
          <w:rFonts w:ascii="Simplified Arabic" w:hAnsi="Simplified Arabic" w:cs="Simplified Arabic"/>
          <w:sz w:val="32"/>
          <w:szCs w:val="32"/>
          <w:rtl/>
          <w:lang w:bidi="ar-IQ"/>
        </w:rPr>
        <w:t>لاهمية</w:t>
      </w:r>
      <w:proofErr w:type="spellEnd"/>
      <w:r w:rsidRPr="005878DF">
        <w:rPr>
          <w:rFonts w:ascii="Simplified Arabic" w:hAnsi="Simplified Arabic" w:cs="Simplified Arabic"/>
          <w:sz w:val="32"/>
          <w:szCs w:val="32"/>
          <w:rtl/>
          <w:lang w:bidi="ar-IQ"/>
        </w:rPr>
        <w:t xml:space="preserve"> مواكبة ما يحصل من تطور سريع في مجال طرائق التدريس وهذا يجعل التدريسيين بعيدين كل البعد عن الفائدة المتوخاة من طرائق التدريس الحديثة في مجال اختصاصه .</w:t>
      </w:r>
    </w:p>
    <w:p w:rsidR="00210CAB" w:rsidRPr="005878DF" w:rsidRDefault="00210CAB" w:rsidP="005878DF">
      <w:pPr>
        <w:tabs>
          <w:tab w:val="left" w:pos="296"/>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 ـ صعوبة ( قلة مراعاة طرائق التدريس للفروق الفردية بين الطلبة )</w:t>
      </w:r>
    </w:p>
    <w:p w:rsidR="00210CAB" w:rsidRPr="005878DF" w:rsidRDefault="00210CAB" w:rsidP="005878DF">
      <w:pPr>
        <w:tabs>
          <w:tab w:val="left" w:pos="296"/>
        </w:tabs>
        <w:autoSpaceDE w:val="0"/>
        <w:autoSpaceDN w:val="0"/>
        <w:adjustRightInd w:val="0"/>
        <w:spacing w:after="200" w:line="276" w:lineRule="auto"/>
        <w:ind w:hanging="45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وجاءت هذه الفقرة في المرتبة الاولى في هذا المجال ، اذ بلغت درجة حدتها (3) ان سبب شعور معظم تدريسي المادة لهذه الصعوبة قد يؤدي الى ضعف امكانية التدريس الصحيح في توضيح ايصال المادة لصعوبات مختلفة بما يتناسب مع مستويات الطلبة المتفاوتة بسبب </w:t>
      </w:r>
      <w:r w:rsidRPr="005878DF">
        <w:rPr>
          <w:rFonts w:ascii="Simplified Arabic" w:hAnsi="Simplified Arabic" w:cs="Simplified Arabic"/>
          <w:sz w:val="32"/>
          <w:szCs w:val="32"/>
          <w:rtl/>
          <w:lang w:bidi="ar-IQ"/>
        </w:rPr>
        <w:lastRenderedPageBreak/>
        <w:t xml:space="preserve">طبيعة النظام التعليمي السائد المقيد لزمن ومكان محددين وقد وجد هناك ضرورة في ايجاد منهج واحد على درجة من التفاوت في مستوياته (بحري </w:t>
      </w:r>
      <w:proofErr w:type="spellStart"/>
      <w:r w:rsidRPr="005878DF">
        <w:rPr>
          <w:rFonts w:ascii="Simplified Arabic" w:hAnsi="Simplified Arabic" w:cs="Simplified Arabic"/>
          <w:sz w:val="32"/>
          <w:szCs w:val="32"/>
          <w:rtl/>
          <w:lang w:bidi="ar-IQ"/>
        </w:rPr>
        <w:t>وعايف</w:t>
      </w:r>
      <w:proofErr w:type="spellEnd"/>
      <w:r w:rsidRPr="005878DF">
        <w:rPr>
          <w:rFonts w:ascii="Simplified Arabic" w:hAnsi="Simplified Arabic" w:cs="Simplified Arabic"/>
          <w:sz w:val="32"/>
          <w:szCs w:val="32"/>
          <w:rtl/>
          <w:lang w:bidi="ar-IQ"/>
        </w:rPr>
        <w:t xml:space="preserve"> ، 1985 ، ص 129 )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الجدول (10)</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استجابات التدريسيين في مجال طرائق التدريس</w:t>
      </w:r>
    </w:p>
    <w:tbl>
      <w:tblPr>
        <w:bidiVisual/>
        <w:tblW w:w="9180" w:type="dxa"/>
        <w:tblInd w:w="108" w:type="dxa"/>
        <w:tblLayout w:type="fixed"/>
        <w:tblLook w:val="0000" w:firstRow="0" w:lastRow="0" w:firstColumn="0" w:lastColumn="0" w:noHBand="0" w:noVBand="0"/>
      </w:tblPr>
      <w:tblGrid>
        <w:gridCol w:w="492"/>
        <w:gridCol w:w="2851"/>
        <w:gridCol w:w="718"/>
        <w:gridCol w:w="756"/>
        <w:gridCol w:w="715"/>
        <w:gridCol w:w="717"/>
        <w:gridCol w:w="721"/>
        <w:gridCol w:w="603"/>
        <w:gridCol w:w="776"/>
        <w:gridCol w:w="831"/>
      </w:tblGrid>
      <w:tr w:rsidR="00210CAB" w:rsidRPr="005878DF" w:rsidTr="00F1477D">
        <w:trPr>
          <w:trHeight w:val="1"/>
        </w:trPr>
        <w:tc>
          <w:tcPr>
            <w:tcW w:w="492"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2851"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الصعوبة</w:t>
            </w:r>
          </w:p>
        </w:tc>
        <w:tc>
          <w:tcPr>
            <w:tcW w:w="1474"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رئيسية</w:t>
            </w:r>
          </w:p>
        </w:tc>
        <w:tc>
          <w:tcPr>
            <w:tcW w:w="143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ثانوية</w:t>
            </w:r>
          </w:p>
        </w:tc>
        <w:tc>
          <w:tcPr>
            <w:tcW w:w="1324"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لا تشكل صعوبة</w:t>
            </w:r>
          </w:p>
        </w:tc>
        <w:tc>
          <w:tcPr>
            <w:tcW w:w="1607"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الوسط المرجع</w:t>
            </w:r>
          </w:p>
        </w:tc>
      </w:tr>
      <w:tr w:rsidR="00210CAB" w:rsidRPr="005878DF" w:rsidTr="00F1477D">
        <w:trPr>
          <w:trHeight w:val="1"/>
        </w:trPr>
        <w:tc>
          <w:tcPr>
            <w:tcW w:w="492"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2851"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7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285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ضعف المواكبة للتطور الحاصل في طرائق التدريس</w:t>
            </w:r>
          </w:p>
        </w:tc>
        <w:tc>
          <w:tcPr>
            <w:tcW w:w="7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14</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100</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285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 مراعاة طرائق التدريس للفروق الفردية</w:t>
            </w:r>
          </w:p>
        </w:tc>
        <w:tc>
          <w:tcPr>
            <w:tcW w:w="7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12</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88</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17</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3.2</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285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قسم من طرائق التدريس لا تثير دافعية الطالب نحو المادة وتكون مملة</w:t>
            </w:r>
          </w:p>
        </w:tc>
        <w:tc>
          <w:tcPr>
            <w:tcW w:w="7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83</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2.75</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285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اتباع طرائق تدريس تؤدي الى الحفظ الالي دون فهم وادراك</w:t>
            </w:r>
          </w:p>
        </w:tc>
        <w:tc>
          <w:tcPr>
            <w:tcW w:w="7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78</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17</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2.68</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285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شيوع طريقة المحاضرة في التدريس</w:t>
            </w:r>
          </w:p>
        </w:tc>
        <w:tc>
          <w:tcPr>
            <w:tcW w:w="7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75</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17</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2.6</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w:t>
            </w:r>
          </w:p>
        </w:tc>
        <w:tc>
          <w:tcPr>
            <w:tcW w:w="285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قلة التقنيات التربوية المتعلقة في تدريس المادة</w:t>
            </w:r>
          </w:p>
        </w:tc>
        <w:tc>
          <w:tcPr>
            <w:tcW w:w="7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78</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25</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17</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2.9</w:t>
            </w:r>
          </w:p>
        </w:tc>
      </w:tr>
    </w:tbl>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                                      الجدول (11)</w:t>
      </w:r>
    </w:p>
    <w:p w:rsidR="00210CAB" w:rsidRPr="005878DF" w:rsidRDefault="00210CAB" w:rsidP="00AF5392">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استجابات التدريسيين في مجال اساليب التقويم والامتحانات </w:t>
      </w:r>
    </w:p>
    <w:tbl>
      <w:tblPr>
        <w:bidiVisual/>
        <w:tblW w:w="9180" w:type="dxa"/>
        <w:tblInd w:w="108" w:type="dxa"/>
        <w:tblLayout w:type="fixed"/>
        <w:tblLook w:val="0000" w:firstRow="0" w:lastRow="0" w:firstColumn="0" w:lastColumn="0" w:noHBand="0" w:noVBand="0"/>
      </w:tblPr>
      <w:tblGrid>
        <w:gridCol w:w="493"/>
        <w:gridCol w:w="2852"/>
        <w:gridCol w:w="717"/>
        <w:gridCol w:w="756"/>
        <w:gridCol w:w="715"/>
        <w:gridCol w:w="716"/>
        <w:gridCol w:w="721"/>
        <w:gridCol w:w="603"/>
        <w:gridCol w:w="776"/>
        <w:gridCol w:w="831"/>
      </w:tblGrid>
      <w:tr w:rsidR="00210CAB" w:rsidRPr="005878DF" w:rsidTr="00F1477D">
        <w:trPr>
          <w:trHeight w:val="1"/>
        </w:trPr>
        <w:tc>
          <w:tcPr>
            <w:tcW w:w="493"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2852"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الصعوبة</w:t>
            </w:r>
          </w:p>
        </w:tc>
        <w:tc>
          <w:tcPr>
            <w:tcW w:w="1473"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رئيسية</w:t>
            </w:r>
          </w:p>
        </w:tc>
        <w:tc>
          <w:tcPr>
            <w:tcW w:w="1431"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ثانوية</w:t>
            </w:r>
          </w:p>
        </w:tc>
        <w:tc>
          <w:tcPr>
            <w:tcW w:w="1324"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لا تشكل صعوبة</w:t>
            </w:r>
          </w:p>
        </w:tc>
        <w:tc>
          <w:tcPr>
            <w:tcW w:w="1607"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الوسط المرجع</w:t>
            </w:r>
          </w:p>
        </w:tc>
      </w:tr>
      <w:tr w:rsidR="00210CAB" w:rsidRPr="005878DF" w:rsidTr="00F1477D">
        <w:trPr>
          <w:trHeight w:val="1"/>
        </w:trPr>
        <w:tc>
          <w:tcPr>
            <w:tcW w:w="493"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2852"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9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285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اعتماد الطلبة على الغش في الامتحانات</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14</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100</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r>
      <w:tr w:rsidR="00210CAB" w:rsidRPr="005878DF" w:rsidTr="00F1477D">
        <w:trPr>
          <w:trHeight w:val="1"/>
        </w:trPr>
        <w:tc>
          <w:tcPr>
            <w:tcW w:w="49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285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اعتماد الطلبة </w:t>
            </w:r>
            <w:r w:rsidR="00F1241A" w:rsidRPr="005878DF">
              <w:rPr>
                <w:rFonts w:ascii="Simplified Arabic" w:hAnsi="Simplified Arabic" w:cs="Simplified Arabic"/>
                <w:sz w:val="32"/>
                <w:szCs w:val="32"/>
                <w:rtl/>
                <w:lang w:bidi="ar-IQ"/>
              </w:rPr>
              <w:t>لأداء</w:t>
            </w:r>
            <w:r w:rsidRPr="005878DF">
              <w:rPr>
                <w:rFonts w:ascii="Simplified Arabic" w:hAnsi="Simplified Arabic" w:cs="Simplified Arabic"/>
                <w:sz w:val="32"/>
                <w:szCs w:val="32"/>
                <w:rtl/>
                <w:lang w:bidi="ar-IQ"/>
              </w:rPr>
              <w:t xml:space="preserve"> الامتحانات على الحفظ الالي </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12</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94</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2.9</w:t>
            </w:r>
          </w:p>
        </w:tc>
      </w:tr>
      <w:tr w:rsidR="00210CAB" w:rsidRPr="005878DF" w:rsidTr="00F1477D">
        <w:trPr>
          <w:trHeight w:val="1"/>
        </w:trPr>
        <w:tc>
          <w:tcPr>
            <w:tcW w:w="49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285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الأسئلة </w:t>
            </w:r>
            <w:proofErr w:type="spellStart"/>
            <w:r w:rsidRPr="005878DF">
              <w:rPr>
                <w:rFonts w:ascii="Simplified Arabic" w:hAnsi="Simplified Arabic" w:cs="Simplified Arabic"/>
                <w:sz w:val="32"/>
                <w:szCs w:val="32"/>
                <w:rtl/>
                <w:lang w:bidi="ar-IQ"/>
              </w:rPr>
              <w:t>الامتحانية</w:t>
            </w:r>
            <w:proofErr w:type="spellEnd"/>
            <w:r w:rsidRPr="005878DF">
              <w:rPr>
                <w:rFonts w:ascii="Simplified Arabic" w:hAnsi="Simplified Arabic" w:cs="Simplified Arabic"/>
                <w:sz w:val="32"/>
                <w:szCs w:val="32"/>
                <w:rtl/>
                <w:lang w:bidi="ar-IQ"/>
              </w:rPr>
              <w:t xml:space="preserve"> غير شاملة للمادة</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12</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94</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17</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2.8</w:t>
            </w:r>
          </w:p>
        </w:tc>
      </w:tr>
      <w:tr w:rsidR="00210CAB" w:rsidRPr="005878DF" w:rsidTr="00F1477D">
        <w:trPr>
          <w:trHeight w:val="1"/>
        </w:trPr>
        <w:tc>
          <w:tcPr>
            <w:tcW w:w="49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285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الأسئلة لا تقيس قدرة الطالب اللغوية</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12</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75</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17</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2.6</w:t>
            </w:r>
          </w:p>
        </w:tc>
      </w:tr>
      <w:tr w:rsidR="00210CAB" w:rsidRPr="005878DF" w:rsidTr="00F1477D">
        <w:trPr>
          <w:trHeight w:val="1"/>
        </w:trPr>
        <w:tc>
          <w:tcPr>
            <w:tcW w:w="49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285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عدم مراعاة الفروق الفردية عند وضع الأسئلة </w:t>
            </w:r>
            <w:proofErr w:type="spellStart"/>
            <w:r w:rsidRPr="005878DF">
              <w:rPr>
                <w:rFonts w:ascii="Simplified Arabic" w:hAnsi="Simplified Arabic" w:cs="Simplified Arabic"/>
                <w:sz w:val="32"/>
                <w:szCs w:val="32"/>
                <w:rtl/>
                <w:lang w:bidi="ar-IQ"/>
              </w:rPr>
              <w:t>الامتحانية</w:t>
            </w:r>
            <w:proofErr w:type="spellEnd"/>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12</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75</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25</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r>
      <w:tr w:rsidR="00210CAB" w:rsidRPr="005878DF" w:rsidTr="00F1477D">
        <w:trPr>
          <w:trHeight w:val="1"/>
        </w:trPr>
        <w:tc>
          <w:tcPr>
            <w:tcW w:w="49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w:t>
            </w:r>
          </w:p>
        </w:tc>
        <w:tc>
          <w:tcPr>
            <w:tcW w:w="285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عدم الاعتماد على الاتجاهات الحديثة في نظم الامتحانات</w:t>
            </w:r>
          </w:p>
        </w:tc>
        <w:tc>
          <w:tcPr>
            <w:tcW w:w="71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60</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60</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3.2</w:t>
            </w:r>
          </w:p>
        </w:tc>
      </w:tr>
    </w:tbl>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ثانيا: صعوبات ضعف الطلبة في مادة اللغة العربية من وجهة نظر الطلبة</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أ ـ صعوبات مجال مفردات المنهج المقرر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      يتضمن هذا المجال (6) مشكلات تراوحت حدتها بين( 4_2.75 ) والجدول ( 12 ) يوضح ذلك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أ. صعوبة ( المفردات تحتوي على مواد متعددة كل مادة مستقلة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وجاءت هذه الفقرة بالمرتبة الاولى في هذا المجال اذ بلغت درجة حدتها (3) ، ويعود السبب في هذه الصعوبة الى وقوع التدريسيين والطلبة في حيرة وارباك ، فمفردات المنهج ، متشعبة تضم في طياتها مجموعة مواد مستقلة كل واحدة منها عن الاخرى ، مثل القران الكريم وتفسيره وحفظه والادب والنصوص وشرح النصوص الأدبية وتوضيحها ، وقواعد النحو العربي والمطالعة في كتب اللغة العربية ، ولذلك يكون عدم تركيز الطلبة في جانب محدد ويشتت افكارهم بسبب هذا التنوع . وعدم استقلالية المادة . وكل هذه المواد تعطى للطلبة في ساعتين أسبوعيا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w:t>
      </w:r>
      <w:r w:rsidR="00C8034D" w:rsidRPr="005878DF">
        <w:rPr>
          <w:rFonts w:ascii="Simplified Arabic" w:hAnsi="Simplified Arabic" w:cs="Simplified Arabic"/>
          <w:sz w:val="32"/>
          <w:szCs w:val="32"/>
          <w:rtl/>
          <w:lang w:bidi="ar-IQ"/>
        </w:rPr>
        <w:t xml:space="preserve"> </w:t>
      </w:r>
      <w:r w:rsidRPr="005878DF">
        <w:rPr>
          <w:rFonts w:ascii="Simplified Arabic" w:hAnsi="Simplified Arabic" w:cs="Simplified Arabic"/>
          <w:sz w:val="32"/>
          <w:szCs w:val="32"/>
          <w:rtl/>
          <w:lang w:bidi="ar-IQ"/>
        </w:rPr>
        <w:t>صعوبة (عدم وجود كتاب منهجي محدد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جاءت هذه الفقرة في المرتبة الثانية في هذا المجال ، اذ بلغت درجة حدتها (2.9) ، ويرى الباحثان ان هذه الصعوبة اهم الصعوبات التي تواجه الطلبة في مادة اللغة العربية بالإضافة الى تعدد المفردات وتنوعها مما يؤدي الى اعتماد الطلبة على محاضرات الاستاذ فقط ويقضون وقت المحاضرة بالتدوين من خلال كتابة المعلومات التي يعطيها الاستاذ الى الطلبة وبروز صعوبة اخرى وهي كثرة بطيء الكتابة من الطلبة وكثرة الاسئلة وعدم متابعة الطلبة مما يؤدي الى خلق اجواء اثناء المحاضرة تربك المحاضر بصورة صحيحة .</w:t>
      </w:r>
    </w:p>
    <w:p w:rsidR="00210CAB" w:rsidRPr="005878DF" w:rsidRDefault="00210CAB" w:rsidP="005878DF">
      <w:pPr>
        <w:numPr>
          <w:ilvl w:val="0"/>
          <w:numId w:val="20"/>
        </w:numPr>
        <w:autoSpaceDE w:val="0"/>
        <w:autoSpaceDN w:val="0"/>
        <w:adjustRightInd w:val="0"/>
        <w:ind w:left="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صعوبات مجال التدريسيين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يتضمن هذا المجال (5) صعوبات تراوحت بين (2.6-3.5 ) والجدول (13) يوضح ذلك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أ ـ صعوبة ( ضعف قدرة التدريسيين على ربط المادة باختصاصات الطلبة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جاءت هذه الفقرة في المرتبة الاولى في هذا المجال اذ بلغت درجة حدتها (2.95) ، وبسبب هذه الصعوبة عدم وجود رابط بين ما يحتويه منهج اللغة العربية من امثلة ونصوص مع المواد المعطاة الى الطلبة ذوات صلة باختصاص الطلبة الاساسي وربما يعود السبب ايضا الى شكلية النظرية الادارية لطبقة النشاط التدريسي لمادة اللغة العربية وغيرها من المواد غير المهمة والثانوية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 ـ صعوبة ( طريقة التدريس غير مشوقة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جاءت هذه الفقرة في المرتبة الثانية في هذا المجال اذ بلغت درجة حدتها (2.9) ويعود السبب الى ضعف الإعداد المهني لقسم من تدريسي المادة للمرحلتين الجامعيتين الاولية والعليا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ان قضية اعداد المدرس من القضايا الأساسية التي تتصدى لها البحوث والدراسات التربوية في كثير من دول العالم وذلك للدور الكبير والمهم التي يؤديه المدرس في العملية التربوية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يرى الباحثان ان طريقة تدريس اللغة العربية غير ملائمة وقديمة بسبب ذلك ضعف استعمال الطرق التربوية المشوقة وهذا يكون اثرا سلبيا يؤدي الى عدم تجاوب الطلبة مع المادة ومدرسها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AF5392">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                                  الجدول (13)</w:t>
      </w:r>
    </w:p>
    <w:p w:rsidR="00210CAB" w:rsidRPr="005878DF" w:rsidRDefault="00210CAB" w:rsidP="00AF5392">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استجابات الطلبة في مجال التدريسيين</w:t>
      </w:r>
    </w:p>
    <w:tbl>
      <w:tblPr>
        <w:bidiVisual/>
        <w:tblW w:w="9180" w:type="dxa"/>
        <w:tblInd w:w="108" w:type="dxa"/>
        <w:tblLayout w:type="fixed"/>
        <w:tblLook w:val="0000" w:firstRow="0" w:lastRow="0" w:firstColumn="0" w:lastColumn="0" w:noHBand="0" w:noVBand="0"/>
      </w:tblPr>
      <w:tblGrid>
        <w:gridCol w:w="487"/>
        <w:gridCol w:w="2727"/>
        <w:gridCol w:w="756"/>
        <w:gridCol w:w="836"/>
        <w:gridCol w:w="706"/>
        <w:gridCol w:w="713"/>
        <w:gridCol w:w="721"/>
        <w:gridCol w:w="626"/>
        <w:gridCol w:w="776"/>
        <w:gridCol w:w="832"/>
      </w:tblGrid>
      <w:tr w:rsidR="00210CAB" w:rsidRPr="005878DF" w:rsidTr="00F1477D">
        <w:trPr>
          <w:trHeight w:val="1"/>
        </w:trPr>
        <w:tc>
          <w:tcPr>
            <w:tcW w:w="487"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2727"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الصعوبة</w:t>
            </w:r>
          </w:p>
        </w:tc>
        <w:tc>
          <w:tcPr>
            <w:tcW w:w="159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رئيسية</w:t>
            </w:r>
          </w:p>
        </w:tc>
        <w:tc>
          <w:tcPr>
            <w:tcW w:w="141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ثانوية</w:t>
            </w:r>
          </w:p>
        </w:tc>
        <w:tc>
          <w:tcPr>
            <w:tcW w:w="1347"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لا تشكل صعوبة</w:t>
            </w:r>
          </w:p>
        </w:tc>
        <w:tc>
          <w:tcPr>
            <w:tcW w:w="1608"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الوسط المرجع</w:t>
            </w:r>
          </w:p>
        </w:tc>
      </w:tr>
      <w:tr w:rsidR="00210CAB" w:rsidRPr="005878DF" w:rsidTr="00F1477D">
        <w:trPr>
          <w:trHeight w:val="1"/>
        </w:trPr>
        <w:tc>
          <w:tcPr>
            <w:tcW w:w="487"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2727"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83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0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140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8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272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ضعف قدرة التدريس على ربط المادة باختصاص الطلبة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190</w:t>
            </w:r>
          </w:p>
        </w:tc>
        <w:tc>
          <w:tcPr>
            <w:tcW w:w="83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95</w:t>
            </w:r>
          </w:p>
        </w:tc>
        <w:tc>
          <w:tcPr>
            <w:tcW w:w="70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40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2.95</w:t>
            </w:r>
          </w:p>
        </w:tc>
      </w:tr>
      <w:tr w:rsidR="00210CAB" w:rsidRPr="005878DF" w:rsidTr="00F1477D">
        <w:trPr>
          <w:trHeight w:val="1"/>
        </w:trPr>
        <w:tc>
          <w:tcPr>
            <w:tcW w:w="48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272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طريقة التدريس غير مشوقة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185</w:t>
            </w:r>
          </w:p>
        </w:tc>
        <w:tc>
          <w:tcPr>
            <w:tcW w:w="83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92.5</w:t>
            </w:r>
          </w:p>
        </w:tc>
        <w:tc>
          <w:tcPr>
            <w:tcW w:w="70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140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2.5</w:t>
            </w:r>
          </w:p>
        </w:tc>
        <w:tc>
          <w:tcPr>
            <w:tcW w:w="83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2.9</w:t>
            </w:r>
          </w:p>
        </w:tc>
      </w:tr>
      <w:tr w:rsidR="00210CAB" w:rsidRPr="005878DF" w:rsidTr="00F1477D">
        <w:trPr>
          <w:trHeight w:val="1"/>
        </w:trPr>
        <w:tc>
          <w:tcPr>
            <w:tcW w:w="48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272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قلة مراعاة التدريسيين للفروق الفردية بين الطلبة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175</w:t>
            </w:r>
          </w:p>
        </w:tc>
        <w:tc>
          <w:tcPr>
            <w:tcW w:w="83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80</w:t>
            </w:r>
          </w:p>
        </w:tc>
        <w:tc>
          <w:tcPr>
            <w:tcW w:w="70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140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83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2.80</w:t>
            </w:r>
          </w:p>
        </w:tc>
      </w:tr>
      <w:tr w:rsidR="00210CAB" w:rsidRPr="005878DF" w:rsidTr="00F1477D">
        <w:trPr>
          <w:trHeight w:val="1"/>
        </w:trPr>
        <w:tc>
          <w:tcPr>
            <w:tcW w:w="48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272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الاختصار الشديد في عرض المادة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180</w:t>
            </w:r>
          </w:p>
        </w:tc>
        <w:tc>
          <w:tcPr>
            <w:tcW w:w="83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88.5</w:t>
            </w:r>
          </w:p>
        </w:tc>
        <w:tc>
          <w:tcPr>
            <w:tcW w:w="70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15</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8.5</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140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83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2.8</w:t>
            </w:r>
          </w:p>
        </w:tc>
      </w:tr>
      <w:tr w:rsidR="00210CAB" w:rsidRPr="005878DF" w:rsidTr="00F1477D">
        <w:trPr>
          <w:trHeight w:val="1"/>
        </w:trPr>
        <w:tc>
          <w:tcPr>
            <w:tcW w:w="48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2727"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تهاون قسم من التدريسيين في متابعة الواجبات اليومية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160</w:t>
            </w:r>
          </w:p>
        </w:tc>
        <w:tc>
          <w:tcPr>
            <w:tcW w:w="83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80</w:t>
            </w:r>
          </w:p>
        </w:tc>
        <w:tc>
          <w:tcPr>
            <w:tcW w:w="70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w:t>
            </w:r>
          </w:p>
        </w:tc>
        <w:tc>
          <w:tcPr>
            <w:tcW w:w="140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83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2.7</w:t>
            </w:r>
          </w:p>
        </w:tc>
      </w:tr>
    </w:tbl>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numPr>
          <w:ilvl w:val="0"/>
          <w:numId w:val="20"/>
        </w:numPr>
        <w:autoSpaceDE w:val="0"/>
        <w:autoSpaceDN w:val="0"/>
        <w:adjustRightInd w:val="0"/>
        <w:ind w:left="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صعوبات مجال الطلبة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يتضمن هذا المجال (5) صعوبات تراوحت حدتها بين (4-2.7 ) والجدول (14) يوضح ذلك .</w:t>
      </w:r>
    </w:p>
    <w:p w:rsidR="00210CAB" w:rsidRPr="005878DF" w:rsidRDefault="00210CAB" w:rsidP="005878DF">
      <w:pPr>
        <w:tabs>
          <w:tab w:val="left" w:pos="656"/>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أ ـ صعوبة ( ضعف ميل الطلبة نحو دراسة مادة اللغة العربية )</w:t>
      </w:r>
    </w:p>
    <w:p w:rsidR="00210CAB" w:rsidRPr="005878DF" w:rsidRDefault="00210CAB" w:rsidP="005878DF">
      <w:pPr>
        <w:tabs>
          <w:tab w:val="left" w:pos="656"/>
        </w:tabs>
        <w:autoSpaceDE w:val="0"/>
        <w:autoSpaceDN w:val="0"/>
        <w:adjustRightInd w:val="0"/>
        <w:spacing w:after="200" w:line="276" w:lineRule="auto"/>
        <w:ind w:hanging="964"/>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جاءت هذه الفقرة في المرتبة الاولى في هذا المجال ، اذ بلغت درجت حدتها (4) يرى الباحثان ان السبب في ذلك يعود الى ان معظمهم لا يحبون دراسة مادة اللغة العربية وتكون درجاتهم متدنية في هذه المادة في الدراسة المتوسطة والاعدادية وتم ملاحظة ذلك من معدلات درجاتهم في الامتحان الوزاري للدراسة الاعدادية وان اغلب كليات الادارة والاقتصاد هم من خريجي الفرع العلمي الذي تكون درجاتهم متدنية في مادة اللغة العربية .</w:t>
      </w:r>
    </w:p>
    <w:p w:rsidR="00210CAB" w:rsidRPr="005878DF" w:rsidRDefault="00210CAB" w:rsidP="005878DF">
      <w:pPr>
        <w:tabs>
          <w:tab w:val="left" w:pos="656"/>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 ـ صعوبة ( قساوة الظروف التي يمر بها الطالب تحد من اندفاعهم نحو الدراسة )</w:t>
      </w:r>
    </w:p>
    <w:p w:rsidR="00210CAB" w:rsidRPr="005878DF" w:rsidRDefault="00210CAB" w:rsidP="005878DF">
      <w:pPr>
        <w:tabs>
          <w:tab w:val="left" w:pos="656"/>
        </w:tabs>
        <w:autoSpaceDE w:val="0"/>
        <w:autoSpaceDN w:val="0"/>
        <w:adjustRightInd w:val="0"/>
        <w:spacing w:after="200" w:line="276" w:lineRule="auto"/>
        <w:ind w:hanging="964"/>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جاءت هذه الفقرة في المرتبة الثانية في هذا المجال ، اذ بلغت حدتها (3) يرجع سبب هذه المشكلة الى الظروف غير الطبيعية التي يمر بها بلدنا العزيز سبب اجواء الاحتلال وتبعاته التي ادت الى ضعف الدوام الرسمي في الجامعات وسوء الوضع الامني مما ادى الى عدم مواكبة التطورات العلمية والثقافية في دول العالم الذي يتصف بالانفجار المعرفي والكم الهائل من المعلومات المتدفقة في وسائل الاتصال الحديثة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الجدول (14)</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استجابات الطلبة في مجال الطلبة </w:t>
      </w:r>
    </w:p>
    <w:tbl>
      <w:tblPr>
        <w:bidiVisual/>
        <w:tblW w:w="9180" w:type="dxa"/>
        <w:tblInd w:w="108" w:type="dxa"/>
        <w:tblLayout w:type="fixed"/>
        <w:tblLook w:val="0000" w:firstRow="0" w:lastRow="0" w:firstColumn="0" w:lastColumn="0" w:noHBand="0" w:noVBand="0"/>
      </w:tblPr>
      <w:tblGrid>
        <w:gridCol w:w="490"/>
        <w:gridCol w:w="2793"/>
        <w:gridCol w:w="756"/>
        <w:gridCol w:w="756"/>
        <w:gridCol w:w="713"/>
        <w:gridCol w:w="716"/>
        <w:gridCol w:w="721"/>
        <w:gridCol w:w="626"/>
        <w:gridCol w:w="776"/>
        <w:gridCol w:w="833"/>
      </w:tblGrid>
      <w:tr w:rsidR="00210CAB" w:rsidRPr="005878DF" w:rsidTr="00F1477D">
        <w:trPr>
          <w:trHeight w:val="1"/>
        </w:trPr>
        <w:tc>
          <w:tcPr>
            <w:tcW w:w="490"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2793"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الصعوبة</w:t>
            </w:r>
          </w:p>
        </w:tc>
        <w:tc>
          <w:tcPr>
            <w:tcW w:w="151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رئيسية</w:t>
            </w:r>
          </w:p>
        </w:tc>
        <w:tc>
          <w:tcPr>
            <w:tcW w:w="142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ثانوية</w:t>
            </w:r>
          </w:p>
        </w:tc>
        <w:tc>
          <w:tcPr>
            <w:tcW w:w="1347"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لا تشكل صعوبة</w:t>
            </w:r>
          </w:p>
        </w:tc>
        <w:tc>
          <w:tcPr>
            <w:tcW w:w="160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الوسط المرجع</w:t>
            </w:r>
          </w:p>
        </w:tc>
      </w:tr>
      <w:tr w:rsidR="00210CAB" w:rsidRPr="005878DF" w:rsidTr="00F1477D">
        <w:trPr>
          <w:trHeight w:val="1"/>
        </w:trPr>
        <w:tc>
          <w:tcPr>
            <w:tcW w:w="490"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2793"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140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279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ضعف ميل الطلبة نحو الدراسة لمادة اللغة العربية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300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100</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40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r>
      <w:tr w:rsidR="00210CAB" w:rsidRPr="005878DF" w:rsidTr="00F1477D">
        <w:trPr>
          <w:trHeight w:val="1"/>
        </w:trPr>
        <w:tc>
          <w:tcPr>
            <w:tcW w:w="4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279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قساوة الظروف التي يمر بها الطالب تحد من </w:t>
            </w:r>
            <w:r w:rsidRPr="005878DF">
              <w:rPr>
                <w:rFonts w:ascii="Simplified Arabic" w:hAnsi="Simplified Arabic" w:cs="Simplified Arabic"/>
                <w:sz w:val="32"/>
                <w:szCs w:val="32"/>
                <w:rtl/>
                <w:lang w:bidi="ar-IQ"/>
              </w:rPr>
              <w:lastRenderedPageBreak/>
              <w:t>اندفاعهم نحو الدراسة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lastRenderedPageBreak/>
              <w:t>200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98</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2.5</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140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2.5</w:t>
            </w:r>
          </w:p>
        </w:tc>
        <w:tc>
          <w:tcPr>
            <w:tcW w:w="83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r>
      <w:tr w:rsidR="00210CAB" w:rsidRPr="005878DF" w:rsidTr="00F1477D">
        <w:trPr>
          <w:trHeight w:val="1"/>
        </w:trPr>
        <w:tc>
          <w:tcPr>
            <w:tcW w:w="4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lastRenderedPageBreak/>
              <w:t>3</w:t>
            </w:r>
          </w:p>
        </w:tc>
        <w:tc>
          <w:tcPr>
            <w:tcW w:w="279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قلة مطالعة الطلبة الخارجية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190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95</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140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83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2.9</w:t>
            </w:r>
          </w:p>
        </w:tc>
      </w:tr>
      <w:tr w:rsidR="00210CAB" w:rsidRPr="005878DF" w:rsidTr="00F1477D">
        <w:trPr>
          <w:trHeight w:val="1"/>
        </w:trPr>
        <w:tc>
          <w:tcPr>
            <w:tcW w:w="4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279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سيطرة العامية على ألسنة الطلبة </w:t>
            </w:r>
            <w:r w:rsidR="00C8034D" w:rsidRPr="005878DF">
              <w:rPr>
                <w:rFonts w:ascii="Simplified Arabic" w:hAnsi="Simplified Arabic" w:cs="Simplified Arabic"/>
                <w:sz w:val="32"/>
                <w:szCs w:val="32"/>
                <w:rtl/>
                <w:lang w:bidi="ar-IQ"/>
              </w:rPr>
              <w:t>وتأثير</w:t>
            </w:r>
            <w:r w:rsidRPr="005878DF">
              <w:rPr>
                <w:rFonts w:ascii="Simplified Arabic" w:hAnsi="Simplified Arabic" w:cs="Simplified Arabic"/>
                <w:sz w:val="32"/>
                <w:szCs w:val="32"/>
                <w:rtl/>
                <w:lang w:bidi="ar-IQ"/>
              </w:rPr>
              <w:t xml:space="preserve"> القنوات الفضائية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180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90</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140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83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2.85</w:t>
            </w:r>
          </w:p>
        </w:tc>
      </w:tr>
      <w:tr w:rsidR="00210CAB" w:rsidRPr="005878DF" w:rsidTr="00F1477D">
        <w:trPr>
          <w:trHeight w:val="1"/>
        </w:trPr>
        <w:tc>
          <w:tcPr>
            <w:tcW w:w="4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279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اهمال الطلبة للواجبات اليومية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170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85</w:t>
            </w:r>
          </w:p>
        </w:tc>
        <w:tc>
          <w:tcPr>
            <w:tcW w:w="71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w:t>
            </w:r>
          </w:p>
        </w:tc>
        <w:tc>
          <w:tcPr>
            <w:tcW w:w="7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140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83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2.80</w:t>
            </w:r>
          </w:p>
        </w:tc>
      </w:tr>
    </w:tbl>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numPr>
          <w:ilvl w:val="0"/>
          <w:numId w:val="20"/>
        </w:numPr>
        <w:autoSpaceDE w:val="0"/>
        <w:autoSpaceDN w:val="0"/>
        <w:adjustRightInd w:val="0"/>
        <w:ind w:left="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صعوبات مجال طرائق التدريس</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يتضمن هذا المجال (4) صعوبات تراوحت حدتها بين (4-2.75) . والجدول (15) يوضح ذلك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أ ـ صعوبة ( ضعف الطرائق المستعملة في تحضير الطلبة والاعتماد على الشرح الممل )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جاءت هذه الفقرة في المرتبة الاولى في هذا المجال . اذ بلغت درجة حدتها (4) ويرجع سبب هذه الصعوبة الى عدم اطلاع التدريسي على الاتجاهات الحديثة في التدريس سيجعل مستوى التدريس العلمي والمهني عند حدود ضيقة وتقليدية ، بسبب اتباعه طرائق تقليدية التي لا تخلف التشويق في عرض المادة والابداع الفكري عند الطلبة او ربما يرجع السبب الى عدم استعمال تدريسي طرائق تدريسية متنوعة بسبب كثرة اعداد الطلبة في القاعة الواحدة اضافة الى عدم كفاية الوقت ( وقت المحاضرة ) ، وكثرت مفردات المنهج المقرر وغيرها من الاسباب التي تجبر التدريسي على اتباع هذه الطريقة التقليدية ، ويرى الباحثان ان طريقة التدريس يجب ان تعرض </w:t>
      </w:r>
      <w:r w:rsidR="00C8034D" w:rsidRPr="005878DF">
        <w:rPr>
          <w:rFonts w:ascii="Simplified Arabic" w:hAnsi="Simplified Arabic" w:cs="Simplified Arabic"/>
          <w:sz w:val="32"/>
          <w:szCs w:val="32"/>
          <w:rtl/>
          <w:lang w:bidi="ar-IQ"/>
        </w:rPr>
        <w:t>بأسلوب</w:t>
      </w:r>
      <w:r w:rsidRPr="005878DF">
        <w:rPr>
          <w:rFonts w:ascii="Simplified Arabic" w:hAnsi="Simplified Arabic" w:cs="Simplified Arabic"/>
          <w:sz w:val="32"/>
          <w:szCs w:val="32"/>
          <w:rtl/>
          <w:lang w:bidi="ar-IQ"/>
        </w:rPr>
        <w:t xml:space="preserve"> علمي سهل تعرض فيه المادة بشكل مشوق ومحفز </w:t>
      </w:r>
      <w:r w:rsidRPr="005878DF">
        <w:rPr>
          <w:rFonts w:ascii="Simplified Arabic" w:hAnsi="Simplified Arabic" w:cs="Simplified Arabic"/>
          <w:sz w:val="32"/>
          <w:szCs w:val="32"/>
          <w:rtl/>
          <w:lang w:bidi="ar-IQ"/>
        </w:rPr>
        <w:lastRenderedPageBreak/>
        <w:t>للطلبة تعمل على تحويل الخبرات والمعارف المجردة لدى الطلبة الى الخبرات ومعارف عملية راسخة في أذهانهم بكل يسر وسهولة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س: صعوبة ( طريقة التدريس المتبعة على الحفظ والتكرار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جاءت هذه الصعوبة في المرتبة الثانية في هذا المجال اذ بلغت حدتها (3.85) . ويرجع سبب هذه الصعوبة الى ان بعض التدريسيين يدرسون موضوعات مادة اللغة العربية ويستعملون الطريقة </w:t>
      </w:r>
      <w:proofErr w:type="spellStart"/>
      <w:r w:rsidRPr="005878DF">
        <w:rPr>
          <w:rFonts w:ascii="Simplified Arabic" w:hAnsi="Simplified Arabic" w:cs="Simplified Arabic"/>
          <w:sz w:val="32"/>
          <w:szCs w:val="32"/>
          <w:rtl/>
          <w:lang w:bidi="ar-IQ"/>
        </w:rPr>
        <w:t>الإلقائية</w:t>
      </w:r>
      <w:proofErr w:type="spellEnd"/>
      <w:r w:rsidRPr="005878DF">
        <w:rPr>
          <w:rFonts w:ascii="Simplified Arabic" w:hAnsi="Simplified Arabic" w:cs="Simplified Arabic"/>
          <w:sz w:val="32"/>
          <w:szCs w:val="32"/>
          <w:rtl/>
          <w:lang w:bidi="ar-IQ"/>
        </w:rPr>
        <w:t xml:space="preserve"> ، واتباع الطريقة التي تعتمد على الحفظ . </w:t>
      </w:r>
      <w:r w:rsidR="00C8034D" w:rsidRPr="005878DF">
        <w:rPr>
          <w:rFonts w:ascii="Simplified Arabic" w:hAnsi="Simplified Arabic" w:cs="Simplified Arabic"/>
          <w:sz w:val="32"/>
          <w:szCs w:val="32"/>
          <w:rtl/>
          <w:lang w:bidi="ar-IQ"/>
        </w:rPr>
        <w:t>لأنها</w:t>
      </w:r>
      <w:r w:rsidRPr="005878DF">
        <w:rPr>
          <w:rFonts w:ascii="Simplified Arabic" w:hAnsi="Simplified Arabic" w:cs="Simplified Arabic"/>
          <w:sz w:val="32"/>
          <w:szCs w:val="32"/>
          <w:rtl/>
          <w:lang w:bidi="ar-IQ"/>
        </w:rPr>
        <w:t xml:space="preserve"> تمتاز بسهولتها مضمونا وتنفيذاً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الجدول (15)</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آراء الطلبة في مجال طرائق التدريس</w:t>
      </w:r>
    </w:p>
    <w:tbl>
      <w:tblPr>
        <w:bidiVisual/>
        <w:tblW w:w="9180" w:type="dxa"/>
        <w:tblInd w:w="108" w:type="dxa"/>
        <w:tblLayout w:type="fixed"/>
        <w:tblLook w:val="0000" w:firstRow="0" w:lastRow="0" w:firstColumn="0" w:lastColumn="0" w:noHBand="0" w:noVBand="0"/>
      </w:tblPr>
      <w:tblGrid>
        <w:gridCol w:w="492"/>
        <w:gridCol w:w="2821"/>
        <w:gridCol w:w="756"/>
        <w:gridCol w:w="756"/>
        <w:gridCol w:w="715"/>
        <w:gridCol w:w="580"/>
        <w:gridCol w:w="853"/>
        <w:gridCol w:w="601"/>
        <w:gridCol w:w="776"/>
        <w:gridCol w:w="830"/>
      </w:tblGrid>
      <w:tr w:rsidR="00210CAB" w:rsidRPr="005878DF" w:rsidTr="00F1477D">
        <w:trPr>
          <w:trHeight w:val="1"/>
        </w:trPr>
        <w:tc>
          <w:tcPr>
            <w:tcW w:w="492"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2821"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الصعوبة</w:t>
            </w:r>
          </w:p>
        </w:tc>
        <w:tc>
          <w:tcPr>
            <w:tcW w:w="151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رئيسية</w:t>
            </w:r>
          </w:p>
        </w:tc>
        <w:tc>
          <w:tcPr>
            <w:tcW w:w="1295"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ثانوية</w:t>
            </w:r>
          </w:p>
        </w:tc>
        <w:tc>
          <w:tcPr>
            <w:tcW w:w="1454"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لا تشكل صعوبة</w:t>
            </w:r>
          </w:p>
        </w:tc>
        <w:tc>
          <w:tcPr>
            <w:tcW w:w="1606"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الوسط المرجع</w:t>
            </w:r>
          </w:p>
        </w:tc>
      </w:tr>
      <w:tr w:rsidR="00210CAB" w:rsidRPr="005878DF" w:rsidTr="00F1477D">
        <w:trPr>
          <w:trHeight w:val="1"/>
        </w:trPr>
        <w:tc>
          <w:tcPr>
            <w:tcW w:w="492"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2821"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58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5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1377"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28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ضعف الطرائق المستعملة في تحضير الطلبة والاعتماد على الشرح السهل</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300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100</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58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5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7"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28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طريقة التدريس المتبعة تعتمد على الحفظ والتكرار</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90</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58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85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7"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3.85</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28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لا تهتم طرائق التدريس </w:t>
            </w:r>
            <w:proofErr w:type="spellStart"/>
            <w:r w:rsidRPr="005878DF">
              <w:rPr>
                <w:rFonts w:ascii="Simplified Arabic" w:hAnsi="Simplified Arabic" w:cs="Simplified Arabic"/>
                <w:sz w:val="32"/>
                <w:szCs w:val="32"/>
                <w:rtl/>
                <w:lang w:bidi="ar-IQ"/>
              </w:rPr>
              <w:t>يالتدرج</w:t>
            </w:r>
            <w:proofErr w:type="spellEnd"/>
            <w:r w:rsidRPr="005878DF">
              <w:rPr>
                <w:rFonts w:ascii="Simplified Arabic" w:hAnsi="Simplified Arabic" w:cs="Simplified Arabic"/>
                <w:sz w:val="32"/>
                <w:szCs w:val="32"/>
                <w:rtl/>
                <w:lang w:bidi="ar-IQ"/>
              </w:rPr>
              <w:t xml:space="preserve"> من السهل الى الأصعب</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190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85</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58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85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70</w:t>
            </w:r>
          </w:p>
        </w:tc>
        <w:tc>
          <w:tcPr>
            <w:tcW w:w="1377"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3.75</w:t>
            </w:r>
          </w:p>
        </w:tc>
      </w:tr>
      <w:tr w:rsidR="00210CAB" w:rsidRPr="005878DF" w:rsidTr="00F1477D">
        <w:trPr>
          <w:trHeight w:val="1"/>
        </w:trPr>
        <w:tc>
          <w:tcPr>
            <w:tcW w:w="492"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lastRenderedPageBreak/>
              <w:t>4</w:t>
            </w:r>
          </w:p>
        </w:tc>
        <w:tc>
          <w:tcPr>
            <w:tcW w:w="28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قلة الوقت يحدد من استعمال طرائق جديدة في تدريس المادة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180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75</w:t>
            </w:r>
          </w:p>
        </w:tc>
        <w:tc>
          <w:tcPr>
            <w:tcW w:w="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58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853"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60</w:t>
            </w:r>
          </w:p>
        </w:tc>
        <w:tc>
          <w:tcPr>
            <w:tcW w:w="1377"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83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2.75</w:t>
            </w:r>
          </w:p>
        </w:tc>
      </w:tr>
    </w:tbl>
    <w:p w:rsidR="00210CAB" w:rsidRPr="005878DF" w:rsidRDefault="00210CAB" w:rsidP="005878DF">
      <w:pPr>
        <w:numPr>
          <w:ilvl w:val="0"/>
          <w:numId w:val="20"/>
        </w:numPr>
        <w:autoSpaceDE w:val="0"/>
        <w:autoSpaceDN w:val="0"/>
        <w:adjustRightInd w:val="0"/>
        <w:ind w:left="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صعوبات مجال أساليب التقويم والامتحانات.</w:t>
      </w:r>
    </w:p>
    <w:p w:rsidR="00210CAB" w:rsidRPr="005878DF" w:rsidRDefault="00210CAB" w:rsidP="005878DF">
      <w:pPr>
        <w:numPr>
          <w:ilvl w:val="0"/>
          <w:numId w:val="20"/>
        </w:numPr>
        <w:autoSpaceDE w:val="0"/>
        <w:autoSpaceDN w:val="0"/>
        <w:adjustRightInd w:val="0"/>
        <w:ind w:left="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يتضمن هذا المجال (6) صعوبات تراوحت درجة حدتها بين (3.90-2.5 ) الجدول (16 ) يوضح ذلك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أ. صعوبة ( قلة الاهتمام بالفروق الفردية عند وضع الأسئلة </w:t>
      </w:r>
      <w:proofErr w:type="spellStart"/>
      <w:r w:rsidRPr="005878DF">
        <w:rPr>
          <w:rFonts w:ascii="Simplified Arabic" w:hAnsi="Simplified Arabic" w:cs="Simplified Arabic"/>
          <w:sz w:val="32"/>
          <w:szCs w:val="32"/>
          <w:rtl/>
          <w:lang w:bidi="ar-IQ"/>
        </w:rPr>
        <w:t>الامتحانية</w:t>
      </w:r>
      <w:proofErr w:type="spellEnd"/>
      <w:r w:rsidRPr="005878DF">
        <w:rPr>
          <w:rFonts w:ascii="Simplified Arabic" w:hAnsi="Simplified Arabic" w:cs="Simplified Arabic"/>
          <w:sz w:val="32"/>
          <w:szCs w:val="32"/>
          <w:rtl/>
          <w:lang w:bidi="ar-IQ"/>
        </w:rPr>
        <w:t xml:space="preserve">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جاءت هذه الفقرة في المرتبة الاولى في هذا المجال اذ بلغت درجة حدتها (3.90) ، ويعود سبب الصعوبة الى قسم من التدريسيين لا يراعوا اهمية الفروق الفردية بين الطلبة لكثرة الطلبة في الصف الواحد وعدم اتباع اساليب التدريس التي تعتمد التفاعل مع الطلبة فلا يميز التدريسيون بين الطلبة وكأنهم في مستوى واحد ، ربما يعود السبب الى صعوبة بناء الاختبارات التي تتطلب الدقة والشمول وربما قسم من التدريسيين ينظر الى الامتحان غاية وليس وسيلة للتعليم والتطوير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ت ـ صعوبة الاعتماد على الامتحانات التحريرية في تقويم الطلبة واهمال الامتحانات الشهرية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جاءت هذه الفقرة في المرتبة الثانية في هذا المجال اذ بلغت درجة حدتها (2.85) ويعود سبب هذه الصعوبة الى الوقت المخصص لتدريس المادة لا يسمح </w:t>
      </w:r>
      <w:r w:rsidR="00F1241A" w:rsidRPr="005878DF">
        <w:rPr>
          <w:rFonts w:ascii="Simplified Arabic" w:hAnsi="Simplified Arabic" w:cs="Simplified Arabic"/>
          <w:sz w:val="32"/>
          <w:szCs w:val="32"/>
          <w:rtl/>
          <w:lang w:bidi="ar-IQ"/>
        </w:rPr>
        <w:t>بإجراء</w:t>
      </w:r>
      <w:r w:rsidRPr="005878DF">
        <w:rPr>
          <w:rFonts w:ascii="Simplified Arabic" w:hAnsi="Simplified Arabic" w:cs="Simplified Arabic"/>
          <w:sz w:val="32"/>
          <w:szCs w:val="32"/>
          <w:rtl/>
          <w:lang w:bidi="ar-IQ"/>
        </w:rPr>
        <w:t xml:space="preserve"> الاختبارات الشفهية والاختصار على الامتحانات التحريرية ، وهذا لا يساعد على تنمية المهارات اللغوية لدى الطلبة ، وربما يعود السبب الى كثرة اعداد الطلبة في القاعة وكثرة مفردات الكتاب وتفرعاته المتشعبة زيادة على انه ليس هناك مقياس موضوعي للاختبارات الشفهية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الجدول (16)</w:t>
      </w:r>
    </w:p>
    <w:p w:rsidR="00210CAB" w:rsidRPr="005878DF" w:rsidRDefault="00210CAB" w:rsidP="00AF5392">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                استجابات الطلبة في مجال أساليب التقويم والامتحانات</w:t>
      </w:r>
    </w:p>
    <w:tbl>
      <w:tblPr>
        <w:bidiVisual/>
        <w:tblW w:w="9180" w:type="dxa"/>
        <w:tblInd w:w="108" w:type="dxa"/>
        <w:tblLayout w:type="fixed"/>
        <w:tblLook w:val="0000" w:firstRow="0" w:lastRow="0" w:firstColumn="0" w:lastColumn="0" w:noHBand="0" w:noVBand="0"/>
      </w:tblPr>
      <w:tblGrid>
        <w:gridCol w:w="488"/>
        <w:gridCol w:w="2715"/>
        <w:gridCol w:w="756"/>
        <w:gridCol w:w="756"/>
        <w:gridCol w:w="705"/>
        <w:gridCol w:w="836"/>
        <w:gridCol w:w="721"/>
        <w:gridCol w:w="598"/>
        <w:gridCol w:w="776"/>
        <w:gridCol w:w="829"/>
      </w:tblGrid>
      <w:tr w:rsidR="00210CAB" w:rsidRPr="005878DF" w:rsidTr="00F1477D">
        <w:trPr>
          <w:trHeight w:val="1"/>
        </w:trPr>
        <w:tc>
          <w:tcPr>
            <w:tcW w:w="488"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2715" w:type="dxa"/>
            <w:vMerge w:val="restart"/>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الصعوبة</w:t>
            </w:r>
          </w:p>
        </w:tc>
        <w:tc>
          <w:tcPr>
            <w:tcW w:w="1512"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رئيسية</w:t>
            </w:r>
          </w:p>
        </w:tc>
        <w:tc>
          <w:tcPr>
            <w:tcW w:w="1541"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ثانوية</w:t>
            </w:r>
          </w:p>
        </w:tc>
        <w:tc>
          <w:tcPr>
            <w:tcW w:w="1319"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لا تشكل صعوبة</w:t>
            </w:r>
          </w:p>
        </w:tc>
        <w:tc>
          <w:tcPr>
            <w:tcW w:w="1605"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الوسط المرجع</w:t>
            </w:r>
          </w:p>
        </w:tc>
      </w:tr>
      <w:tr w:rsidR="00210CAB" w:rsidRPr="005878DF" w:rsidTr="00F1477D">
        <w:trPr>
          <w:trHeight w:val="1"/>
        </w:trPr>
        <w:tc>
          <w:tcPr>
            <w:tcW w:w="488"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2715" w:type="dxa"/>
            <w:vMerge/>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lang w:bidi="ar-IQ"/>
              </w:rPr>
            </w:pP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0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83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1374"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2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8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2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قلة الاهتمام بالفروق الفردية عند وضع الأسئلة </w:t>
            </w:r>
            <w:proofErr w:type="spellStart"/>
            <w:r w:rsidRPr="005878DF">
              <w:rPr>
                <w:rFonts w:ascii="Simplified Arabic" w:hAnsi="Simplified Arabic" w:cs="Simplified Arabic"/>
                <w:sz w:val="32"/>
                <w:szCs w:val="32"/>
                <w:rtl/>
                <w:lang w:bidi="ar-IQ"/>
              </w:rPr>
              <w:t>الامتحانية</w:t>
            </w:r>
            <w:proofErr w:type="spellEnd"/>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100</w:t>
            </w:r>
          </w:p>
        </w:tc>
        <w:tc>
          <w:tcPr>
            <w:tcW w:w="70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83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1374"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w:t>
            </w:r>
          </w:p>
        </w:tc>
        <w:tc>
          <w:tcPr>
            <w:tcW w:w="82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3.90</w:t>
            </w:r>
          </w:p>
        </w:tc>
      </w:tr>
      <w:tr w:rsidR="00210CAB" w:rsidRPr="005878DF" w:rsidTr="00F1477D">
        <w:trPr>
          <w:trHeight w:val="1"/>
        </w:trPr>
        <w:tc>
          <w:tcPr>
            <w:tcW w:w="48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2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الاعتماد على الامتحانات التحريرية في تقويم الطلبة وإهمال الامتحانات الشفهية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190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90</w:t>
            </w:r>
          </w:p>
        </w:tc>
        <w:tc>
          <w:tcPr>
            <w:tcW w:w="70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83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1374"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82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2.85</w:t>
            </w:r>
          </w:p>
        </w:tc>
      </w:tr>
      <w:tr w:rsidR="00210CAB" w:rsidRPr="005878DF" w:rsidTr="00F1477D">
        <w:trPr>
          <w:trHeight w:val="1"/>
        </w:trPr>
        <w:tc>
          <w:tcPr>
            <w:tcW w:w="48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2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اسئلة الامتحانات ينقصها الدقة والوضوح</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180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80</w:t>
            </w:r>
          </w:p>
        </w:tc>
        <w:tc>
          <w:tcPr>
            <w:tcW w:w="70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83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w:t>
            </w:r>
          </w:p>
        </w:tc>
        <w:tc>
          <w:tcPr>
            <w:tcW w:w="1374"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82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2.80</w:t>
            </w:r>
          </w:p>
        </w:tc>
      </w:tr>
      <w:tr w:rsidR="00210CAB" w:rsidRPr="005878DF" w:rsidTr="00F1477D">
        <w:trPr>
          <w:trHeight w:val="1"/>
        </w:trPr>
        <w:tc>
          <w:tcPr>
            <w:tcW w:w="48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2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عدم شمول الأسئلة </w:t>
            </w:r>
            <w:proofErr w:type="spellStart"/>
            <w:r w:rsidRPr="005878DF">
              <w:rPr>
                <w:rFonts w:ascii="Simplified Arabic" w:hAnsi="Simplified Arabic" w:cs="Simplified Arabic"/>
                <w:sz w:val="32"/>
                <w:szCs w:val="32"/>
                <w:rtl/>
                <w:lang w:bidi="ar-IQ"/>
              </w:rPr>
              <w:t>الامتحانية</w:t>
            </w:r>
            <w:proofErr w:type="spellEnd"/>
            <w:r w:rsidRPr="005878DF">
              <w:rPr>
                <w:rFonts w:ascii="Simplified Arabic" w:hAnsi="Simplified Arabic" w:cs="Simplified Arabic"/>
                <w:sz w:val="32"/>
                <w:szCs w:val="32"/>
                <w:rtl/>
                <w:lang w:bidi="ar-IQ"/>
              </w:rPr>
              <w:t xml:space="preserve"> لمحتوى المادة بصورة كاملة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170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75</w:t>
            </w:r>
          </w:p>
        </w:tc>
        <w:tc>
          <w:tcPr>
            <w:tcW w:w="70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83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60</w:t>
            </w:r>
          </w:p>
        </w:tc>
        <w:tc>
          <w:tcPr>
            <w:tcW w:w="1374"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82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2.75</w:t>
            </w:r>
          </w:p>
        </w:tc>
      </w:tr>
      <w:tr w:rsidR="00210CAB" w:rsidRPr="005878DF" w:rsidTr="00F1477D">
        <w:trPr>
          <w:trHeight w:val="1"/>
        </w:trPr>
        <w:tc>
          <w:tcPr>
            <w:tcW w:w="48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2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اعتماد الطلبة على الغش يقلل من اهمية الامتحان </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160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70</w:t>
            </w:r>
          </w:p>
        </w:tc>
        <w:tc>
          <w:tcPr>
            <w:tcW w:w="70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25</w:t>
            </w:r>
          </w:p>
        </w:tc>
        <w:tc>
          <w:tcPr>
            <w:tcW w:w="83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13.5</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75</w:t>
            </w:r>
          </w:p>
        </w:tc>
        <w:tc>
          <w:tcPr>
            <w:tcW w:w="1374"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14</w:t>
            </w:r>
          </w:p>
        </w:tc>
        <w:tc>
          <w:tcPr>
            <w:tcW w:w="82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2.7</w:t>
            </w:r>
          </w:p>
        </w:tc>
      </w:tr>
      <w:tr w:rsidR="00210CAB" w:rsidRPr="005878DF" w:rsidTr="00F1477D">
        <w:trPr>
          <w:trHeight w:val="1"/>
        </w:trPr>
        <w:tc>
          <w:tcPr>
            <w:tcW w:w="48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w:t>
            </w:r>
          </w:p>
        </w:tc>
        <w:tc>
          <w:tcPr>
            <w:tcW w:w="271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بعض الأسئلة لا تقيس القدرة اللغوية للطلبة</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150</w:t>
            </w:r>
          </w:p>
        </w:tc>
        <w:tc>
          <w:tcPr>
            <w:tcW w:w="75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65</w:t>
            </w:r>
          </w:p>
        </w:tc>
        <w:tc>
          <w:tcPr>
            <w:tcW w:w="705"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w:t>
            </w:r>
          </w:p>
        </w:tc>
        <w:tc>
          <w:tcPr>
            <w:tcW w:w="83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12</w:t>
            </w:r>
          </w:p>
        </w:tc>
        <w:tc>
          <w:tcPr>
            <w:tcW w:w="721"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10</w:t>
            </w:r>
          </w:p>
        </w:tc>
        <w:tc>
          <w:tcPr>
            <w:tcW w:w="1374" w:type="dxa"/>
            <w:gridSpan w:val="2"/>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20</w:t>
            </w:r>
          </w:p>
        </w:tc>
        <w:tc>
          <w:tcPr>
            <w:tcW w:w="829"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2.6</w:t>
            </w:r>
          </w:p>
        </w:tc>
      </w:tr>
    </w:tbl>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p>
    <w:p w:rsidR="00210CAB" w:rsidRPr="00AF5392" w:rsidRDefault="00210CAB" w:rsidP="005878DF">
      <w:pPr>
        <w:autoSpaceDE w:val="0"/>
        <w:autoSpaceDN w:val="0"/>
        <w:adjustRightInd w:val="0"/>
        <w:spacing w:after="200" w:line="276" w:lineRule="auto"/>
        <w:jc w:val="lowKashida"/>
        <w:rPr>
          <w:rFonts w:ascii="Simplified Arabic" w:hAnsi="Simplified Arabic" w:cs="Simplified Arabic"/>
          <w:b/>
          <w:bCs/>
          <w:sz w:val="32"/>
          <w:szCs w:val="32"/>
          <w:rtl/>
          <w:lang w:bidi="ar-IQ"/>
        </w:rPr>
      </w:pPr>
      <w:r w:rsidRPr="005878DF">
        <w:rPr>
          <w:rFonts w:ascii="Simplified Arabic" w:hAnsi="Simplified Arabic" w:cs="Simplified Arabic"/>
          <w:sz w:val="32"/>
          <w:szCs w:val="32"/>
          <w:rtl/>
          <w:lang w:bidi="ar-IQ"/>
        </w:rPr>
        <w:lastRenderedPageBreak/>
        <w:t xml:space="preserve">                                     </w:t>
      </w:r>
      <w:r w:rsidRPr="00AF5392">
        <w:rPr>
          <w:rFonts w:ascii="Simplified Arabic" w:hAnsi="Simplified Arabic" w:cs="Simplified Arabic"/>
          <w:b/>
          <w:bCs/>
          <w:sz w:val="32"/>
          <w:szCs w:val="32"/>
          <w:rtl/>
          <w:lang w:bidi="ar-IQ"/>
        </w:rPr>
        <w:t>الفصل الخامس</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1 ـ المقترحات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2 ـ التوصيات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مقترحات التدريسيين والطلبة للتغلب على صعوبات اللغة العربية .تحقيقا </w:t>
      </w:r>
      <w:proofErr w:type="spellStart"/>
      <w:r w:rsidRPr="005878DF">
        <w:rPr>
          <w:rFonts w:ascii="Simplified Arabic" w:hAnsi="Simplified Arabic" w:cs="Simplified Arabic"/>
          <w:sz w:val="32"/>
          <w:szCs w:val="32"/>
          <w:rtl/>
          <w:lang w:bidi="ar-IQ"/>
        </w:rPr>
        <w:t>للهدفا</w:t>
      </w:r>
      <w:proofErr w:type="spellEnd"/>
      <w:r w:rsidRPr="005878DF">
        <w:rPr>
          <w:rFonts w:ascii="Simplified Arabic" w:hAnsi="Simplified Arabic" w:cs="Simplified Arabic"/>
          <w:sz w:val="32"/>
          <w:szCs w:val="32"/>
          <w:rtl/>
          <w:lang w:bidi="ar-IQ"/>
        </w:rPr>
        <w:t xml:space="preserve"> البحث المتضمن معرفة اهم الحلول المقترحة التي يراها افراد العينة لمعالجة الصعوبات التي تواجههم ، فقد قام الباحثان بدراسة ما ذكره افراد العينة بهذا الصدد من مقترحات وآراء واثر تناولها واهم هذه الحلول المقترحة التي يراها أفراد العينة على وفق معالجتها وهي :</w:t>
      </w:r>
    </w:p>
    <w:p w:rsidR="00210CAB" w:rsidRPr="005878DF" w:rsidRDefault="00210CAB" w:rsidP="005878DF">
      <w:pPr>
        <w:numPr>
          <w:ilvl w:val="0"/>
          <w:numId w:val="22"/>
        </w:numPr>
        <w:autoSpaceDE w:val="0"/>
        <w:autoSpaceDN w:val="0"/>
        <w:adjustRightInd w:val="0"/>
        <w:ind w:left="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مجال الأهداف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أ ـ ان تكون صياغة الاهداف اكثر وضوحاً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 ـ ان من الضروري متابعة المستجدات التربوية والتطورات في جانب التربية والتعليم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ت ـ ان من الضروري قيام التدريسي باطلاع الطلبة على اهداف تدريس المادة .</w:t>
      </w:r>
    </w:p>
    <w:p w:rsidR="00210CAB" w:rsidRPr="005878DF" w:rsidRDefault="00210CAB" w:rsidP="005878DF">
      <w:pPr>
        <w:numPr>
          <w:ilvl w:val="0"/>
          <w:numId w:val="22"/>
        </w:numPr>
        <w:autoSpaceDE w:val="0"/>
        <w:autoSpaceDN w:val="0"/>
        <w:adjustRightInd w:val="0"/>
        <w:ind w:left="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مجال مفردات المنهج المقرر:</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أ ـ يجب وضع كتاب لمادة اللغة العربية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ب ـ يجب عرض المادة العلمية </w:t>
      </w:r>
      <w:r w:rsidR="00C8034D" w:rsidRPr="005878DF">
        <w:rPr>
          <w:rFonts w:ascii="Simplified Arabic" w:hAnsi="Simplified Arabic" w:cs="Simplified Arabic"/>
          <w:sz w:val="32"/>
          <w:szCs w:val="32"/>
          <w:rtl/>
          <w:lang w:bidi="ar-IQ"/>
        </w:rPr>
        <w:t>بأسلوب</w:t>
      </w:r>
      <w:r w:rsidRPr="005878DF">
        <w:rPr>
          <w:rFonts w:ascii="Simplified Arabic" w:hAnsi="Simplified Arabic" w:cs="Simplified Arabic"/>
          <w:sz w:val="32"/>
          <w:szCs w:val="32"/>
          <w:rtl/>
          <w:lang w:bidi="ar-IQ"/>
        </w:rPr>
        <w:t xml:space="preserve"> شيق يثير مواهب الطلبة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ت ـ اعادة النظر بمفردات المنهج بحيث تكون متناسبة مع الواقع الحالي.</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ث ـ زيادة عدد الساعات المخصصة لمادة اللغة العربية .</w:t>
      </w:r>
    </w:p>
    <w:p w:rsidR="00210CAB" w:rsidRPr="005878DF" w:rsidRDefault="00210CAB" w:rsidP="005878DF">
      <w:pPr>
        <w:numPr>
          <w:ilvl w:val="0"/>
          <w:numId w:val="22"/>
        </w:numPr>
        <w:autoSpaceDE w:val="0"/>
        <w:autoSpaceDN w:val="0"/>
        <w:adjustRightInd w:val="0"/>
        <w:ind w:left="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مجال التدريسيين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أ ـ يجب متابعة حضور الطلبة والتزامهم واتخاذ الإجراءات الحازمة مع المتسربين من المحاضرات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 ـ الرفع من قابليات وإمكانيات التدريسيين علميا ومهنيا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ت ـ ضرورة اهتمام التدريسيين بالتطبيقات الشفهية والتحريرية في اثناء المحاضرة .</w:t>
      </w:r>
    </w:p>
    <w:p w:rsidR="00210CAB" w:rsidRPr="005878DF" w:rsidRDefault="00210CAB" w:rsidP="00AF5392">
      <w:pPr>
        <w:numPr>
          <w:ilvl w:val="0"/>
          <w:numId w:val="22"/>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مجال الطلبة :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أ ـ تقليل اعداد الطلبة في القاعة الدراسية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 ـ تشجيع الطلبة على المطالعة الخارجية وزيادة المكتبات وخصوصا الكتب التي تتناول دراسات في اللغة العربية بغية استفادة الطلبة منها في مجال تطوير مهارات الطلبة في عملية النطق الصحيح للكلمات والعبارات وضبط مخارج الحروف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ت ، زيادة عدد سنوات تدريس مادة اللغة العربية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AF5392">
      <w:pPr>
        <w:numPr>
          <w:ilvl w:val="0"/>
          <w:numId w:val="22"/>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مجال طرائق التدريس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أ ـ يجب استعمال التدريسيين طرائق وأساليب حديثة تكون أكثر تشويقا في تقديم الموضوعات للطلبة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  ـ يجب الابتعاد عن الطرائق والأساليب التقليدية واستعمال طرائق حديثة التي تجعل الطالب عنصرا فاعلا بصورة ايجابية في المناقشة والحوار .</w:t>
      </w:r>
    </w:p>
    <w:p w:rsidR="00210CAB" w:rsidRPr="005878DF" w:rsidRDefault="00210CAB" w:rsidP="00AF5392">
      <w:pPr>
        <w:numPr>
          <w:ilvl w:val="0"/>
          <w:numId w:val="22"/>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مجال أساليب التقويم والامتحانات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أ ـ يجب وضع أهداف التدريس لمادة اللغة العربية في كليات الإدارة والاقتصاد بصورة واضحة ودقيقة وشاملة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 ـ يجب ان تكون الأسئلة شاملة لكل مفردات المادة الدراسية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ت ـ يجب ان تكون الأسئلة مناسبة للوقت المعطى للطلبة للإجابة عليها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ث ـ يجب الاهتمام بالفروق الفردية عند اعداد الاسئلة .</w:t>
      </w:r>
    </w:p>
    <w:p w:rsidR="00210CAB" w:rsidRPr="005878DF" w:rsidRDefault="00210CAB" w:rsidP="005878DF">
      <w:pPr>
        <w:tabs>
          <w:tab w:val="left" w:pos="1440"/>
        </w:tabs>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التوصيات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يوصي الباحث</w:t>
      </w:r>
      <w:r w:rsidR="00F1241A" w:rsidRPr="005878DF">
        <w:rPr>
          <w:rFonts w:ascii="Simplified Arabic" w:hAnsi="Simplified Arabic" w:cs="Simplified Arabic"/>
          <w:sz w:val="32"/>
          <w:szCs w:val="32"/>
          <w:rtl/>
          <w:lang w:bidi="ar-IQ"/>
        </w:rPr>
        <w:t xml:space="preserve">ان اعتمادا على نتائج البحث على </w:t>
      </w:r>
      <w:r w:rsidRPr="005878DF">
        <w:rPr>
          <w:rFonts w:ascii="Simplified Arabic" w:hAnsi="Simplified Arabic" w:cs="Simplified Arabic"/>
          <w:sz w:val="32"/>
          <w:szCs w:val="32"/>
          <w:rtl/>
          <w:lang w:bidi="ar-IQ"/>
        </w:rPr>
        <w:t>ما يلي :</w:t>
      </w:r>
    </w:p>
    <w:p w:rsidR="00210CAB" w:rsidRPr="005878DF" w:rsidRDefault="00210CAB" w:rsidP="00AF5392">
      <w:pPr>
        <w:numPr>
          <w:ilvl w:val="0"/>
          <w:numId w:val="23"/>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وضع اهداف تدريس مادة اللغة العربية بطريقة دقيقة قابلة للتطبيق يستفيد منها الطلبة .</w:t>
      </w:r>
    </w:p>
    <w:p w:rsidR="00210CAB" w:rsidRPr="005878DF" w:rsidRDefault="00210CAB" w:rsidP="00AF5392">
      <w:pPr>
        <w:numPr>
          <w:ilvl w:val="0"/>
          <w:numId w:val="23"/>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يجب وضع كتاب منهجي مقرر لتدريس مادة اللغة العربية في كليات الادارة والاقتصاد يحتوى على التطبيقات لكل موضوع .</w:t>
      </w:r>
    </w:p>
    <w:p w:rsidR="00210CAB" w:rsidRPr="005878DF" w:rsidRDefault="00210CAB" w:rsidP="00AF5392">
      <w:pPr>
        <w:numPr>
          <w:ilvl w:val="0"/>
          <w:numId w:val="23"/>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ـ زيادة عدد الساعات المقررة لتدريس اللغة العربية كي يتمكن التدريسيون من السيطرة على المفردات المقررة لمادة اللغة العربية .</w:t>
      </w:r>
    </w:p>
    <w:p w:rsidR="00210CAB" w:rsidRPr="005878DF" w:rsidRDefault="00210CAB" w:rsidP="00AF5392">
      <w:pPr>
        <w:numPr>
          <w:ilvl w:val="0"/>
          <w:numId w:val="23"/>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متابعة الواجبات اليومية للطلبة وعدم إهمالها .</w:t>
      </w:r>
    </w:p>
    <w:p w:rsidR="00210CAB" w:rsidRPr="005878DF" w:rsidRDefault="00210CAB" w:rsidP="00AF5392">
      <w:pPr>
        <w:numPr>
          <w:ilvl w:val="0"/>
          <w:numId w:val="23"/>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يجب متابعة غيابات الطلبة ومحاسبة المقصرين بشدة من خلال الانذارات والفصل من الكلية في حالة اكتمال نصاب الغيابات بدون عذر رسمي .</w:t>
      </w:r>
    </w:p>
    <w:p w:rsidR="00210CAB" w:rsidRPr="005878DF" w:rsidRDefault="00210CAB" w:rsidP="00AF5392">
      <w:pPr>
        <w:numPr>
          <w:ilvl w:val="0"/>
          <w:numId w:val="23"/>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تعريف الطلبة بأهمية اللغة العربية في حياتهم المستقبلية وتنمية اذواقهم واحساسهم .</w:t>
      </w:r>
    </w:p>
    <w:p w:rsidR="00210CAB" w:rsidRPr="005878DF" w:rsidRDefault="00210CAB" w:rsidP="00AF5392">
      <w:pPr>
        <w:numPr>
          <w:ilvl w:val="0"/>
          <w:numId w:val="23"/>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تنويع اساليب التقويم باستعمال انماط متنوعة من الاختبارات وعدم الاعتماد على نوع واحد منها ومراعاة الموضوعية والشمولية والفروق الفردية والوقت المخصص عند صياغة الاختيار .</w:t>
      </w:r>
    </w:p>
    <w:p w:rsidR="00210CAB" w:rsidRPr="005878DF" w:rsidRDefault="00210CAB" w:rsidP="00AF5392">
      <w:pPr>
        <w:numPr>
          <w:ilvl w:val="0"/>
          <w:numId w:val="23"/>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ـ ضرورة توزيع مفردات المنهج بشكل </w:t>
      </w:r>
      <w:proofErr w:type="spellStart"/>
      <w:r w:rsidRPr="005878DF">
        <w:rPr>
          <w:rFonts w:ascii="Simplified Arabic" w:hAnsi="Simplified Arabic" w:cs="Simplified Arabic"/>
          <w:sz w:val="32"/>
          <w:szCs w:val="32"/>
          <w:rtl/>
          <w:lang w:bidi="ar-IQ"/>
        </w:rPr>
        <w:t>تكتملي</w:t>
      </w:r>
      <w:proofErr w:type="spellEnd"/>
      <w:r w:rsidRPr="005878DF">
        <w:rPr>
          <w:rFonts w:ascii="Simplified Arabic" w:hAnsi="Simplified Arabic" w:cs="Simplified Arabic"/>
          <w:sz w:val="32"/>
          <w:szCs w:val="32"/>
          <w:rtl/>
          <w:lang w:bidi="ar-IQ"/>
        </w:rPr>
        <w:t xml:space="preserve"> متناسق ومترابط اذ يراعى التدرج في اثناء توزيع مفردات المادة على مراحل الدراسة .</w:t>
      </w:r>
    </w:p>
    <w:p w:rsidR="00210CAB" w:rsidRPr="005878DF" w:rsidRDefault="00210CAB" w:rsidP="00AF5392">
      <w:pPr>
        <w:numPr>
          <w:ilvl w:val="0"/>
          <w:numId w:val="23"/>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تضمين المنهج موضوعات لفروع اللغة العربية كالبلاغة والنقد .</w:t>
      </w:r>
    </w:p>
    <w:p w:rsidR="00210CAB" w:rsidRPr="005878DF" w:rsidRDefault="00210CAB" w:rsidP="005878DF">
      <w:pPr>
        <w:autoSpaceDE w:val="0"/>
        <w:autoSpaceDN w:val="0"/>
        <w:adjustRightInd w:val="0"/>
        <w:spacing w:after="200" w:line="276" w:lineRule="auto"/>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المقترحات : </w:t>
      </w:r>
    </w:p>
    <w:p w:rsidR="00210CAB" w:rsidRPr="005878DF" w:rsidRDefault="00210CAB" w:rsidP="00AF5392">
      <w:pPr>
        <w:numPr>
          <w:ilvl w:val="0"/>
          <w:numId w:val="24"/>
        </w:numPr>
        <w:tabs>
          <w:tab w:val="left" w:pos="801"/>
        </w:tabs>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اجراء دراسة مماثلة للدراسة الحالية في متغير الجنس .</w:t>
      </w:r>
    </w:p>
    <w:p w:rsidR="00210CAB" w:rsidRPr="005878DF" w:rsidRDefault="00210CAB" w:rsidP="00AF5392">
      <w:pPr>
        <w:numPr>
          <w:ilvl w:val="0"/>
          <w:numId w:val="24"/>
        </w:numPr>
        <w:tabs>
          <w:tab w:val="left" w:pos="801"/>
        </w:tabs>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ـ اجراء دراسة مماثلة للدراسة الحالية تشمل كليات الإدارة والاقتصاد في جميع جامعات العراق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Default="00210CAB" w:rsidP="005878DF">
      <w:pPr>
        <w:autoSpaceDE w:val="0"/>
        <w:autoSpaceDN w:val="0"/>
        <w:adjustRightInd w:val="0"/>
        <w:jc w:val="lowKashida"/>
        <w:rPr>
          <w:rFonts w:ascii="Simplified Arabic" w:hAnsi="Simplified Arabic" w:cs="Simplified Arabic"/>
          <w:sz w:val="32"/>
          <w:szCs w:val="32"/>
          <w:rtl/>
          <w:lang w:bidi="ar-IQ"/>
        </w:rPr>
      </w:pPr>
    </w:p>
    <w:p w:rsidR="00AF5392" w:rsidRDefault="00AF5392" w:rsidP="005878DF">
      <w:pPr>
        <w:autoSpaceDE w:val="0"/>
        <w:autoSpaceDN w:val="0"/>
        <w:adjustRightInd w:val="0"/>
        <w:jc w:val="lowKashida"/>
        <w:rPr>
          <w:rFonts w:ascii="Simplified Arabic" w:hAnsi="Simplified Arabic" w:cs="Simplified Arabic"/>
          <w:sz w:val="32"/>
          <w:szCs w:val="32"/>
          <w:rtl/>
          <w:lang w:bidi="ar-IQ"/>
        </w:rPr>
      </w:pPr>
    </w:p>
    <w:p w:rsidR="00AF5392" w:rsidRDefault="00AF5392" w:rsidP="005878DF">
      <w:pPr>
        <w:autoSpaceDE w:val="0"/>
        <w:autoSpaceDN w:val="0"/>
        <w:adjustRightInd w:val="0"/>
        <w:jc w:val="lowKashida"/>
        <w:rPr>
          <w:rFonts w:ascii="Simplified Arabic" w:hAnsi="Simplified Arabic" w:cs="Simplified Arabic"/>
          <w:sz w:val="32"/>
          <w:szCs w:val="32"/>
          <w:rtl/>
          <w:lang w:bidi="ar-IQ"/>
        </w:rPr>
      </w:pPr>
    </w:p>
    <w:p w:rsidR="00AF5392" w:rsidRDefault="00AF5392" w:rsidP="005878DF">
      <w:pPr>
        <w:autoSpaceDE w:val="0"/>
        <w:autoSpaceDN w:val="0"/>
        <w:adjustRightInd w:val="0"/>
        <w:jc w:val="lowKashida"/>
        <w:rPr>
          <w:rFonts w:ascii="Simplified Arabic" w:hAnsi="Simplified Arabic" w:cs="Simplified Arabic"/>
          <w:sz w:val="32"/>
          <w:szCs w:val="32"/>
          <w:rtl/>
          <w:lang w:bidi="ar-IQ"/>
        </w:rPr>
      </w:pPr>
    </w:p>
    <w:p w:rsidR="00AF5392" w:rsidRPr="005878DF" w:rsidRDefault="00AF5392"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AF5392" w:rsidRDefault="00210CAB" w:rsidP="00AF5392">
      <w:pPr>
        <w:autoSpaceDE w:val="0"/>
        <w:autoSpaceDN w:val="0"/>
        <w:adjustRightInd w:val="0"/>
        <w:jc w:val="center"/>
        <w:rPr>
          <w:rFonts w:ascii="Simplified Arabic" w:hAnsi="Simplified Arabic" w:cs="Simplified Arabic"/>
          <w:b/>
          <w:bCs/>
          <w:sz w:val="32"/>
          <w:szCs w:val="32"/>
          <w:rtl/>
          <w:lang w:bidi="ar-IQ"/>
        </w:rPr>
      </w:pPr>
      <w:r w:rsidRPr="00AF5392">
        <w:rPr>
          <w:rFonts w:ascii="Simplified Arabic" w:hAnsi="Simplified Arabic" w:cs="Simplified Arabic"/>
          <w:b/>
          <w:bCs/>
          <w:sz w:val="32"/>
          <w:szCs w:val="32"/>
          <w:lang w:bidi="ar-IQ"/>
        </w:rPr>
        <w:lastRenderedPageBreak/>
        <w:t>Abstract</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sz w:val="32"/>
          <w:szCs w:val="32"/>
          <w:lang w:bidi="ar-IQ"/>
        </w:rPr>
        <w:t xml:space="preserve">The study carried out by researchers about the difficulties of teaching the Arabic language in the faculties of management and economics at </w:t>
      </w:r>
      <w:proofErr w:type="spellStart"/>
      <w:r w:rsidRPr="005878DF">
        <w:rPr>
          <w:rFonts w:ascii="Simplified Arabic" w:hAnsi="Simplified Arabic" w:cs="Simplified Arabic"/>
          <w:sz w:val="32"/>
          <w:szCs w:val="32"/>
          <w:lang w:bidi="ar-IQ"/>
        </w:rPr>
        <w:t>Mustansiriya</w:t>
      </w:r>
      <w:proofErr w:type="spellEnd"/>
      <w:r w:rsidRPr="005878DF">
        <w:rPr>
          <w:rFonts w:ascii="Simplified Arabic" w:hAnsi="Simplified Arabic" w:cs="Simplified Arabic"/>
          <w:sz w:val="32"/>
          <w:szCs w:val="32"/>
          <w:lang w:bidi="ar-IQ"/>
        </w:rPr>
        <w:t xml:space="preserve"> University and the University of </w:t>
      </w:r>
      <w:proofErr w:type="spellStart"/>
      <w:r w:rsidRPr="005878DF">
        <w:rPr>
          <w:rFonts w:ascii="Simplified Arabic" w:hAnsi="Simplified Arabic" w:cs="Simplified Arabic"/>
          <w:sz w:val="32"/>
          <w:szCs w:val="32"/>
          <w:lang w:bidi="ar-IQ"/>
        </w:rPr>
        <w:t>Diyala</w:t>
      </w:r>
      <w:proofErr w:type="spellEnd"/>
      <w:r w:rsidRPr="005878DF">
        <w:rPr>
          <w:rFonts w:ascii="Simplified Arabic" w:hAnsi="Simplified Arabic" w:cs="Simplified Arabic"/>
          <w:sz w:val="32"/>
          <w:szCs w:val="32"/>
          <w:lang w:bidi="ar-IQ"/>
        </w:rPr>
        <w:t xml:space="preserve"> that there is a clear flaw in the teaching of the Arabic language in all grade levels , whether in terms of faculty and students use of traditional methods of teaching and indifference by students Article addition to the weakness of the curriculum and the lack of quotas weekly has adopted the researchers on the sampling system and statistical methods to see results in addition to the questionnaire provided for teachers and students about their opinion in the matter and I have played a number of factors in the low level of the students in this article , including the above mentioned , including the style of administration department or college in the lack of development of teaching material , including a lack of quotas weekly and calve article also the security situation for our dear country and not to take advantage of the evolution in the teaching of this article from the countries of the world led to the weakness of the development of the teaching of this article and thus affected the overall level of students in the Arabic language ( mother tongue and the language Koran our constitution great</w:t>
      </w:r>
      <w:r w:rsidRPr="005878DF">
        <w:rPr>
          <w:rFonts w:ascii="Simplified Arabic" w:hAnsi="Simplified Arabic" w:cs="Simplified Arabic"/>
          <w:sz w:val="32"/>
          <w:szCs w:val="32"/>
          <w:rtl/>
          <w:lang w:bidi="ar-IQ"/>
        </w:rPr>
        <w:t xml:space="preserve"> )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AF5392" w:rsidRDefault="00210CAB" w:rsidP="005878DF">
      <w:pPr>
        <w:autoSpaceDE w:val="0"/>
        <w:autoSpaceDN w:val="0"/>
        <w:adjustRightInd w:val="0"/>
        <w:jc w:val="lowKashida"/>
        <w:rPr>
          <w:rFonts w:ascii="Simplified Arabic" w:hAnsi="Simplified Arabic" w:cs="Simplified Arabic"/>
          <w:b/>
          <w:bCs/>
          <w:sz w:val="32"/>
          <w:szCs w:val="32"/>
          <w:rtl/>
          <w:lang w:bidi="ar-IQ"/>
        </w:rPr>
      </w:pPr>
      <w:r w:rsidRPr="00AF5392">
        <w:rPr>
          <w:rFonts w:ascii="Simplified Arabic" w:hAnsi="Simplified Arabic" w:cs="Simplified Arabic"/>
          <w:b/>
          <w:bCs/>
          <w:sz w:val="32"/>
          <w:szCs w:val="32"/>
          <w:rtl/>
          <w:lang w:bidi="ar-IQ"/>
        </w:rPr>
        <w:lastRenderedPageBreak/>
        <w:t>المصادر:-</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اولاً : المصادر العربية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القران الكريم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1 ـ احمد , نازلي صالح , مقدمة في العلوم التربوية , الناشر مكتبة الانجلو المصرية 1978 .</w:t>
      </w:r>
    </w:p>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2ـ بحري وعارف ، منى يوسف وعارف حبيب : المنهج والكتاب المدرسي ، وزارة التعليم العالي والبحث العلمي ، جامعة بغداد ، 1985 . </w:t>
      </w:r>
    </w:p>
    <w:p w:rsidR="00210CAB" w:rsidRPr="005878DF" w:rsidRDefault="00853D99" w:rsidP="00AF5392">
      <w:pPr>
        <w:numPr>
          <w:ilvl w:val="0"/>
          <w:numId w:val="24"/>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البجة , عبد الفت</w:t>
      </w:r>
      <w:r w:rsidR="00210CAB" w:rsidRPr="005878DF">
        <w:rPr>
          <w:rFonts w:ascii="Simplified Arabic" w:hAnsi="Simplified Arabic" w:cs="Simplified Arabic"/>
          <w:sz w:val="32"/>
          <w:szCs w:val="32"/>
          <w:rtl/>
          <w:lang w:bidi="ar-IQ"/>
        </w:rPr>
        <w:t xml:space="preserve">اح حسن , اصول تدريس العربية بين النظرية والممارسة , ج1 , ط4 , منشورات المكتبة العصرية للطباعة , بيروت , ( د.ت )   </w:t>
      </w:r>
    </w:p>
    <w:p w:rsidR="00210CAB" w:rsidRPr="005878DF" w:rsidRDefault="00210CAB" w:rsidP="00AF5392">
      <w:pPr>
        <w:numPr>
          <w:ilvl w:val="0"/>
          <w:numId w:val="24"/>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البياتي ، عبد الجبار توفيق وزكريا </w:t>
      </w:r>
      <w:proofErr w:type="spellStart"/>
      <w:r w:rsidRPr="005878DF">
        <w:rPr>
          <w:rFonts w:ascii="Simplified Arabic" w:hAnsi="Simplified Arabic" w:cs="Simplified Arabic"/>
          <w:sz w:val="32"/>
          <w:szCs w:val="32"/>
          <w:rtl/>
          <w:lang w:bidi="ar-IQ"/>
        </w:rPr>
        <w:t>اثناسيون</w:t>
      </w:r>
      <w:proofErr w:type="spellEnd"/>
      <w:r w:rsidRPr="005878DF">
        <w:rPr>
          <w:rFonts w:ascii="Simplified Arabic" w:hAnsi="Simplified Arabic" w:cs="Simplified Arabic"/>
          <w:sz w:val="32"/>
          <w:szCs w:val="32"/>
          <w:rtl/>
          <w:lang w:bidi="ar-IQ"/>
        </w:rPr>
        <w:t xml:space="preserve"> : الاحصاء الوصفي والاستدلالي في التربية وعلم النفس ، مطبعة مؤسسة الثقافة العالمية ، بغداد </w:t>
      </w:r>
      <w:smartTag w:uri="urn:schemas-microsoft-com:office:smarttags" w:element="metricconverter">
        <w:smartTagPr>
          <w:attr w:name="ProductID" w:val="1977 م"/>
        </w:smartTagPr>
        <w:r w:rsidRPr="005878DF">
          <w:rPr>
            <w:rFonts w:ascii="Simplified Arabic" w:hAnsi="Simplified Arabic" w:cs="Simplified Arabic"/>
            <w:sz w:val="32"/>
            <w:szCs w:val="32"/>
            <w:rtl/>
            <w:lang w:bidi="ar-IQ"/>
          </w:rPr>
          <w:t>1977 م</w:t>
        </w:r>
      </w:smartTag>
      <w:r w:rsidRPr="005878DF">
        <w:rPr>
          <w:rFonts w:ascii="Simplified Arabic" w:hAnsi="Simplified Arabic" w:cs="Simplified Arabic"/>
          <w:sz w:val="32"/>
          <w:szCs w:val="32"/>
          <w:rtl/>
          <w:lang w:bidi="ar-IQ"/>
        </w:rPr>
        <w:t xml:space="preserve"> . </w:t>
      </w:r>
    </w:p>
    <w:p w:rsidR="00210CAB" w:rsidRPr="005878DF" w:rsidRDefault="00210CAB" w:rsidP="00AF5392">
      <w:pPr>
        <w:numPr>
          <w:ilvl w:val="0"/>
          <w:numId w:val="24"/>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التميمي ، رافد صباح : اثر استعمال طريقة التعلم التعاوني في تحصيل طلاب الصف  الخامس الادبي في مادة قواعد اللغة العربية ، ( رسالة ماجستير غير منشورة ) ، كلية التربية الاساسية الجامعة المستنصرية ، </w:t>
      </w:r>
      <w:smartTag w:uri="urn:schemas-microsoft-com:office:smarttags" w:element="metricconverter">
        <w:smartTagPr>
          <w:attr w:name="ProductID" w:val="2006 م"/>
        </w:smartTagPr>
        <w:r w:rsidRPr="005878DF">
          <w:rPr>
            <w:rFonts w:ascii="Simplified Arabic" w:hAnsi="Simplified Arabic" w:cs="Simplified Arabic"/>
            <w:sz w:val="32"/>
            <w:szCs w:val="32"/>
            <w:rtl/>
            <w:lang w:bidi="ar-IQ"/>
          </w:rPr>
          <w:t>2006 م</w:t>
        </w:r>
      </w:smartTag>
      <w:r w:rsidRPr="005878DF">
        <w:rPr>
          <w:rFonts w:ascii="Simplified Arabic" w:hAnsi="Simplified Arabic" w:cs="Simplified Arabic"/>
          <w:sz w:val="32"/>
          <w:szCs w:val="32"/>
          <w:rtl/>
          <w:lang w:bidi="ar-IQ"/>
        </w:rPr>
        <w:t xml:space="preserve"> . </w:t>
      </w:r>
    </w:p>
    <w:p w:rsidR="00210CAB" w:rsidRPr="005878DF" w:rsidRDefault="00210CAB" w:rsidP="00AF5392">
      <w:pPr>
        <w:numPr>
          <w:ilvl w:val="0"/>
          <w:numId w:val="24"/>
        </w:numPr>
        <w:autoSpaceDE w:val="0"/>
        <w:autoSpaceDN w:val="0"/>
        <w:adjustRightInd w:val="0"/>
        <w:ind w:left="0" w:firstLine="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الدليمي ، محسن حسين مخلف : مشكلات تدريس مادة اللغة العربية العامة لأقسام غير الاختصاص في كلية الآداب بجامعة بغداد ، ( رسالة ماجستير غير منشورة ) ، كلية التربية جامعة بغداد ، 1988م .</w:t>
      </w:r>
    </w:p>
    <w:p w:rsidR="00210CAB" w:rsidRPr="005878DF" w:rsidRDefault="00210CAB" w:rsidP="00AF5392">
      <w:pPr>
        <w:numPr>
          <w:ilvl w:val="0"/>
          <w:numId w:val="24"/>
        </w:numPr>
        <w:autoSpaceDE w:val="0"/>
        <w:autoSpaceDN w:val="0"/>
        <w:adjustRightInd w:val="0"/>
        <w:ind w:left="0" w:firstLine="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فضيل , سعدي , الطفل في المدرسة الابتدائية , ترجمة محمد مختار المتولي , مراجعة عبد العزيز عبد الحميد , مطبعة لجنة </w:t>
      </w:r>
      <w:r w:rsidR="00C8034D" w:rsidRPr="005878DF">
        <w:rPr>
          <w:rFonts w:ascii="Simplified Arabic" w:hAnsi="Simplified Arabic" w:cs="Simplified Arabic"/>
          <w:sz w:val="32"/>
          <w:szCs w:val="32"/>
          <w:rtl/>
          <w:lang w:bidi="ar-IQ"/>
        </w:rPr>
        <w:t>التأليف</w:t>
      </w:r>
      <w:r w:rsidRPr="005878DF">
        <w:rPr>
          <w:rFonts w:ascii="Simplified Arabic" w:hAnsi="Simplified Arabic" w:cs="Simplified Arabic"/>
          <w:sz w:val="32"/>
          <w:szCs w:val="32"/>
          <w:rtl/>
          <w:lang w:bidi="ar-IQ"/>
        </w:rPr>
        <w:t xml:space="preserve"> والترجمة 1994 . </w:t>
      </w:r>
    </w:p>
    <w:p w:rsidR="00210CAB" w:rsidRPr="005878DF" w:rsidRDefault="00210CAB" w:rsidP="00AF5392">
      <w:pPr>
        <w:numPr>
          <w:ilvl w:val="0"/>
          <w:numId w:val="24"/>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u w:val="single"/>
          <w:rtl/>
          <w:lang w:bidi="ar-IQ"/>
        </w:rPr>
        <w:t>القاموس المحيط</w:t>
      </w:r>
      <w:r w:rsidRPr="005878DF">
        <w:rPr>
          <w:rFonts w:ascii="Simplified Arabic" w:hAnsi="Simplified Arabic" w:cs="Simplified Arabic"/>
          <w:sz w:val="32"/>
          <w:szCs w:val="32"/>
          <w:rtl/>
          <w:lang w:bidi="ar-IQ"/>
        </w:rPr>
        <w:t xml:space="preserve"> ,الفيروز ابادي ,دار </w:t>
      </w:r>
      <w:proofErr w:type="spellStart"/>
      <w:r w:rsidRPr="005878DF">
        <w:rPr>
          <w:rFonts w:ascii="Simplified Arabic" w:hAnsi="Simplified Arabic" w:cs="Simplified Arabic"/>
          <w:sz w:val="32"/>
          <w:szCs w:val="32"/>
          <w:rtl/>
          <w:lang w:bidi="ar-IQ"/>
        </w:rPr>
        <w:t>الفكر,بيروت</w:t>
      </w:r>
      <w:proofErr w:type="spellEnd"/>
      <w:r w:rsidRPr="005878DF">
        <w:rPr>
          <w:rFonts w:ascii="Simplified Arabic" w:hAnsi="Simplified Arabic" w:cs="Simplified Arabic"/>
          <w:sz w:val="32"/>
          <w:szCs w:val="32"/>
          <w:rtl/>
          <w:lang w:bidi="ar-IQ"/>
        </w:rPr>
        <w:t xml:space="preserve"> ,1978</w:t>
      </w:r>
    </w:p>
    <w:p w:rsidR="00210CAB" w:rsidRPr="005878DF" w:rsidRDefault="00210CAB" w:rsidP="00AF5392">
      <w:pPr>
        <w:numPr>
          <w:ilvl w:val="0"/>
          <w:numId w:val="24"/>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السيد ، محمد احمد : الموجز في طرائق تدريس اللغة العربية وآدابها ، ج1 ، الطبعة الاولى دار العودة ، بيروت ، 1980م . </w:t>
      </w:r>
    </w:p>
    <w:p w:rsidR="00210CAB" w:rsidRPr="005878DF" w:rsidRDefault="00210CAB" w:rsidP="00AF5392">
      <w:pPr>
        <w:numPr>
          <w:ilvl w:val="0"/>
          <w:numId w:val="24"/>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شرف عبد الله السيد : العربية لغة الجمال ، المجلة العربية المملكة العربية السعودية ، العدد (107) ، السنة العاشرة ، اب ، 1986 .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10-عيسوي ، عبد الرحمن محمد : القياس والتجريب في علم النفس و التربية ، دار النهضة المصرية ، القاهرة ، 1974م . </w:t>
      </w:r>
    </w:p>
    <w:p w:rsidR="00210CAB" w:rsidRPr="005878DF" w:rsidRDefault="00210CAB" w:rsidP="00AF5392">
      <w:pPr>
        <w:numPr>
          <w:ilvl w:val="0"/>
          <w:numId w:val="23"/>
        </w:numPr>
        <w:autoSpaceDE w:val="0"/>
        <w:autoSpaceDN w:val="0"/>
        <w:adjustRightInd w:val="0"/>
        <w:ind w:left="0" w:firstLine="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لندقل ، </w:t>
      </w:r>
      <w:proofErr w:type="spellStart"/>
      <w:r w:rsidRPr="005878DF">
        <w:rPr>
          <w:rFonts w:ascii="Simplified Arabic" w:hAnsi="Simplified Arabic" w:cs="Simplified Arabic"/>
          <w:sz w:val="32"/>
          <w:szCs w:val="32"/>
          <w:rtl/>
          <w:lang w:bidi="ar-IQ"/>
        </w:rPr>
        <w:t>س.م</w:t>
      </w:r>
      <w:proofErr w:type="spellEnd"/>
      <w:r w:rsidRPr="005878DF">
        <w:rPr>
          <w:rFonts w:ascii="Simplified Arabic" w:hAnsi="Simplified Arabic" w:cs="Simplified Arabic"/>
          <w:sz w:val="32"/>
          <w:szCs w:val="32"/>
          <w:rtl/>
          <w:lang w:bidi="ar-IQ"/>
        </w:rPr>
        <w:t xml:space="preserve"> : اساليب الاختبار والتقويم في التربية والتعليم ، ترجمة عبد الملك المناشف وسعيد التل ، المؤسسة الوطنية للطباعة والنشر ، بيروت 1968م .</w:t>
      </w:r>
    </w:p>
    <w:p w:rsidR="00210CAB" w:rsidRPr="005878DF" w:rsidRDefault="00210CAB" w:rsidP="00AF5392">
      <w:pPr>
        <w:numPr>
          <w:ilvl w:val="0"/>
          <w:numId w:val="23"/>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ـ حجوب ، عباس : مشكلات تعليم اللغة العربية ، حلول نظرية وتطبيقية ، الطبعة الاولى ، دار الثقافة قطر ، الدوحة ، 1986م . </w:t>
      </w:r>
    </w:p>
    <w:p w:rsidR="00210CAB" w:rsidRPr="005878DF" w:rsidRDefault="00210CAB" w:rsidP="00AF5392">
      <w:pPr>
        <w:numPr>
          <w:ilvl w:val="0"/>
          <w:numId w:val="23"/>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نصار ، حسين : اللغة العربية والتعليم الجامعي : مجلة اتحاد الجامعات العربية ، الامانة العامة ، جمهورية مصر العربية ، العدد (5) اذار ، 1974م . </w:t>
      </w:r>
    </w:p>
    <w:p w:rsidR="00210CAB" w:rsidRPr="005878DF" w:rsidRDefault="00210CAB" w:rsidP="00AF5392">
      <w:pPr>
        <w:numPr>
          <w:ilvl w:val="0"/>
          <w:numId w:val="23"/>
        </w:numPr>
        <w:autoSpaceDE w:val="0"/>
        <w:autoSpaceDN w:val="0"/>
        <w:adjustRightInd w:val="0"/>
        <w:ind w:left="0" w:firstLine="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هيكل ، عبد العزيز فهمي ، مبادئ الاساليب الاحصائية ، ط1 ، دار النهضة العربية ، بيروت ، 1966م .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ثانيا : المصادر الاجنبية :0</w:t>
      </w:r>
    </w:p>
    <w:p w:rsidR="00210CAB" w:rsidRPr="005878DF" w:rsidRDefault="00210CAB" w:rsidP="005878DF">
      <w:pPr>
        <w:numPr>
          <w:ilvl w:val="0"/>
          <w:numId w:val="23"/>
        </w:numPr>
        <w:autoSpaceDE w:val="0"/>
        <w:autoSpaceDN w:val="0"/>
        <w:bidi w:val="0"/>
        <w:adjustRightInd w:val="0"/>
        <w:ind w:left="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lang w:bidi="ar-IQ"/>
        </w:rPr>
        <w:t>Adams . Georgia's : Measurement and Evacuation Education Psychology and Guidance . Holt , New York</w:t>
      </w:r>
      <w:r w:rsidRPr="005878DF">
        <w:rPr>
          <w:rFonts w:ascii="Simplified Arabic" w:hAnsi="Simplified Arabic" w:cs="Simplified Arabic"/>
          <w:sz w:val="32"/>
          <w:szCs w:val="32"/>
          <w:rtl/>
          <w:lang w:bidi="ar-IQ"/>
        </w:rPr>
        <w:t xml:space="preserve"> , 1964 .</w:t>
      </w:r>
    </w:p>
    <w:p w:rsidR="00210CAB" w:rsidRPr="005878DF" w:rsidRDefault="00210CAB" w:rsidP="005878DF">
      <w:pPr>
        <w:numPr>
          <w:ilvl w:val="0"/>
          <w:numId w:val="23"/>
        </w:numPr>
        <w:autoSpaceDE w:val="0"/>
        <w:autoSpaceDN w:val="0"/>
        <w:bidi w:val="0"/>
        <w:adjustRightInd w:val="0"/>
        <w:ind w:left="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lang w:bidi="ar-IQ"/>
        </w:rPr>
        <w:t xml:space="preserve">Good , Carter . V. Dictionary if Education . 3 . end New York : Me craw – Hill, 1973 . </w:t>
      </w:r>
    </w:p>
    <w:p w:rsidR="00210CAB" w:rsidRPr="005878DF" w:rsidRDefault="00210CAB" w:rsidP="005878DF">
      <w:pPr>
        <w:autoSpaceDE w:val="0"/>
        <w:autoSpaceDN w:val="0"/>
        <w:bidi w:val="0"/>
        <w:adjustRightInd w:val="0"/>
        <w:jc w:val="lowKashida"/>
        <w:rPr>
          <w:rFonts w:ascii="Simplified Arabic" w:hAnsi="Simplified Arabic" w:cs="Simplified Arabic"/>
          <w:sz w:val="32"/>
          <w:szCs w:val="32"/>
          <w:lang w:bidi="ar-IQ"/>
        </w:rPr>
      </w:pPr>
    </w:p>
    <w:p w:rsidR="00210CAB" w:rsidRPr="005878DF" w:rsidRDefault="00210CAB" w:rsidP="005878DF">
      <w:pPr>
        <w:autoSpaceDE w:val="0"/>
        <w:autoSpaceDN w:val="0"/>
        <w:bidi w:val="0"/>
        <w:adjustRightInd w:val="0"/>
        <w:jc w:val="lowKashida"/>
        <w:rPr>
          <w:rFonts w:ascii="Simplified Arabic" w:hAnsi="Simplified Arabic" w:cs="Simplified Arabic"/>
          <w:sz w:val="32"/>
          <w:szCs w:val="32"/>
          <w:lang w:bidi="ar-IQ"/>
        </w:rPr>
      </w:pPr>
    </w:p>
    <w:p w:rsidR="00210CAB" w:rsidRPr="005878DF" w:rsidRDefault="00210CAB" w:rsidP="005878DF">
      <w:pPr>
        <w:autoSpaceDE w:val="0"/>
        <w:autoSpaceDN w:val="0"/>
        <w:bidi w:val="0"/>
        <w:adjustRightInd w:val="0"/>
        <w:jc w:val="lowKashida"/>
        <w:rPr>
          <w:rFonts w:ascii="Simplified Arabic" w:hAnsi="Simplified Arabic" w:cs="Simplified Arabic"/>
          <w:sz w:val="32"/>
          <w:szCs w:val="32"/>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lastRenderedPageBreak/>
        <w:t xml:space="preserve">                               المــــــــــــــــــــــلاحق</w:t>
      </w:r>
    </w:p>
    <w:p w:rsidR="00210CAB" w:rsidRPr="005878DF" w:rsidRDefault="00210CAB" w:rsidP="00AF5392">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الملحق ( 1 )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اسماء الخبراء الذين عرضت عليهم الاستبانة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10CAB" w:rsidRPr="005878DF" w:rsidTr="00ED2EFB">
        <w:tc>
          <w:tcPr>
            <w:tcW w:w="4428" w:type="dxa"/>
            <w:shd w:val="clear" w:color="auto" w:fill="auto"/>
          </w:tcPr>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أ . م . د رياض حسين علي</w:t>
            </w:r>
          </w:p>
        </w:tc>
        <w:tc>
          <w:tcPr>
            <w:tcW w:w="4428" w:type="dxa"/>
            <w:shd w:val="clear" w:color="auto" w:fill="auto"/>
          </w:tcPr>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طرائق تدريس اللغة العربية</w:t>
            </w:r>
          </w:p>
        </w:tc>
      </w:tr>
      <w:tr w:rsidR="00210CAB" w:rsidRPr="005878DF" w:rsidTr="00ED2EFB">
        <w:tc>
          <w:tcPr>
            <w:tcW w:w="4428" w:type="dxa"/>
            <w:shd w:val="clear" w:color="auto" w:fill="auto"/>
          </w:tcPr>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أ . م . د علاء حسين  </w:t>
            </w:r>
          </w:p>
        </w:tc>
        <w:tc>
          <w:tcPr>
            <w:tcW w:w="4428" w:type="dxa"/>
            <w:shd w:val="clear" w:color="auto" w:fill="auto"/>
          </w:tcPr>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اللغة</w:t>
            </w:r>
          </w:p>
        </w:tc>
      </w:tr>
      <w:tr w:rsidR="00210CAB" w:rsidRPr="005878DF" w:rsidTr="00ED2EFB">
        <w:tc>
          <w:tcPr>
            <w:tcW w:w="4428" w:type="dxa"/>
            <w:shd w:val="clear" w:color="auto" w:fill="auto"/>
          </w:tcPr>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م . د قاسم محمد </w:t>
            </w:r>
          </w:p>
        </w:tc>
        <w:tc>
          <w:tcPr>
            <w:tcW w:w="4428" w:type="dxa"/>
            <w:shd w:val="clear" w:color="auto" w:fill="auto"/>
          </w:tcPr>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اللغة</w:t>
            </w:r>
          </w:p>
        </w:tc>
      </w:tr>
      <w:tr w:rsidR="00210CAB" w:rsidRPr="005878DF" w:rsidTr="00ED2EFB">
        <w:tc>
          <w:tcPr>
            <w:tcW w:w="4428" w:type="dxa"/>
            <w:shd w:val="clear" w:color="auto" w:fill="auto"/>
          </w:tcPr>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م . م نادية عبد الستار</w:t>
            </w:r>
          </w:p>
        </w:tc>
        <w:tc>
          <w:tcPr>
            <w:tcW w:w="4428" w:type="dxa"/>
            <w:shd w:val="clear" w:color="auto" w:fill="auto"/>
          </w:tcPr>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طرائق تدريس اللغة العربية</w:t>
            </w:r>
          </w:p>
        </w:tc>
      </w:tr>
      <w:tr w:rsidR="00210CAB" w:rsidRPr="005878DF" w:rsidTr="00ED2EFB">
        <w:tc>
          <w:tcPr>
            <w:tcW w:w="4428" w:type="dxa"/>
            <w:shd w:val="clear" w:color="auto" w:fill="auto"/>
          </w:tcPr>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م . م ايمن عبد العزيز</w:t>
            </w:r>
          </w:p>
        </w:tc>
        <w:tc>
          <w:tcPr>
            <w:tcW w:w="4428" w:type="dxa"/>
            <w:shd w:val="clear" w:color="auto" w:fill="auto"/>
          </w:tcPr>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طرائق تدريس اللغة العربية </w:t>
            </w:r>
          </w:p>
        </w:tc>
      </w:tr>
    </w:tbl>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AF5392">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الملحق (2 )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بسم الله الرحمن الرحيم</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الجامعة المستنصرية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جامعة  ديالى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كلية الادارة والاقتصاد</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م/ استبانة نهائية</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الاستبانة الموجهة للتدريسيين</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الاستاذ الفاضل ........................................... المحترم .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السلام عليكم ورحمة الله وبركاته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يروم الباحثان  اجراء  بحثه الموسوم ( صعوبات تدريس مادة اللغة العربية في كليتي الادارة والاقتصاد في جامعتي  ديالى والمستنصرية من جهة نظر التدريسيين والطلبة ) ، لمعرفة الصعوبات التي يعاني منها التدريسيون في تدريس مادة اللغة العربية ، ونظرا لما تتمتعون به من خبره ودراية في مجال تخصصكم في اللغة العربية وتدريسكم لهذه المادة  في كلية الادارة والاقتصاد وللثقة العلمية التي يوليها الباحثان  اياكم ، لذا يتوجه اليكم الباحثان  </w:t>
      </w:r>
      <w:r w:rsidRPr="005878DF">
        <w:rPr>
          <w:rFonts w:ascii="Simplified Arabic" w:hAnsi="Simplified Arabic" w:cs="Simplified Arabic"/>
          <w:sz w:val="32"/>
          <w:szCs w:val="32"/>
          <w:rtl/>
          <w:lang w:bidi="ar-IQ"/>
        </w:rPr>
        <w:lastRenderedPageBreak/>
        <w:t>بهذه الاستبانة التي تضمنت مجموعة من الصعوبات التي يعاني منها التدريسيون والطلبة في مادة اللغة العربية موزعة على (6) مجالات ، راجيا تفضلكم بالإجابة عن كل فقرة من فقراتها بوضع علامة (</w:t>
      </w:r>
      <w:r w:rsidRPr="005878DF">
        <w:rPr>
          <w:rFonts w:hint="cs"/>
          <w:sz w:val="32"/>
          <w:szCs w:val="32"/>
          <w:rtl/>
          <w:lang w:bidi="ar-IQ"/>
        </w:rPr>
        <w:t>√</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صح</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في</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المربع</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المناسب</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علما</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ان</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نتائج</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البحث</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تتوقف</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على</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مساهمتكم</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التي</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سيكون</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لها</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الاثر</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الفاعل</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لمعرفة</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الصعوبات</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ومعالجتها</w:t>
      </w:r>
      <w:r w:rsidRPr="005878DF">
        <w:rPr>
          <w:rFonts w:ascii="Simplified Arabic" w:hAnsi="Simplified Arabic" w:cs="Simplified Arabic"/>
          <w:sz w:val="32"/>
          <w:szCs w:val="32"/>
          <w:rtl/>
          <w:lang w:bidi="ar-IQ"/>
        </w:rPr>
        <w:t xml:space="preserve"> .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ولكم خالص الشكر والاحترام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صعوبات تدريس مادة اللغة العربية في كليتي  الادارة والاقتصاد في  جامعتي   ديالى  والمستنصرية  من جهة نظر التدريسيين .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اولا : صعوبات في مجال الاهداف </w:t>
      </w:r>
    </w:p>
    <w:tbl>
      <w:tblPr>
        <w:bidiVisual/>
        <w:tblW w:w="0" w:type="auto"/>
        <w:tblInd w:w="108" w:type="dxa"/>
        <w:tblLayout w:type="fixed"/>
        <w:tblLook w:val="0000" w:firstRow="0" w:lastRow="0" w:firstColumn="0" w:lastColumn="0" w:noHBand="0" w:noVBand="0"/>
      </w:tblPr>
      <w:tblGrid>
        <w:gridCol w:w="416"/>
        <w:gridCol w:w="5118"/>
        <w:gridCol w:w="990"/>
        <w:gridCol w:w="900"/>
        <w:gridCol w:w="1098"/>
      </w:tblGrid>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الصعوبة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رئيسة</w:t>
            </w: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صعوبة ثانوية </w:t>
            </w: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لا يمثل صعوبة </w:t>
            </w: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عدم وجود اهداف محددة ومدونة لتدريس المادة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عدم معرفة الطلبة بأهداف تدريس المادة يؤدي الى عدم الاهتمام بها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قلة خبرة تدريس المادة بطريقة اشتقاق الاهداف السلوكية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ضعف التدريسيين في الاساليب الحديثة لتحقيق اهداف المادة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bl>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ثانيا : صعوبات في مجال مفردات المنهج المقرر</w:t>
      </w:r>
    </w:p>
    <w:tbl>
      <w:tblPr>
        <w:bidiVisual/>
        <w:tblW w:w="0" w:type="auto"/>
        <w:tblInd w:w="108" w:type="dxa"/>
        <w:tblLayout w:type="fixed"/>
        <w:tblLook w:val="0000" w:firstRow="0" w:lastRow="0" w:firstColumn="0" w:lastColumn="0" w:noHBand="0" w:noVBand="0"/>
      </w:tblPr>
      <w:tblGrid>
        <w:gridCol w:w="416"/>
        <w:gridCol w:w="5118"/>
        <w:gridCol w:w="990"/>
        <w:gridCol w:w="900"/>
        <w:gridCol w:w="1098"/>
      </w:tblGrid>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الصعوبة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رئيسة</w:t>
            </w: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صعوبة ثانوية </w:t>
            </w: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لا يمثل صعوبة </w:t>
            </w: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مفردات المنهج تحتاج الى تغيير وتطوير</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lastRenderedPageBreak/>
              <w:t>2</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لا يساعد المنهج على تنمية المهارات </w:t>
            </w:r>
            <w:proofErr w:type="spellStart"/>
            <w:r w:rsidRPr="005878DF">
              <w:rPr>
                <w:rFonts w:ascii="Simplified Arabic" w:hAnsi="Simplified Arabic" w:cs="Simplified Arabic"/>
                <w:sz w:val="32"/>
                <w:szCs w:val="32"/>
                <w:rtl/>
                <w:lang w:bidi="ar-IQ"/>
              </w:rPr>
              <w:t>اللغوبة</w:t>
            </w:r>
            <w:proofErr w:type="spellEnd"/>
            <w:r w:rsidRPr="005878DF">
              <w:rPr>
                <w:rFonts w:ascii="Simplified Arabic" w:hAnsi="Simplified Arabic" w:cs="Simplified Arabic"/>
                <w:sz w:val="32"/>
                <w:szCs w:val="32"/>
                <w:rtl/>
                <w:lang w:bidi="ar-IQ"/>
              </w:rPr>
              <w:t xml:space="preserve">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عدم وجود دليل يستعين به التدريسي عند التدريس</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عدم وجود كتاب منهجي مقرر لتدريس مادة اللغة العربية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bl>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ثالثا: صعوبات مجال التدريس</w:t>
      </w:r>
    </w:p>
    <w:tbl>
      <w:tblPr>
        <w:bidiVisual/>
        <w:tblW w:w="0" w:type="auto"/>
        <w:tblInd w:w="108" w:type="dxa"/>
        <w:tblLayout w:type="fixed"/>
        <w:tblLook w:val="0000" w:firstRow="0" w:lastRow="0" w:firstColumn="0" w:lastColumn="0" w:noHBand="0" w:noVBand="0"/>
      </w:tblPr>
      <w:tblGrid>
        <w:gridCol w:w="416"/>
        <w:gridCol w:w="5118"/>
        <w:gridCol w:w="990"/>
        <w:gridCol w:w="900"/>
        <w:gridCol w:w="1098"/>
      </w:tblGrid>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الصعوبة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رئيسة</w:t>
            </w: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صعوبة ثانوية </w:t>
            </w: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لا يمثل صعوبة </w:t>
            </w: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عدم كفاية الوقت المخصص لتدريس مادة اللغة العربية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ضعف قدرة التدريسي على ربط المادة باختصاصات الطلبة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شعور التدريسيين بأن المكان الذي يدرسون فيه ليس بالمكان المناسب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عدم التنسيق في توزيع حصص المادة في جدول المحاضرات الاسبوعي</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bl>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رابعا : صعوبات في مجال الطلبة </w:t>
      </w:r>
    </w:p>
    <w:tbl>
      <w:tblPr>
        <w:bidiVisual/>
        <w:tblW w:w="0" w:type="auto"/>
        <w:tblInd w:w="108" w:type="dxa"/>
        <w:tblLayout w:type="fixed"/>
        <w:tblLook w:val="0000" w:firstRow="0" w:lastRow="0" w:firstColumn="0" w:lastColumn="0" w:noHBand="0" w:noVBand="0"/>
      </w:tblPr>
      <w:tblGrid>
        <w:gridCol w:w="416"/>
        <w:gridCol w:w="5118"/>
        <w:gridCol w:w="990"/>
        <w:gridCol w:w="900"/>
        <w:gridCol w:w="1098"/>
      </w:tblGrid>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الصعوبة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رئيسة</w:t>
            </w: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صعوبة ثانوية </w:t>
            </w: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لا يمثل صعوبة </w:t>
            </w: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ضعف المستوى العلمي للطلبة في المراحل السابقة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اهمال الطلبة للواجب اليومي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يعد الطلبة مادة اللغة العربية مادة ثانوية لا </w:t>
            </w:r>
            <w:r w:rsidRPr="005878DF">
              <w:rPr>
                <w:rFonts w:ascii="Simplified Arabic" w:hAnsi="Simplified Arabic" w:cs="Simplified Arabic"/>
                <w:sz w:val="32"/>
                <w:szCs w:val="32"/>
                <w:rtl/>
                <w:lang w:bidi="ar-IQ"/>
              </w:rPr>
              <w:lastRenderedPageBreak/>
              <w:t>يستفيدون منها مستقبلا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lastRenderedPageBreak/>
              <w:t>4</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ضعف الطلبة في التركيز داخل المحاضرة والشرود الذهني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ضعف رغبة الطلبة بمادة اللغة العربية</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قلة مشاركة الطلبة في المناقشة أثناء المحاضرة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bl>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خامساً : صعوبات في مجال طرائق التدريس </w:t>
      </w:r>
    </w:p>
    <w:tbl>
      <w:tblPr>
        <w:bidiVisual/>
        <w:tblW w:w="0" w:type="auto"/>
        <w:tblInd w:w="108" w:type="dxa"/>
        <w:tblLayout w:type="fixed"/>
        <w:tblLook w:val="0000" w:firstRow="0" w:lastRow="0" w:firstColumn="0" w:lastColumn="0" w:noHBand="0" w:noVBand="0"/>
      </w:tblPr>
      <w:tblGrid>
        <w:gridCol w:w="416"/>
        <w:gridCol w:w="5118"/>
        <w:gridCol w:w="990"/>
        <w:gridCol w:w="900"/>
        <w:gridCol w:w="1098"/>
      </w:tblGrid>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الصعوبة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رئيسة</w:t>
            </w: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صعوبة ثانوية </w:t>
            </w: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لا يمثل صعوبة </w:t>
            </w: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ضعف المواكبة للتطور الحاصل في طرائق التدريس</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قلة مراعاة طرائق التدريس للفروق الفردية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قسم من طرائق التدريس لا يثير دافعية الطالب نحو المادة وتكون مملة</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اتباع طرائق تدريس تؤدي الى الحفظ الالي دون فهم وادراك</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شيوع الطريقة المحاضرة في تدريس</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قلة التقنيات التربوية المستعملة في تدريس المادة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bl>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سادساً : صعوبات في مجال اساليب التقويم والامتحانات</w:t>
      </w:r>
    </w:p>
    <w:tbl>
      <w:tblPr>
        <w:bidiVisual/>
        <w:tblW w:w="0" w:type="auto"/>
        <w:tblInd w:w="108" w:type="dxa"/>
        <w:tblLayout w:type="fixed"/>
        <w:tblLook w:val="0000" w:firstRow="0" w:lastRow="0" w:firstColumn="0" w:lastColumn="0" w:noHBand="0" w:noVBand="0"/>
      </w:tblPr>
      <w:tblGrid>
        <w:gridCol w:w="416"/>
        <w:gridCol w:w="5118"/>
        <w:gridCol w:w="990"/>
        <w:gridCol w:w="900"/>
        <w:gridCol w:w="1098"/>
      </w:tblGrid>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الصعوبة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رئيسة</w:t>
            </w: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صعوبة ثانوية </w:t>
            </w: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لا يمثل صعوبة </w:t>
            </w: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اعتماد الطلبة على الغش في الامتحانات</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lastRenderedPageBreak/>
              <w:t>2</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اعتماد الطلبة </w:t>
            </w:r>
            <w:proofErr w:type="spellStart"/>
            <w:r w:rsidRPr="005878DF">
              <w:rPr>
                <w:rFonts w:ascii="Simplified Arabic" w:hAnsi="Simplified Arabic" w:cs="Simplified Arabic"/>
                <w:sz w:val="32"/>
                <w:szCs w:val="32"/>
                <w:rtl/>
                <w:lang w:bidi="ar-IQ"/>
              </w:rPr>
              <w:t>لاداء</w:t>
            </w:r>
            <w:proofErr w:type="spellEnd"/>
            <w:r w:rsidRPr="005878DF">
              <w:rPr>
                <w:rFonts w:ascii="Simplified Arabic" w:hAnsi="Simplified Arabic" w:cs="Simplified Arabic"/>
                <w:sz w:val="32"/>
                <w:szCs w:val="32"/>
                <w:rtl/>
                <w:lang w:bidi="ar-IQ"/>
              </w:rPr>
              <w:t xml:space="preserve"> الامتحانات على الحفظ الالي</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الاسئلة </w:t>
            </w:r>
            <w:proofErr w:type="spellStart"/>
            <w:r w:rsidRPr="005878DF">
              <w:rPr>
                <w:rFonts w:ascii="Simplified Arabic" w:hAnsi="Simplified Arabic" w:cs="Simplified Arabic"/>
                <w:sz w:val="32"/>
                <w:szCs w:val="32"/>
                <w:rtl/>
                <w:lang w:bidi="ar-IQ"/>
              </w:rPr>
              <w:t>الامتحانية</w:t>
            </w:r>
            <w:proofErr w:type="spellEnd"/>
            <w:r w:rsidRPr="005878DF">
              <w:rPr>
                <w:rFonts w:ascii="Simplified Arabic" w:hAnsi="Simplified Arabic" w:cs="Simplified Arabic"/>
                <w:sz w:val="32"/>
                <w:szCs w:val="32"/>
                <w:rtl/>
                <w:lang w:bidi="ar-IQ"/>
              </w:rPr>
              <w:t xml:space="preserve"> غير شاملة للمادة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الاسئلة لا تقيس قدرة الطلبة اللغوية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عدم مراعاة الفروق الفردية عند وضع الاسئلة </w:t>
            </w:r>
            <w:proofErr w:type="spellStart"/>
            <w:r w:rsidRPr="005878DF">
              <w:rPr>
                <w:rFonts w:ascii="Simplified Arabic" w:hAnsi="Simplified Arabic" w:cs="Simplified Arabic"/>
                <w:sz w:val="32"/>
                <w:szCs w:val="32"/>
                <w:rtl/>
                <w:lang w:bidi="ar-IQ"/>
              </w:rPr>
              <w:t>الامتحانية</w:t>
            </w:r>
            <w:proofErr w:type="spellEnd"/>
            <w:r w:rsidRPr="005878DF">
              <w:rPr>
                <w:rFonts w:ascii="Simplified Arabic" w:hAnsi="Simplified Arabic" w:cs="Simplified Arabic"/>
                <w:sz w:val="32"/>
                <w:szCs w:val="32"/>
                <w:rtl/>
                <w:lang w:bidi="ar-IQ"/>
              </w:rPr>
              <w:t xml:space="preserve">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عدم الاعتماد على الاتجاهات الحديثة في نظم الامتحانات</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bl>
    <w:p w:rsidR="00AF5392" w:rsidRPr="005878DF" w:rsidRDefault="00AF5392"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AF5392">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الملحق ( 3 )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بسم الله الرحمن الرحيم</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الجامعة المستنصرية</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جامعة  ديالى</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كلية الادارة والاقتصاد</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م/ استبانة نهائية</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الاستبانة الموجهة للطلبة</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اخي الطالب .................................. المحترم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اختي الطالبة .................................. المحترمة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السلام عليكم ورحمة الله وبركاته .</w:t>
      </w: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   يروم الباحثان اجراء بحثهما  الموسوم ( صعوبات تدريس مادة اللغة العربية في كليتي الادارة والاقتصاد في جامعتي المستنصرية وديالى من وجهة نظر التدريسيين والطلبة ) لمعرفة الصعوبات التي يعاني منها التدريسيون والطلبة في مادة اللغة العربية ونظرا لما تتمتعون به من دراية وخبرة  وللتعبير عن الصعوبات التي </w:t>
      </w:r>
      <w:proofErr w:type="spellStart"/>
      <w:r w:rsidRPr="005878DF">
        <w:rPr>
          <w:rFonts w:ascii="Simplified Arabic" w:hAnsi="Simplified Arabic" w:cs="Simplified Arabic"/>
          <w:sz w:val="32"/>
          <w:szCs w:val="32"/>
          <w:rtl/>
          <w:lang w:bidi="ar-IQ"/>
        </w:rPr>
        <w:t>تواجهونها</w:t>
      </w:r>
      <w:proofErr w:type="spellEnd"/>
      <w:r w:rsidRPr="005878DF">
        <w:rPr>
          <w:rFonts w:ascii="Simplified Arabic" w:hAnsi="Simplified Arabic" w:cs="Simplified Arabic"/>
          <w:sz w:val="32"/>
          <w:szCs w:val="32"/>
          <w:rtl/>
          <w:lang w:bidi="ar-IQ"/>
        </w:rPr>
        <w:t xml:space="preserve"> من  خلال دراستكم لهذه المادة في كلية الادارة والاقتصاد في الجامعة المستنصرية باعتبارها تدرس لكم خلال المرحلة الاولى في الدراسة الجامعية ، لذا يتوجه اليكم الباحثان  في هذه الاستبانة التي تضمنت مجموعة من </w:t>
      </w:r>
      <w:r w:rsidRPr="005878DF">
        <w:rPr>
          <w:rFonts w:ascii="Simplified Arabic" w:hAnsi="Simplified Arabic" w:cs="Simplified Arabic"/>
          <w:sz w:val="32"/>
          <w:szCs w:val="32"/>
          <w:rtl/>
          <w:lang w:bidi="ar-IQ"/>
        </w:rPr>
        <w:lastRenderedPageBreak/>
        <w:t xml:space="preserve">الصعوبات التي يعاني منها الطلبة في مادة اللغة العربية موزعة على  اربعة  مجالات راجيا تفضلكم بالإجابة عن كل فقرة من فقراتها بوضع علامة ( </w:t>
      </w:r>
      <w:r w:rsidRPr="005878DF">
        <w:rPr>
          <w:rFonts w:hint="cs"/>
          <w:sz w:val="32"/>
          <w:szCs w:val="32"/>
          <w:rtl/>
          <w:lang w:bidi="ar-IQ"/>
        </w:rPr>
        <w:t>√</w:t>
      </w:r>
      <w:r w:rsidRPr="005878DF">
        <w:rPr>
          <w:rFonts w:ascii="Simplified Arabic" w:hAnsi="Simplified Arabic" w:cs="Simplified Arabic"/>
          <w:sz w:val="32"/>
          <w:szCs w:val="32"/>
          <w:rtl/>
          <w:lang w:bidi="ar-IQ"/>
        </w:rPr>
        <w:t xml:space="preserve"> ) </w:t>
      </w:r>
      <w:r w:rsidRPr="005878DF">
        <w:rPr>
          <w:rFonts w:ascii="Simplified Arabic" w:hAnsi="Simplified Arabic" w:cs="Simplified Arabic" w:hint="cs"/>
          <w:sz w:val="32"/>
          <w:szCs w:val="32"/>
          <w:rtl/>
          <w:lang w:bidi="ar-IQ"/>
        </w:rPr>
        <w:t>في</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المربع</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المناسب</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علما</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ان</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نتائج</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البحث</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تتوقف</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على</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مساهمتكم</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التي</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سيكون</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لها</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الاثر</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الفاعل</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لمعرفه</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الصعوبات</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ومعالجتها</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ولكم</w:t>
      </w:r>
      <w:r w:rsidRPr="005878DF">
        <w:rPr>
          <w:rFonts w:ascii="Simplified Arabic" w:hAnsi="Simplified Arabic" w:cs="Simplified Arabic"/>
          <w:sz w:val="32"/>
          <w:szCs w:val="32"/>
          <w:rtl/>
          <w:lang w:bidi="ar-IQ"/>
        </w:rPr>
        <w:t xml:space="preserve"> </w:t>
      </w:r>
      <w:r w:rsidRPr="005878DF">
        <w:rPr>
          <w:rFonts w:ascii="Simplified Arabic" w:hAnsi="Simplified Arabic" w:cs="Simplified Arabic" w:hint="cs"/>
          <w:sz w:val="32"/>
          <w:szCs w:val="32"/>
          <w:rtl/>
          <w:lang w:bidi="ar-IQ"/>
        </w:rPr>
        <w:t>خ</w:t>
      </w:r>
      <w:r w:rsidRPr="005878DF">
        <w:rPr>
          <w:rFonts w:ascii="Simplified Arabic" w:hAnsi="Simplified Arabic" w:cs="Simplified Arabic"/>
          <w:sz w:val="32"/>
          <w:szCs w:val="32"/>
          <w:rtl/>
          <w:lang w:bidi="ar-IQ"/>
        </w:rPr>
        <w:t xml:space="preserve">الص الشكر والاحترام . </w:t>
      </w:r>
    </w:p>
    <w:p w:rsidR="00210CAB"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صعوبات تدريس مادة اللغة العربية في كليتي  الادارة والاقتصاد في  جامعتي  ديالى  والمستنصرية  من وجهة نظر التدريسيين والطلبة . </w:t>
      </w:r>
    </w:p>
    <w:p w:rsidR="00AF5392" w:rsidRDefault="00AF5392" w:rsidP="005878DF">
      <w:pPr>
        <w:autoSpaceDE w:val="0"/>
        <w:autoSpaceDN w:val="0"/>
        <w:adjustRightInd w:val="0"/>
        <w:jc w:val="lowKashida"/>
        <w:rPr>
          <w:rFonts w:ascii="Simplified Arabic" w:hAnsi="Simplified Arabic" w:cs="Simplified Arabic"/>
          <w:sz w:val="32"/>
          <w:szCs w:val="32"/>
          <w:rtl/>
          <w:lang w:bidi="ar-IQ"/>
        </w:rPr>
      </w:pPr>
    </w:p>
    <w:p w:rsidR="00AF5392" w:rsidRPr="005878DF" w:rsidRDefault="00AF5392" w:rsidP="005878DF">
      <w:pPr>
        <w:autoSpaceDE w:val="0"/>
        <w:autoSpaceDN w:val="0"/>
        <w:adjustRightInd w:val="0"/>
        <w:jc w:val="lowKashida"/>
        <w:rPr>
          <w:rFonts w:ascii="Simplified Arabic" w:hAnsi="Simplified Arabic" w:cs="Simplified Arabic"/>
          <w:sz w:val="32"/>
          <w:szCs w:val="32"/>
          <w:rtl/>
          <w:lang w:bidi="ar-IQ"/>
        </w:rPr>
      </w:pPr>
    </w:p>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اولا : صعوبات في مجال مفردات المنهج المقرر </w:t>
      </w:r>
    </w:p>
    <w:tbl>
      <w:tblPr>
        <w:bidiVisual/>
        <w:tblW w:w="0" w:type="auto"/>
        <w:tblInd w:w="108" w:type="dxa"/>
        <w:tblLayout w:type="fixed"/>
        <w:tblLook w:val="0000" w:firstRow="0" w:lastRow="0" w:firstColumn="0" w:lastColumn="0" w:noHBand="0" w:noVBand="0"/>
      </w:tblPr>
      <w:tblGrid>
        <w:gridCol w:w="416"/>
        <w:gridCol w:w="5118"/>
        <w:gridCol w:w="990"/>
        <w:gridCol w:w="900"/>
        <w:gridCol w:w="1098"/>
      </w:tblGrid>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الصعوبة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رئيسة</w:t>
            </w: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صعوبة ثانوية </w:t>
            </w: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لا يمثل صعوبة </w:t>
            </w: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المفردات تحتوي على مواد متعددة كل واحد مادة مستقلة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عدم وجود كتاب منهجي محدد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خلو بعض المفردات من التطبيق</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ضعف التناسق والترابط بين مفردات المنهج المقرر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تأكيد المفردات على الكم ولاسيما في النحو والأدب والقران الكريم</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6</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ضرورة تنويع مفردات المنهج لملائمة الطلبة في اختصاصاتهم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bl>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ثانيا : صعوبات في مجال التدريس </w:t>
      </w:r>
    </w:p>
    <w:tbl>
      <w:tblPr>
        <w:bidiVisual/>
        <w:tblW w:w="0" w:type="auto"/>
        <w:tblInd w:w="108" w:type="dxa"/>
        <w:tblLayout w:type="fixed"/>
        <w:tblLook w:val="0000" w:firstRow="0" w:lastRow="0" w:firstColumn="0" w:lastColumn="0" w:noHBand="0" w:noVBand="0"/>
      </w:tblPr>
      <w:tblGrid>
        <w:gridCol w:w="416"/>
        <w:gridCol w:w="5118"/>
        <w:gridCol w:w="990"/>
        <w:gridCol w:w="900"/>
        <w:gridCol w:w="1098"/>
      </w:tblGrid>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الصعوبة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صعوبة </w:t>
            </w:r>
            <w:r w:rsidRPr="005878DF">
              <w:rPr>
                <w:rFonts w:ascii="Simplified Arabic" w:hAnsi="Simplified Arabic" w:cs="Simplified Arabic"/>
                <w:sz w:val="32"/>
                <w:szCs w:val="32"/>
                <w:rtl/>
                <w:lang w:bidi="ar-IQ"/>
              </w:rPr>
              <w:lastRenderedPageBreak/>
              <w:t>رئيسة</w:t>
            </w: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lastRenderedPageBreak/>
              <w:t>صعو</w:t>
            </w:r>
            <w:r w:rsidRPr="005878DF">
              <w:rPr>
                <w:rFonts w:ascii="Simplified Arabic" w:hAnsi="Simplified Arabic" w:cs="Simplified Arabic"/>
                <w:sz w:val="32"/>
                <w:szCs w:val="32"/>
                <w:rtl/>
                <w:lang w:bidi="ar-IQ"/>
              </w:rPr>
              <w:lastRenderedPageBreak/>
              <w:t xml:space="preserve">بة ثانوية </w:t>
            </w: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lastRenderedPageBreak/>
              <w:t xml:space="preserve">لا يمثل </w:t>
            </w:r>
            <w:r w:rsidRPr="005878DF">
              <w:rPr>
                <w:rFonts w:ascii="Simplified Arabic" w:hAnsi="Simplified Arabic" w:cs="Simplified Arabic"/>
                <w:sz w:val="32"/>
                <w:szCs w:val="32"/>
                <w:rtl/>
                <w:lang w:bidi="ar-IQ"/>
              </w:rPr>
              <w:lastRenderedPageBreak/>
              <w:t xml:space="preserve">صعوبة </w:t>
            </w: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lastRenderedPageBreak/>
              <w:t>1</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ضعف قدرة التدريسي على ربط المادة باختصاصات الطلبة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طريقة تدريس غير مشوقة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قلة مراعاة التدريسيين للفروق الفردية بين الطلبة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الاختصار الشديد في عرض المادة</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5</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تهاون قسم من التدريسيين في متابعة الواجب اليومي</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bl>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ثالثا : صعوبات في مجال الطلبة :</w:t>
      </w:r>
    </w:p>
    <w:tbl>
      <w:tblPr>
        <w:bidiVisual/>
        <w:tblW w:w="0" w:type="auto"/>
        <w:tblInd w:w="108" w:type="dxa"/>
        <w:tblLayout w:type="fixed"/>
        <w:tblLook w:val="0000" w:firstRow="0" w:lastRow="0" w:firstColumn="0" w:lastColumn="0" w:noHBand="0" w:noVBand="0"/>
      </w:tblPr>
      <w:tblGrid>
        <w:gridCol w:w="416"/>
        <w:gridCol w:w="5118"/>
        <w:gridCol w:w="990"/>
        <w:gridCol w:w="900"/>
        <w:gridCol w:w="1098"/>
      </w:tblGrid>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الصعوبة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رئيسة</w:t>
            </w: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صعوبة ثانوية </w:t>
            </w: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لا يمثل صعوبة </w:t>
            </w: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1</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ضعف ميل الطلبة نحو دراسة مادة اللغة العربية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قساوة الظروف التي يمر بها الطلبة تحد من اندفاعهم نحو الدراسة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قلة مطالعة الطلبة الخارجية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سيطرة العامية على السنة الطلبة وتأثير القنوات الفضائية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5</w:t>
            </w:r>
          </w:p>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اهمال الطلبة للواجبات اليومية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bl>
    <w:p w:rsidR="00210CAB" w:rsidRPr="005878DF" w:rsidRDefault="00210CAB" w:rsidP="005878DF">
      <w:pPr>
        <w:autoSpaceDE w:val="0"/>
        <w:autoSpaceDN w:val="0"/>
        <w:adjustRightInd w:val="0"/>
        <w:jc w:val="lowKashida"/>
        <w:rPr>
          <w:rFonts w:ascii="Simplified Arabic" w:hAnsi="Simplified Arabic" w:cs="Simplified Arabic"/>
          <w:sz w:val="32"/>
          <w:szCs w:val="32"/>
          <w:rtl/>
          <w:lang w:bidi="ar-IQ"/>
        </w:rPr>
      </w:pPr>
      <w:r w:rsidRPr="005878DF">
        <w:rPr>
          <w:rFonts w:ascii="Simplified Arabic" w:hAnsi="Simplified Arabic" w:cs="Simplified Arabic"/>
          <w:sz w:val="32"/>
          <w:szCs w:val="32"/>
          <w:rtl/>
          <w:lang w:bidi="ar-IQ"/>
        </w:rPr>
        <w:t xml:space="preserve">رابعا : صعوبات في مجال طرائق التدريس </w:t>
      </w:r>
    </w:p>
    <w:tbl>
      <w:tblPr>
        <w:bidiVisual/>
        <w:tblW w:w="0" w:type="auto"/>
        <w:tblInd w:w="108" w:type="dxa"/>
        <w:tblLayout w:type="fixed"/>
        <w:tblLook w:val="0000" w:firstRow="0" w:lastRow="0" w:firstColumn="0" w:lastColumn="0" w:noHBand="0" w:noVBand="0"/>
      </w:tblPr>
      <w:tblGrid>
        <w:gridCol w:w="416"/>
        <w:gridCol w:w="5118"/>
        <w:gridCol w:w="990"/>
        <w:gridCol w:w="900"/>
        <w:gridCol w:w="1098"/>
      </w:tblGrid>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ت</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الصعوبة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صعوبة رئيسة</w:t>
            </w: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صعوبة </w:t>
            </w:r>
            <w:r w:rsidRPr="005878DF">
              <w:rPr>
                <w:rFonts w:ascii="Simplified Arabic" w:hAnsi="Simplified Arabic" w:cs="Simplified Arabic"/>
                <w:sz w:val="32"/>
                <w:szCs w:val="32"/>
                <w:rtl/>
                <w:lang w:bidi="ar-IQ"/>
              </w:rPr>
              <w:lastRenderedPageBreak/>
              <w:t xml:space="preserve">ثانوية </w:t>
            </w: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lastRenderedPageBreak/>
              <w:t xml:space="preserve">لا يمثل صعوبة </w:t>
            </w: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lastRenderedPageBreak/>
              <w:t>1</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ضعف الطرائق المستعملة في تحفيز الطلبة والاعتماد على الشرح الممل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2</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طريقة التدريس المتبعة تعتمد على الحفظ والتكرار</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3</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لا تهتم طرائق التدريس بالتدرج من السهل الى الصعب</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r w:rsidR="00210CAB" w:rsidRPr="005878DF" w:rsidTr="00F1477D">
        <w:trPr>
          <w:trHeight w:val="1"/>
        </w:trPr>
        <w:tc>
          <w:tcPr>
            <w:tcW w:w="416"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4</w:t>
            </w:r>
          </w:p>
        </w:tc>
        <w:tc>
          <w:tcPr>
            <w:tcW w:w="511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r w:rsidRPr="005878DF">
              <w:rPr>
                <w:rFonts w:ascii="Simplified Arabic" w:hAnsi="Simplified Arabic" w:cs="Simplified Arabic"/>
                <w:sz w:val="32"/>
                <w:szCs w:val="32"/>
                <w:rtl/>
                <w:lang w:bidi="ar-IQ"/>
              </w:rPr>
              <w:t xml:space="preserve">قلة الوقت يحدد من استعمال طرائق جديدة في تدريس المادة </w:t>
            </w:r>
          </w:p>
        </w:tc>
        <w:tc>
          <w:tcPr>
            <w:tcW w:w="99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900"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c>
          <w:tcPr>
            <w:tcW w:w="1098" w:type="dxa"/>
            <w:tcBorders>
              <w:top w:val="single" w:sz="3" w:space="0" w:color="000000"/>
              <w:left w:val="single" w:sz="3" w:space="0" w:color="000000"/>
              <w:bottom w:val="single" w:sz="3" w:space="0" w:color="000000"/>
              <w:right w:val="single" w:sz="3" w:space="0" w:color="000000"/>
            </w:tcBorders>
          </w:tcPr>
          <w:p w:rsidR="00210CAB" w:rsidRPr="005878DF" w:rsidRDefault="00210CAB" w:rsidP="005878DF">
            <w:pPr>
              <w:autoSpaceDE w:val="0"/>
              <w:autoSpaceDN w:val="0"/>
              <w:adjustRightInd w:val="0"/>
              <w:jc w:val="lowKashida"/>
              <w:rPr>
                <w:rFonts w:ascii="Simplified Arabic" w:hAnsi="Simplified Arabic" w:cs="Simplified Arabic"/>
                <w:sz w:val="32"/>
                <w:szCs w:val="32"/>
                <w:lang w:bidi="ar-IQ"/>
              </w:rPr>
            </w:pPr>
          </w:p>
        </w:tc>
      </w:tr>
    </w:tbl>
    <w:p w:rsidR="0054449B" w:rsidRPr="005878DF" w:rsidRDefault="0054449B" w:rsidP="004A6C97">
      <w:pPr>
        <w:rPr>
          <w:rFonts w:ascii="Simplified Arabic" w:hAnsi="Simplified Arabic" w:cs="Simplified Arabic"/>
          <w:sz w:val="32"/>
          <w:szCs w:val="32"/>
        </w:rPr>
      </w:pPr>
    </w:p>
    <w:sectPr w:rsidR="0054449B" w:rsidRPr="005878DF" w:rsidSect="000E207D">
      <w:headerReference w:type="default" r:id="rId8"/>
      <w:footerReference w:type="default" r:id="rId9"/>
      <w:pgSz w:w="12240" w:h="15840"/>
      <w:pgMar w:top="1440" w:right="1440" w:bottom="1440" w:left="1440" w:header="720" w:footer="720" w:gutter="0"/>
      <w:pgNumType w:start="17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A0" w:rsidRDefault="007E40A0">
      <w:r>
        <w:separator/>
      </w:r>
    </w:p>
  </w:endnote>
  <w:endnote w:type="continuationSeparator" w:id="0">
    <w:p w:rsidR="007E40A0" w:rsidRDefault="007E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75044957"/>
      <w:docPartObj>
        <w:docPartGallery w:val="Page Numbers (Bottom of Page)"/>
        <w:docPartUnique/>
      </w:docPartObj>
    </w:sdtPr>
    <w:sdtEndPr/>
    <w:sdtContent>
      <w:p w:rsidR="004A6C97" w:rsidRDefault="004A6C97">
        <w:pPr>
          <w:pStyle w:val="a5"/>
          <w:jc w:val="center"/>
        </w:pPr>
        <w:r>
          <w:fldChar w:fldCharType="begin"/>
        </w:r>
        <w:r>
          <w:instrText>PAGE   \* MERGEFORMAT</w:instrText>
        </w:r>
        <w:r>
          <w:fldChar w:fldCharType="separate"/>
        </w:r>
        <w:r w:rsidR="00DE7CFB" w:rsidRPr="00DE7CFB">
          <w:rPr>
            <w:noProof/>
            <w:rtl/>
            <w:lang w:val="ar-SA"/>
          </w:rPr>
          <w:t>178</w:t>
        </w:r>
        <w:r>
          <w:fldChar w:fldCharType="end"/>
        </w:r>
      </w:p>
    </w:sdtContent>
  </w:sdt>
  <w:p w:rsidR="005878DF" w:rsidRPr="007C2DAA" w:rsidRDefault="005878DF" w:rsidP="004A6C97">
    <w:pPr>
      <w:pStyle w:val="a5"/>
      <w:jc w:val="center"/>
      <w:rPr>
        <w:sz w:val="28"/>
        <w:szCs w:val="28"/>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A0" w:rsidRDefault="007E40A0">
      <w:r>
        <w:separator/>
      </w:r>
    </w:p>
  </w:footnote>
  <w:footnote w:type="continuationSeparator" w:id="0">
    <w:p w:rsidR="007E40A0" w:rsidRDefault="007E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7D" w:rsidRDefault="00DE7CFB">
    <w:pPr>
      <w:pStyle w:val="a4"/>
    </w:pPr>
    <w:r w:rsidRPr="00DE7CFB">
      <w:rPr>
        <w:rFonts w:eastAsia="Calibri"/>
        <w:noProof/>
      </w:rPr>
      <mc:AlternateContent>
        <mc:Choice Requires="wps">
          <w:drawing>
            <wp:anchor distT="0" distB="0" distL="114300" distR="114300" simplePos="0" relativeHeight="251659264" behindDoc="0" locked="0" layoutInCell="1" allowOverlap="1" wp14:anchorId="245126B1" wp14:editId="58462A18">
              <wp:simplePos x="0" y="0"/>
              <wp:positionH relativeFrom="column">
                <wp:posOffset>193040</wp:posOffset>
              </wp:positionH>
              <wp:positionV relativeFrom="paragraph">
                <wp:posOffset>193040</wp:posOffset>
              </wp:positionV>
              <wp:extent cx="5608955" cy="299720"/>
              <wp:effectExtent l="0" t="0" r="0" b="5080"/>
              <wp:wrapNone/>
              <wp:docPr id="6" name="مربع نص 12"/>
              <wp:cNvGraphicFramePr/>
              <a:graphic xmlns:a="http://schemas.openxmlformats.org/drawingml/2006/main">
                <a:graphicData uri="http://schemas.microsoft.com/office/word/2010/wordprocessingShape">
                  <wps:wsp>
                    <wps:cNvSpPr txBox="1"/>
                    <wps:spPr>
                      <a:xfrm>
                        <a:off x="0" y="0"/>
                        <a:ext cx="5608955" cy="299720"/>
                      </a:xfrm>
                      <a:prstGeom prst="rect">
                        <a:avLst/>
                      </a:prstGeom>
                      <a:noFill/>
                      <a:ln w="6350">
                        <a:noFill/>
                      </a:ln>
                      <a:effectLst/>
                    </wps:spPr>
                    <wps:txbx>
                      <w:txbxContent>
                        <w:p w:rsidR="00DE7CFB" w:rsidRDefault="00DE7CFB" w:rsidP="00DE7CFB">
                          <w:pPr>
                            <w:jc w:val="center"/>
                            <w:rPr>
                              <w:b/>
                              <w:bCs/>
                              <w:lang w:bidi="ar-IQ"/>
                            </w:rPr>
                          </w:pPr>
                          <w:r>
                            <w:rPr>
                              <w:b/>
                              <w:bCs/>
                              <w:rtl/>
                              <w:lang w:bidi="ar-IQ"/>
                            </w:rPr>
                            <w:t xml:space="preserve">العدد الثالث </w:t>
                          </w:r>
                          <w:proofErr w:type="spellStart"/>
                          <w:r>
                            <w:rPr>
                              <w:b/>
                              <w:bCs/>
                              <w:rtl/>
                              <w:lang w:bidi="ar-IQ"/>
                            </w:rPr>
                            <w:t>والستون</w:t>
                          </w:r>
                          <w:proofErr w:type="spellEnd"/>
                          <w:r>
                            <w:rPr>
                              <w:b/>
                              <w:bCs/>
                              <w:rtl/>
                              <w:lang w:bidi="ar-IQ"/>
                            </w:rPr>
                            <w:t xml:space="preserve">                                                                        مجلة ديالى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2" o:spid="_x0000_s1026" type="#_x0000_t202" style="position:absolute;left:0;text-align:left;margin-left:15.2pt;margin-top:15.2pt;width:441.6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" filled="f" stroked="f" strokeweight=".5pt">
              <v:textbox>
                <w:txbxContent>
                  <w:p w:rsidR="00DE7CFB" w:rsidRDefault="00DE7CFB" w:rsidP="00DE7CFB">
                    <w:pPr>
                      <w:jc w:val="center"/>
                      <w:rPr>
                        <w:b/>
                        <w:bCs/>
                        <w:lang w:bidi="ar-IQ"/>
                      </w:rPr>
                    </w:pPr>
                    <w:r>
                      <w:rPr>
                        <w:b/>
                        <w:bCs/>
                        <w:rtl/>
                        <w:lang w:bidi="ar-IQ"/>
                      </w:rPr>
                      <w:t xml:space="preserve">العدد الثالث </w:t>
                    </w:r>
                    <w:proofErr w:type="spellStart"/>
                    <w:r>
                      <w:rPr>
                        <w:b/>
                        <w:bCs/>
                        <w:rtl/>
                        <w:lang w:bidi="ar-IQ"/>
                      </w:rPr>
                      <w:t>والستون</w:t>
                    </w:r>
                    <w:proofErr w:type="spellEnd"/>
                    <w:r>
                      <w:rPr>
                        <w:b/>
                        <w:bCs/>
                        <w:rtl/>
                        <w:lang w:bidi="ar-IQ"/>
                      </w:rPr>
                      <w:t xml:space="preserve">                                                                        مجلة ديالى /2014</w:t>
                    </w:r>
                  </w:p>
                </w:txbxContent>
              </v:textbox>
            </v:shape>
          </w:pict>
        </mc:Fallback>
      </mc:AlternateContent>
    </w:r>
    <w:r w:rsidRPr="00DE7CFB">
      <w:rPr>
        <w:rFonts w:eastAsia="Calibri"/>
        <w:noProof/>
      </w:rPr>
      <mc:AlternateContent>
        <mc:Choice Requires="wps">
          <w:drawing>
            <wp:anchor distT="0" distB="0" distL="114300" distR="114300" simplePos="0" relativeHeight="251660288" behindDoc="0" locked="0" layoutInCell="1" allowOverlap="1" wp14:anchorId="2C322F6F" wp14:editId="1C5281FA">
              <wp:simplePos x="0" y="0"/>
              <wp:positionH relativeFrom="column">
                <wp:posOffset>74608</wp:posOffset>
              </wp:positionH>
              <wp:positionV relativeFrom="paragraph">
                <wp:posOffset>443865</wp:posOffset>
              </wp:positionV>
              <wp:extent cx="5949950" cy="0"/>
              <wp:effectExtent l="0" t="0" r="12700" b="19050"/>
              <wp:wrapNone/>
              <wp:docPr id="7" name="رابط مستقيم 13"/>
              <wp:cNvGraphicFramePr/>
              <a:graphic xmlns:a="http://schemas.openxmlformats.org/drawingml/2006/main">
                <a:graphicData uri="http://schemas.microsoft.com/office/word/2010/wordprocessingShape">
                  <wps:wsp>
                    <wps:cNvCnPr/>
                    <wps:spPr>
                      <a:xfrm flipH="1">
                        <a:off x="0" y="0"/>
                        <a:ext cx="5949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رابط مستقيم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85pt,34.95pt" to="474.3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7C8F60"/>
    <w:lvl w:ilvl="0">
      <w:numFmt w:val="bullet"/>
      <w:lvlText w:val="*"/>
      <w:lvlJc w:val="left"/>
    </w:lvl>
  </w:abstractNum>
  <w:abstractNum w:abstractNumId="1">
    <w:nsid w:val="00DB73BD"/>
    <w:multiLevelType w:val="hybridMultilevel"/>
    <w:tmpl w:val="CBD68A76"/>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140B83"/>
    <w:multiLevelType w:val="hybridMultilevel"/>
    <w:tmpl w:val="982C49A6"/>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203CBB"/>
    <w:multiLevelType w:val="hybridMultilevel"/>
    <w:tmpl w:val="A9080772"/>
    <w:lvl w:ilvl="0" w:tplc="D0A6F6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D3329"/>
    <w:multiLevelType w:val="hybridMultilevel"/>
    <w:tmpl w:val="7C08E328"/>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937A45"/>
    <w:multiLevelType w:val="hybridMultilevel"/>
    <w:tmpl w:val="511061FC"/>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30B647F"/>
    <w:multiLevelType w:val="hybridMultilevel"/>
    <w:tmpl w:val="8214B56C"/>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86957FE"/>
    <w:multiLevelType w:val="hybridMultilevel"/>
    <w:tmpl w:val="CA5E32BC"/>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B850B7F"/>
    <w:multiLevelType w:val="hybridMultilevel"/>
    <w:tmpl w:val="1A5A4618"/>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CD61754"/>
    <w:multiLevelType w:val="hybridMultilevel"/>
    <w:tmpl w:val="64EE7190"/>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36667EB"/>
    <w:multiLevelType w:val="multilevel"/>
    <w:tmpl w:val="72D019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C7D12FA"/>
    <w:multiLevelType w:val="hybridMultilevel"/>
    <w:tmpl w:val="92F8CF52"/>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06213EA"/>
    <w:multiLevelType w:val="hybridMultilevel"/>
    <w:tmpl w:val="72D01932"/>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1AC74EB"/>
    <w:multiLevelType w:val="hybridMultilevel"/>
    <w:tmpl w:val="3162C1F6"/>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1C70E40"/>
    <w:multiLevelType w:val="hybridMultilevel"/>
    <w:tmpl w:val="B082D84C"/>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26E0A02"/>
    <w:multiLevelType w:val="hybridMultilevel"/>
    <w:tmpl w:val="0BA6637C"/>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7911D1"/>
    <w:multiLevelType w:val="hybridMultilevel"/>
    <w:tmpl w:val="9F5E49AE"/>
    <w:lvl w:ilvl="0" w:tplc="5860E3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427AD9"/>
    <w:multiLevelType w:val="hybridMultilevel"/>
    <w:tmpl w:val="26B67780"/>
    <w:lvl w:ilvl="0" w:tplc="E22403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C721880"/>
    <w:multiLevelType w:val="hybridMultilevel"/>
    <w:tmpl w:val="40F44F0C"/>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18968C2"/>
    <w:multiLevelType w:val="hybridMultilevel"/>
    <w:tmpl w:val="52389722"/>
    <w:lvl w:ilvl="0" w:tplc="4E4AC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38767A"/>
    <w:multiLevelType w:val="hybridMultilevel"/>
    <w:tmpl w:val="421ED766"/>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414112"/>
    <w:multiLevelType w:val="hybridMultilevel"/>
    <w:tmpl w:val="88E685D4"/>
    <w:lvl w:ilvl="0" w:tplc="C9E86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7B938AF"/>
    <w:multiLevelType w:val="hybridMultilevel"/>
    <w:tmpl w:val="3DFC5356"/>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8510079"/>
    <w:multiLevelType w:val="hybridMultilevel"/>
    <w:tmpl w:val="22C415BA"/>
    <w:lvl w:ilvl="0" w:tplc="4E4AC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B0E1C9E"/>
    <w:multiLevelType w:val="hybridMultilevel"/>
    <w:tmpl w:val="3C7A5D6E"/>
    <w:lvl w:ilvl="0" w:tplc="E79CF63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cs="Times New Roman"/>
        </w:rPr>
      </w:lvl>
    </w:lvlOverride>
  </w:num>
  <w:num w:numId="2">
    <w:abstractNumId w:val="3"/>
  </w:num>
  <w:num w:numId="3">
    <w:abstractNumId w:val="16"/>
  </w:num>
  <w:num w:numId="4">
    <w:abstractNumId w:val="24"/>
  </w:num>
  <w:num w:numId="5">
    <w:abstractNumId w:val="17"/>
  </w:num>
  <w:num w:numId="6">
    <w:abstractNumId w:val="21"/>
  </w:num>
  <w:num w:numId="7">
    <w:abstractNumId w:val="12"/>
  </w:num>
  <w:num w:numId="8">
    <w:abstractNumId w:val="10"/>
  </w:num>
  <w:num w:numId="9">
    <w:abstractNumId w:val="23"/>
  </w:num>
  <w:num w:numId="10">
    <w:abstractNumId w:val="18"/>
  </w:num>
  <w:num w:numId="11">
    <w:abstractNumId w:val="1"/>
  </w:num>
  <w:num w:numId="12">
    <w:abstractNumId w:val="8"/>
  </w:num>
  <w:num w:numId="13">
    <w:abstractNumId w:val="11"/>
  </w:num>
  <w:num w:numId="14">
    <w:abstractNumId w:val="4"/>
  </w:num>
  <w:num w:numId="15">
    <w:abstractNumId w:val="5"/>
  </w:num>
  <w:num w:numId="16">
    <w:abstractNumId w:val="22"/>
  </w:num>
  <w:num w:numId="17">
    <w:abstractNumId w:val="14"/>
  </w:num>
  <w:num w:numId="18">
    <w:abstractNumId w:val="9"/>
  </w:num>
  <w:num w:numId="19">
    <w:abstractNumId w:val="6"/>
  </w:num>
  <w:num w:numId="20">
    <w:abstractNumId w:val="13"/>
  </w:num>
  <w:num w:numId="21">
    <w:abstractNumId w:val="15"/>
  </w:num>
  <w:num w:numId="22">
    <w:abstractNumId w:val="20"/>
  </w:num>
  <w:num w:numId="23">
    <w:abstractNumId w:val="2"/>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5D"/>
    <w:rsid w:val="000E207D"/>
    <w:rsid w:val="001B6A01"/>
    <w:rsid w:val="00210CAB"/>
    <w:rsid w:val="0022181E"/>
    <w:rsid w:val="002405B2"/>
    <w:rsid w:val="0024075D"/>
    <w:rsid w:val="004A6C97"/>
    <w:rsid w:val="0054449B"/>
    <w:rsid w:val="00564F86"/>
    <w:rsid w:val="005878DF"/>
    <w:rsid w:val="00594DD2"/>
    <w:rsid w:val="007E40A0"/>
    <w:rsid w:val="00853D99"/>
    <w:rsid w:val="00881E42"/>
    <w:rsid w:val="008D01A3"/>
    <w:rsid w:val="00AF5392"/>
    <w:rsid w:val="00BF5F25"/>
    <w:rsid w:val="00BF6E30"/>
    <w:rsid w:val="00C1761B"/>
    <w:rsid w:val="00C33228"/>
    <w:rsid w:val="00C74A9A"/>
    <w:rsid w:val="00C8034D"/>
    <w:rsid w:val="00DE7CFB"/>
    <w:rsid w:val="00E060BC"/>
    <w:rsid w:val="00E07F6F"/>
    <w:rsid w:val="00ED2EFB"/>
    <w:rsid w:val="00F1241A"/>
    <w:rsid w:val="00F1477D"/>
    <w:rsid w:val="00F5542D"/>
    <w:rsid w:val="00FD4C55"/>
    <w:rsid w:val="00FF5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AB"/>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10CAB"/>
  </w:style>
  <w:style w:type="character" w:customStyle="1" w:styleId="apple-converted-space">
    <w:name w:val="apple-converted-space"/>
    <w:basedOn w:val="a0"/>
    <w:rsid w:val="00210CAB"/>
  </w:style>
  <w:style w:type="character" w:customStyle="1" w:styleId="indexindex-2259">
    <w:name w:val="index index-2259"/>
    <w:basedOn w:val="a0"/>
    <w:rsid w:val="00210CAB"/>
  </w:style>
  <w:style w:type="character" w:customStyle="1" w:styleId="indexindex-2365">
    <w:name w:val="index index-2365"/>
    <w:basedOn w:val="a0"/>
    <w:rsid w:val="00210CAB"/>
  </w:style>
  <w:style w:type="character" w:customStyle="1" w:styleId="indexindex-729">
    <w:name w:val="index index-729"/>
    <w:basedOn w:val="a0"/>
    <w:rsid w:val="00210CAB"/>
  </w:style>
  <w:style w:type="table" w:styleId="a3">
    <w:name w:val="Table Grid"/>
    <w:basedOn w:val="a1"/>
    <w:rsid w:val="00210CAB"/>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210CAB"/>
    <w:pPr>
      <w:tabs>
        <w:tab w:val="center" w:pos="4153"/>
        <w:tab w:val="right" w:pos="8306"/>
      </w:tabs>
    </w:pPr>
  </w:style>
  <w:style w:type="character" w:customStyle="1" w:styleId="Char">
    <w:name w:val="رأس الصفحة Char"/>
    <w:link w:val="a4"/>
    <w:rsid w:val="00210CAB"/>
    <w:rPr>
      <w:rFonts w:ascii="Times New Roman" w:eastAsia="Times New Roman" w:hAnsi="Times New Roman" w:cs="Times New Roman"/>
      <w:sz w:val="24"/>
      <w:szCs w:val="24"/>
    </w:rPr>
  </w:style>
  <w:style w:type="paragraph" w:styleId="a5">
    <w:name w:val="footer"/>
    <w:basedOn w:val="a"/>
    <w:link w:val="Char0"/>
    <w:uiPriority w:val="99"/>
    <w:rsid w:val="00210CAB"/>
    <w:pPr>
      <w:tabs>
        <w:tab w:val="center" w:pos="4153"/>
        <w:tab w:val="right" w:pos="8306"/>
      </w:tabs>
    </w:pPr>
  </w:style>
  <w:style w:type="character" w:customStyle="1" w:styleId="Char0">
    <w:name w:val="تذييل الصفحة Char"/>
    <w:link w:val="a5"/>
    <w:uiPriority w:val="99"/>
    <w:rsid w:val="00210CA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AB"/>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10CAB"/>
  </w:style>
  <w:style w:type="character" w:customStyle="1" w:styleId="apple-converted-space">
    <w:name w:val="apple-converted-space"/>
    <w:basedOn w:val="a0"/>
    <w:rsid w:val="00210CAB"/>
  </w:style>
  <w:style w:type="character" w:customStyle="1" w:styleId="indexindex-2259">
    <w:name w:val="index index-2259"/>
    <w:basedOn w:val="a0"/>
    <w:rsid w:val="00210CAB"/>
  </w:style>
  <w:style w:type="character" w:customStyle="1" w:styleId="indexindex-2365">
    <w:name w:val="index index-2365"/>
    <w:basedOn w:val="a0"/>
    <w:rsid w:val="00210CAB"/>
  </w:style>
  <w:style w:type="character" w:customStyle="1" w:styleId="indexindex-729">
    <w:name w:val="index index-729"/>
    <w:basedOn w:val="a0"/>
    <w:rsid w:val="00210CAB"/>
  </w:style>
  <w:style w:type="table" w:styleId="a3">
    <w:name w:val="Table Grid"/>
    <w:basedOn w:val="a1"/>
    <w:rsid w:val="00210CAB"/>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210CAB"/>
    <w:pPr>
      <w:tabs>
        <w:tab w:val="center" w:pos="4153"/>
        <w:tab w:val="right" w:pos="8306"/>
      </w:tabs>
    </w:pPr>
  </w:style>
  <w:style w:type="character" w:customStyle="1" w:styleId="Char">
    <w:name w:val="رأس الصفحة Char"/>
    <w:link w:val="a4"/>
    <w:rsid w:val="00210CAB"/>
    <w:rPr>
      <w:rFonts w:ascii="Times New Roman" w:eastAsia="Times New Roman" w:hAnsi="Times New Roman" w:cs="Times New Roman"/>
      <w:sz w:val="24"/>
      <w:szCs w:val="24"/>
    </w:rPr>
  </w:style>
  <w:style w:type="paragraph" w:styleId="a5">
    <w:name w:val="footer"/>
    <w:basedOn w:val="a"/>
    <w:link w:val="Char0"/>
    <w:uiPriority w:val="99"/>
    <w:rsid w:val="00210CAB"/>
    <w:pPr>
      <w:tabs>
        <w:tab w:val="center" w:pos="4153"/>
        <w:tab w:val="right" w:pos="8306"/>
      </w:tabs>
    </w:pPr>
  </w:style>
  <w:style w:type="character" w:customStyle="1" w:styleId="Char0">
    <w:name w:val="تذييل الصفحة Char"/>
    <w:link w:val="a5"/>
    <w:uiPriority w:val="99"/>
    <w:rsid w:val="00210C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SSIENGG\Desktop\&#1575;&#1604;&#1605;&#1580;&#1604;&#1577;%20&#1583;&#1608;&#1575;&#1605;\&#1589;&#1593;&#1608;&#1576;&#1575;&#1578;%20%20&#1578;&#1583;&#1585;&#1610;&#1587;%20%20&#1575;&#1604;&#1604;&#1594;&#1577;%20&#1575;&#1604;&#1593;&#1585;&#1576;&#1610;&#1577;%20&#1601;&#1610;%20&#1603;&#1604;&#1610;&#1578;&#1610;%20%20&#1575;&#1604;&#1575;&#1583;&#1575;&#1585;&#1577;%20&#1608;&#1575;&#1604;&#1575;&#1602;&#1578;&#1589;&#1575;&#1583;%20-&#1575;&#1604;&#1575;&#1582;&#1610;&#1585;.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صعوبات  تدريس  اللغة العربية في كليتي  الادارة والاقتصاد -الاخير</Template>
  <TotalTime>86</TotalTime>
  <Pages>56</Pages>
  <Words>8202</Words>
  <Characters>46758</Characters>
  <Application>Microsoft Office Word</Application>
  <DocSecurity>0</DocSecurity>
  <Lines>389</Lines>
  <Paragraphs>109</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54851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HUSSIENGG</dc:creator>
  <cp:lastModifiedBy>HUSSIENGG</cp:lastModifiedBy>
  <cp:revision>6</cp:revision>
  <dcterms:created xsi:type="dcterms:W3CDTF">2014-11-10T10:43:00Z</dcterms:created>
  <dcterms:modified xsi:type="dcterms:W3CDTF">2014-12-03T10:26:00Z</dcterms:modified>
</cp:coreProperties>
</file>